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0A" w:rsidRPr="00127CC8" w:rsidRDefault="005F1685" w:rsidP="00F3201B">
      <w:pPr>
        <w:pStyle w:val="1"/>
        <w:tabs>
          <w:tab w:val="left" w:pos="851"/>
        </w:tabs>
        <w:jc w:val="center"/>
        <w:rPr>
          <w:sz w:val="28"/>
          <w:szCs w:val="28"/>
        </w:rPr>
      </w:pPr>
      <w:r>
        <w:t xml:space="preserve">                                                     </w:t>
      </w:r>
      <w:r w:rsidR="003902D7">
        <w:t xml:space="preserve">               </w:t>
      </w:r>
      <w:r w:rsidR="00BB534A" w:rsidRPr="00127CC8">
        <w:rPr>
          <w:sz w:val="28"/>
          <w:szCs w:val="28"/>
        </w:rPr>
        <w:t>П</w:t>
      </w:r>
      <w:r w:rsidR="007127E4" w:rsidRPr="00127CC8">
        <w:rPr>
          <w:sz w:val="28"/>
          <w:szCs w:val="28"/>
        </w:rPr>
        <w:t>риложение 1</w:t>
      </w:r>
    </w:p>
    <w:p w:rsidR="00F81B24" w:rsidRPr="00970957" w:rsidRDefault="00F81B24">
      <w:pPr>
        <w:jc w:val="center"/>
        <w:rPr>
          <w:b/>
          <w:sz w:val="28"/>
        </w:rPr>
      </w:pPr>
    </w:p>
    <w:p w:rsidR="00F81B24" w:rsidRPr="00970957" w:rsidRDefault="00F81B24">
      <w:pPr>
        <w:jc w:val="center"/>
        <w:rPr>
          <w:b/>
          <w:sz w:val="28"/>
        </w:rPr>
      </w:pPr>
    </w:p>
    <w:p w:rsidR="0099530A" w:rsidRDefault="00DA1CDD" w:rsidP="00FA65F9">
      <w:pPr>
        <w:tabs>
          <w:tab w:val="left" w:pos="3544"/>
          <w:tab w:val="left" w:pos="3686"/>
          <w:tab w:val="left" w:pos="3969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9A1D69">
        <w:rPr>
          <w:b/>
          <w:sz w:val="28"/>
        </w:rPr>
        <w:t>оложение</w:t>
      </w:r>
    </w:p>
    <w:p w:rsidR="0099530A" w:rsidRDefault="001C1E5B" w:rsidP="00FE5904">
      <w:pPr>
        <w:tabs>
          <w:tab w:val="left" w:pos="709"/>
          <w:tab w:val="left" w:pos="851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>о п</w:t>
      </w:r>
      <w:r w:rsidR="00ED2208">
        <w:rPr>
          <w:b/>
          <w:sz w:val="28"/>
        </w:rPr>
        <w:t>роведении</w:t>
      </w:r>
      <w:r w:rsidR="0099530A">
        <w:rPr>
          <w:b/>
          <w:sz w:val="28"/>
        </w:rPr>
        <w:t xml:space="preserve"> </w:t>
      </w:r>
      <w:r w:rsidR="000E6B29">
        <w:rPr>
          <w:b/>
          <w:sz w:val="28"/>
          <w:lang w:val="en-US"/>
        </w:rPr>
        <w:t>X</w:t>
      </w:r>
      <w:r w:rsidR="00E6257B">
        <w:rPr>
          <w:b/>
          <w:sz w:val="28"/>
          <w:lang w:val="en-US"/>
        </w:rPr>
        <w:t>V</w:t>
      </w:r>
      <w:r w:rsidR="005640A2">
        <w:rPr>
          <w:b/>
          <w:sz w:val="28"/>
          <w:lang w:val="en-US"/>
        </w:rPr>
        <w:t>I</w:t>
      </w:r>
      <w:r w:rsidR="00833D45">
        <w:rPr>
          <w:b/>
          <w:sz w:val="28"/>
          <w:lang w:val="en-US"/>
        </w:rPr>
        <w:t>I</w:t>
      </w:r>
      <w:r w:rsidR="0099530A">
        <w:rPr>
          <w:b/>
          <w:sz w:val="28"/>
        </w:rPr>
        <w:t xml:space="preserve"> </w:t>
      </w:r>
      <w:r w:rsidR="008B0FF3">
        <w:rPr>
          <w:b/>
          <w:sz w:val="28"/>
        </w:rPr>
        <w:t>Республиканского конкурса молодё</w:t>
      </w:r>
      <w:r w:rsidR="0099530A">
        <w:rPr>
          <w:b/>
          <w:sz w:val="28"/>
        </w:rPr>
        <w:t>жн</w:t>
      </w:r>
      <w:r w:rsidR="00FF4E0D">
        <w:rPr>
          <w:b/>
          <w:sz w:val="28"/>
        </w:rPr>
        <w:t>ых проектов и творческих работ «Калейдоскоп профессий»</w:t>
      </w:r>
      <w:r w:rsidR="0099530A">
        <w:rPr>
          <w:b/>
          <w:sz w:val="28"/>
        </w:rPr>
        <w:t xml:space="preserve">  </w:t>
      </w:r>
    </w:p>
    <w:p w:rsidR="0099530A" w:rsidRDefault="0099530A">
      <w:pPr>
        <w:ind w:firstLine="720"/>
        <w:jc w:val="center"/>
        <w:rPr>
          <w:b/>
          <w:sz w:val="28"/>
        </w:rPr>
      </w:pPr>
    </w:p>
    <w:p w:rsidR="0099530A" w:rsidRPr="00727859" w:rsidRDefault="0099530A" w:rsidP="00EB410E">
      <w:pPr>
        <w:tabs>
          <w:tab w:val="left" w:pos="4080"/>
        </w:tabs>
        <w:ind w:firstLine="720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 w:rsidR="004632D5">
        <w:rPr>
          <w:sz w:val="28"/>
          <w:lang w:val="en-US"/>
        </w:rPr>
        <w:t>XVI</w:t>
      </w:r>
      <w:r w:rsidR="00833D45">
        <w:rPr>
          <w:sz w:val="28"/>
          <w:lang w:val="en-US"/>
        </w:rPr>
        <w:t>I</w:t>
      </w:r>
      <w:r w:rsidR="004632D5" w:rsidRPr="004632D5">
        <w:rPr>
          <w:sz w:val="28"/>
        </w:rPr>
        <w:t xml:space="preserve"> Республиканский </w:t>
      </w:r>
      <w:r w:rsidR="004632D5">
        <w:rPr>
          <w:sz w:val="28"/>
        </w:rPr>
        <w:t>к</w:t>
      </w:r>
      <w:r w:rsidR="00381AA1">
        <w:rPr>
          <w:sz w:val="28"/>
        </w:rPr>
        <w:t>онкурс</w:t>
      </w:r>
      <w:r w:rsidR="005B2E0F">
        <w:rPr>
          <w:sz w:val="28"/>
        </w:rPr>
        <w:t xml:space="preserve"> молодёжных проектов и творческих работ «Калейд</w:t>
      </w:r>
      <w:r w:rsidR="00211DCD">
        <w:rPr>
          <w:sz w:val="28"/>
        </w:rPr>
        <w:t>оскоп профессий»</w:t>
      </w:r>
      <w:r w:rsidR="005B2E0F">
        <w:rPr>
          <w:sz w:val="28"/>
        </w:rPr>
        <w:t xml:space="preserve"> </w:t>
      </w:r>
      <w:r w:rsidR="004632D5">
        <w:rPr>
          <w:sz w:val="28"/>
        </w:rPr>
        <w:t xml:space="preserve">(далее Конкурс) </w:t>
      </w:r>
      <w:r w:rsidR="00381AA1">
        <w:rPr>
          <w:sz w:val="28"/>
        </w:rPr>
        <w:t>я</w:t>
      </w:r>
      <w:r w:rsidR="00625685">
        <w:rPr>
          <w:sz w:val="28"/>
        </w:rPr>
        <w:t>вляется о</w:t>
      </w:r>
      <w:r w:rsidR="00620B67">
        <w:rPr>
          <w:sz w:val="28"/>
        </w:rPr>
        <w:t>дной из ф</w:t>
      </w:r>
      <w:r w:rsidR="00CA7563">
        <w:rPr>
          <w:sz w:val="28"/>
        </w:rPr>
        <w:t>орм реализации</w:t>
      </w:r>
      <w:r w:rsidR="00727859">
        <w:rPr>
          <w:sz w:val="28"/>
        </w:rPr>
        <w:t xml:space="preserve"> </w:t>
      </w:r>
      <w:r>
        <w:rPr>
          <w:sz w:val="28"/>
        </w:rPr>
        <w:t xml:space="preserve">государственной </w:t>
      </w:r>
      <w:r w:rsidR="00505FF8">
        <w:rPr>
          <w:sz w:val="28"/>
        </w:rPr>
        <w:t>м</w:t>
      </w:r>
      <w:r w:rsidR="00561C45">
        <w:rPr>
          <w:sz w:val="28"/>
        </w:rPr>
        <w:t>олодё</w:t>
      </w:r>
      <w:r w:rsidR="00DA1CDD">
        <w:rPr>
          <w:sz w:val="28"/>
        </w:rPr>
        <w:t>жной п</w:t>
      </w:r>
      <w:r>
        <w:rPr>
          <w:sz w:val="28"/>
        </w:rPr>
        <w:t>олитики</w:t>
      </w:r>
      <w:r w:rsidR="00DA1CDD">
        <w:rPr>
          <w:sz w:val="28"/>
        </w:rPr>
        <w:t xml:space="preserve"> в</w:t>
      </w:r>
      <w:r w:rsidR="003A3063">
        <w:rPr>
          <w:sz w:val="28"/>
        </w:rPr>
        <w:t xml:space="preserve"> с</w:t>
      </w:r>
      <w:r w:rsidR="00727859">
        <w:rPr>
          <w:sz w:val="28"/>
        </w:rPr>
        <w:t xml:space="preserve">фере </w:t>
      </w:r>
      <w:r>
        <w:rPr>
          <w:sz w:val="28"/>
        </w:rPr>
        <w:t xml:space="preserve">активизации различных </w:t>
      </w:r>
      <w:r w:rsidR="00430EF8">
        <w:rPr>
          <w:sz w:val="28"/>
        </w:rPr>
        <w:t>ф</w:t>
      </w:r>
      <w:r w:rsidR="00CA7563">
        <w:rPr>
          <w:sz w:val="28"/>
        </w:rPr>
        <w:t>орм</w:t>
      </w:r>
      <w:r w:rsidR="00674B80">
        <w:rPr>
          <w:sz w:val="28"/>
        </w:rPr>
        <w:t xml:space="preserve"> </w:t>
      </w:r>
      <w:proofErr w:type="spellStart"/>
      <w:r w:rsidR="00674B80">
        <w:rPr>
          <w:sz w:val="28"/>
        </w:rPr>
        <w:t>профориентационной</w:t>
      </w:r>
      <w:proofErr w:type="spellEnd"/>
      <w:r w:rsidR="00674B80">
        <w:rPr>
          <w:sz w:val="28"/>
        </w:rPr>
        <w:t xml:space="preserve"> р</w:t>
      </w:r>
      <w:r>
        <w:rPr>
          <w:sz w:val="28"/>
        </w:rPr>
        <w:t xml:space="preserve">аботы </w:t>
      </w:r>
      <w:r w:rsidR="00381AA1">
        <w:rPr>
          <w:sz w:val="28"/>
        </w:rPr>
        <w:t>с</w:t>
      </w:r>
      <w:r w:rsidR="001C1E5B">
        <w:rPr>
          <w:sz w:val="28"/>
        </w:rPr>
        <w:t xml:space="preserve"> м</w:t>
      </w:r>
      <w:r w:rsidR="003A3063">
        <w:rPr>
          <w:sz w:val="28"/>
        </w:rPr>
        <w:t>олодё</w:t>
      </w:r>
      <w:r>
        <w:rPr>
          <w:sz w:val="28"/>
        </w:rPr>
        <w:t>жью,</w:t>
      </w:r>
      <w:r w:rsidR="00112E2E">
        <w:rPr>
          <w:sz w:val="28"/>
        </w:rPr>
        <w:t xml:space="preserve"> </w:t>
      </w:r>
      <w:r w:rsidR="009F761D">
        <w:rPr>
          <w:sz w:val="28"/>
        </w:rPr>
        <w:t>с</w:t>
      </w:r>
      <w:r w:rsidR="001829CE">
        <w:rPr>
          <w:sz w:val="28"/>
        </w:rPr>
        <w:t>оздания</w:t>
      </w:r>
      <w:r w:rsidR="00936D0A">
        <w:rPr>
          <w:sz w:val="28"/>
        </w:rPr>
        <w:t xml:space="preserve"> усл</w:t>
      </w:r>
      <w:r w:rsidR="00381AA1">
        <w:rPr>
          <w:sz w:val="28"/>
        </w:rPr>
        <w:t>овий для формирования престижа р</w:t>
      </w:r>
      <w:r w:rsidR="005B2E0F">
        <w:rPr>
          <w:sz w:val="28"/>
        </w:rPr>
        <w:t xml:space="preserve">абочих профессий и </w:t>
      </w:r>
      <w:r w:rsidR="00381AA1">
        <w:rPr>
          <w:sz w:val="28"/>
        </w:rPr>
        <w:t>р</w:t>
      </w:r>
      <w:r w:rsidR="005B2E0F">
        <w:rPr>
          <w:sz w:val="28"/>
        </w:rPr>
        <w:t>азвития конкурентоспособной</w:t>
      </w:r>
      <w:r w:rsidR="009B5904">
        <w:rPr>
          <w:sz w:val="28"/>
        </w:rPr>
        <w:t xml:space="preserve"> молодёжи</w:t>
      </w:r>
      <w:r w:rsidR="005B2E0F">
        <w:rPr>
          <w:sz w:val="28"/>
        </w:rPr>
        <w:t>, информированной о приоритетных на республиканском рынке труда специальностях.</w:t>
      </w:r>
      <w:proofErr w:type="gramEnd"/>
    </w:p>
    <w:p w:rsidR="0099530A" w:rsidRDefault="00F81DD3" w:rsidP="00736198">
      <w:pPr>
        <w:pStyle w:val="a3"/>
        <w:tabs>
          <w:tab w:val="left" w:pos="851"/>
        </w:tabs>
      </w:pPr>
      <w:r>
        <w:t xml:space="preserve"> </w:t>
      </w:r>
      <w:r w:rsidR="00874876">
        <w:t>1.2. В</w:t>
      </w:r>
      <w:r w:rsidR="00EE7CBA">
        <w:t xml:space="preserve"> целях создания условий п</w:t>
      </w:r>
      <w:r w:rsidR="001C1E5B">
        <w:t>о п</w:t>
      </w:r>
      <w:r w:rsidR="0099530A">
        <w:t>риоб</w:t>
      </w:r>
      <w:r w:rsidR="00F8180A">
        <w:t>щению детей к труду</w:t>
      </w:r>
      <w:r w:rsidR="009002AD">
        <w:t xml:space="preserve">, </w:t>
      </w:r>
      <w:r w:rsidR="00AD5DDD">
        <w:t>формировани</w:t>
      </w:r>
      <w:r w:rsidR="00AD5DDD" w:rsidRPr="00AD5DDD">
        <w:t>я</w:t>
      </w:r>
      <w:r w:rsidR="00806C68">
        <w:t xml:space="preserve"> внимательного отношения к вопросам безопасности труда</w:t>
      </w:r>
      <w:r w:rsidR="00B3004F">
        <w:t xml:space="preserve"> </w:t>
      </w:r>
      <w:r w:rsidR="00F8180A">
        <w:t>и наиболее э</w:t>
      </w:r>
      <w:r w:rsidR="00042717">
        <w:t>ф</w:t>
      </w:r>
      <w:r w:rsidR="0099530A">
        <w:t>фективному проведению Конк</w:t>
      </w:r>
      <w:r w:rsidR="00ED2208">
        <w:t>урса н</w:t>
      </w:r>
      <w:r w:rsidR="0099530A">
        <w:t xml:space="preserve">еобходимо организовать </w:t>
      </w:r>
      <w:r w:rsidR="00DA1CDD">
        <w:t>участие о</w:t>
      </w:r>
      <w:r w:rsidR="00664463">
        <w:t>бщеобразовательных организаций</w:t>
      </w:r>
      <w:r w:rsidR="00A47291">
        <w:t xml:space="preserve"> </w:t>
      </w:r>
      <w:r w:rsidR="002C7001">
        <w:t>Республики Мордовия</w:t>
      </w:r>
      <w:r w:rsidR="00BC2000">
        <w:t xml:space="preserve"> </w:t>
      </w:r>
      <w:r w:rsidR="000645E5">
        <w:t>при с</w:t>
      </w:r>
      <w:r w:rsidR="001C1E5B">
        <w:t xml:space="preserve">одействии </w:t>
      </w:r>
      <w:bookmarkStart w:id="0" w:name="_GoBack"/>
      <w:bookmarkEnd w:id="0"/>
      <w:r w:rsidR="002E06FF">
        <w:t xml:space="preserve">государственных </w:t>
      </w:r>
      <w:r w:rsidR="002C7001">
        <w:t>к</w:t>
      </w:r>
      <w:r w:rsidR="007127E4">
        <w:t xml:space="preserve">азенных учреждений Республики Мордовия </w:t>
      </w:r>
      <w:r w:rsidR="00BC2000">
        <w:t>центров занятости населения</w:t>
      </w:r>
      <w:r w:rsidR="0099530A">
        <w:t>.</w:t>
      </w:r>
      <w:r w:rsidR="00620B67">
        <w:t xml:space="preserve"> </w:t>
      </w:r>
    </w:p>
    <w:p w:rsidR="00861C5F" w:rsidRPr="00664463" w:rsidRDefault="0099530A" w:rsidP="00C84443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337B58" w:rsidRDefault="0099530A" w:rsidP="00042717">
      <w:pPr>
        <w:tabs>
          <w:tab w:val="left" w:pos="851"/>
        </w:tabs>
        <w:ind w:firstLine="720"/>
        <w:jc w:val="center"/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>.</w:t>
      </w:r>
      <w:r>
        <w:rPr>
          <w:b/>
          <w:sz w:val="28"/>
        </w:rPr>
        <w:t xml:space="preserve"> Условия участия в Конкурсе</w:t>
      </w:r>
    </w:p>
    <w:p w:rsidR="008022A9" w:rsidRDefault="00F81DD3" w:rsidP="00501609">
      <w:pPr>
        <w:tabs>
          <w:tab w:val="left" w:pos="709"/>
          <w:tab w:val="left" w:pos="851"/>
          <w:tab w:val="left" w:pos="993"/>
        </w:tabs>
        <w:ind w:firstLine="720"/>
        <w:jc w:val="both"/>
        <w:rPr>
          <w:sz w:val="28"/>
        </w:rPr>
      </w:pPr>
      <w:r>
        <w:rPr>
          <w:sz w:val="28"/>
        </w:rPr>
        <w:t xml:space="preserve">  </w:t>
      </w:r>
      <w:r w:rsidR="0099530A">
        <w:rPr>
          <w:sz w:val="28"/>
        </w:rPr>
        <w:t>2.1.</w:t>
      </w:r>
      <w:r w:rsidR="0099530A">
        <w:rPr>
          <w:b/>
          <w:sz w:val="28"/>
        </w:rPr>
        <w:t xml:space="preserve"> </w:t>
      </w:r>
      <w:r w:rsidR="00982B75">
        <w:rPr>
          <w:sz w:val="28"/>
        </w:rPr>
        <w:t>В</w:t>
      </w:r>
      <w:r w:rsidR="00CF148D">
        <w:rPr>
          <w:sz w:val="28"/>
        </w:rPr>
        <w:t xml:space="preserve"> К</w:t>
      </w:r>
      <w:r w:rsidR="00B733A1">
        <w:rPr>
          <w:sz w:val="28"/>
        </w:rPr>
        <w:t>онкурсе м</w:t>
      </w:r>
      <w:r w:rsidR="009D7EA9">
        <w:rPr>
          <w:sz w:val="28"/>
        </w:rPr>
        <w:t xml:space="preserve">огут участвовать дети </w:t>
      </w:r>
      <w:r w:rsidR="00C14DBD" w:rsidRPr="00DC7822">
        <w:rPr>
          <w:sz w:val="28"/>
        </w:rPr>
        <w:t>7</w:t>
      </w:r>
      <w:r w:rsidR="008800F6" w:rsidRPr="00DC7822">
        <w:rPr>
          <w:sz w:val="28"/>
        </w:rPr>
        <w:t>-1</w:t>
      </w:r>
      <w:r w:rsidR="00FA0E31">
        <w:rPr>
          <w:sz w:val="28"/>
        </w:rPr>
        <w:t>7</w:t>
      </w:r>
      <w:r w:rsidR="0099530A" w:rsidRPr="00DC7822">
        <w:rPr>
          <w:sz w:val="28"/>
        </w:rPr>
        <w:t xml:space="preserve"> лет</w:t>
      </w:r>
      <w:r w:rsidR="0099530A">
        <w:rPr>
          <w:sz w:val="28"/>
        </w:rPr>
        <w:t>, проживающие в Республике Мордовия.</w:t>
      </w:r>
    </w:p>
    <w:p w:rsidR="0099530A" w:rsidRDefault="005B2E0F" w:rsidP="00935CBE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="00B75F0C">
        <w:rPr>
          <w:sz w:val="28"/>
        </w:rPr>
        <w:t xml:space="preserve"> 2.</w:t>
      </w:r>
      <w:r w:rsidR="00B75F0C" w:rsidRPr="00B75F0C">
        <w:rPr>
          <w:sz w:val="28"/>
        </w:rPr>
        <w:t>2</w:t>
      </w:r>
      <w:r w:rsidR="00E238CF">
        <w:rPr>
          <w:sz w:val="28"/>
        </w:rPr>
        <w:t>.</w:t>
      </w:r>
      <w:r w:rsidR="00B75F0C" w:rsidRPr="00B75F0C">
        <w:rPr>
          <w:sz w:val="28"/>
        </w:rPr>
        <w:t xml:space="preserve"> </w:t>
      </w:r>
      <w:r w:rsidR="00E238CF">
        <w:rPr>
          <w:sz w:val="28"/>
        </w:rPr>
        <w:t xml:space="preserve">Работы принимаются </w:t>
      </w:r>
      <w:r w:rsidR="00B2558C">
        <w:rPr>
          <w:sz w:val="28"/>
        </w:rPr>
        <w:t>через</w:t>
      </w:r>
      <w:r w:rsidR="00E160DD">
        <w:rPr>
          <w:sz w:val="28"/>
        </w:rPr>
        <w:t xml:space="preserve"> </w:t>
      </w:r>
      <w:r w:rsidR="000645E5">
        <w:rPr>
          <w:sz w:val="28"/>
        </w:rPr>
        <w:t>п</w:t>
      </w:r>
      <w:r w:rsidR="002E06FF">
        <w:rPr>
          <w:sz w:val="28"/>
        </w:rPr>
        <w:t>редставителе</w:t>
      </w:r>
      <w:r w:rsidR="00DA1CDD">
        <w:rPr>
          <w:sz w:val="28"/>
        </w:rPr>
        <w:t>й общеобразовательных организаций</w:t>
      </w:r>
      <w:r w:rsidR="00A47291">
        <w:rPr>
          <w:sz w:val="28"/>
        </w:rPr>
        <w:t xml:space="preserve"> </w:t>
      </w:r>
      <w:r w:rsidR="006A586E">
        <w:rPr>
          <w:sz w:val="28"/>
        </w:rPr>
        <w:t xml:space="preserve">в </w:t>
      </w:r>
      <w:r w:rsidR="00057CAA">
        <w:rPr>
          <w:sz w:val="28"/>
        </w:rPr>
        <w:t xml:space="preserve">государственные </w:t>
      </w:r>
      <w:r w:rsidR="007127E4">
        <w:rPr>
          <w:sz w:val="28"/>
        </w:rPr>
        <w:t xml:space="preserve">казенные </w:t>
      </w:r>
      <w:r w:rsidR="00057CAA">
        <w:rPr>
          <w:sz w:val="28"/>
        </w:rPr>
        <w:t xml:space="preserve">учреждения </w:t>
      </w:r>
      <w:r w:rsidR="007127E4">
        <w:rPr>
          <w:sz w:val="28"/>
        </w:rPr>
        <w:t xml:space="preserve">Республики Мордовия </w:t>
      </w:r>
      <w:r w:rsidR="00057CAA">
        <w:rPr>
          <w:sz w:val="28"/>
        </w:rPr>
        <w:t>центр</w:t>
      </w:r>
      <w:r w:rsidR="009A1D69">
        <w:rPr>
          <w:sz w:val="28"/>
        </w:rPr>
        <w:t>ы занятости населения</w:t>
      </w:r>
      <w:r w:rsidR="009F2240">
        <w:rPr>
          <w:sz w:val="28"/>
        </w:rPr>
        <w:t>.</w:t>
      </w:r>
      <w:r w:rsidR="00332FE9">
        <w:rPr>
          <w:sz w:val="28"/>
        </w:rPr>
        <w:t xml:space="preserve"> </w:t>
      </w:r>
    </w:p>
    <w:p w:rsidR="00081A98" w:rsidRPr="00BB3FB0" w:rsidRDefault="00F81DD3" w:rsidP="00081A98">
      <w:pPr>
        <w:ind w:firstLine="720"/>
        <w:jc w:val="both"/>
        <w:rPr>
          <w:b/>
          <w:sz w:val="26"/>
          <w:szCs w:val="26"/>
        </w:rPr>
      </w:pPr>
      <w:r>
        <w:rPr>
          <w:sz w:val="28"/>
        </w:rPr>
        <w:t xml:space="preserve">  </w:t>
      </w:r>
      <w:r w:rsidR="00B75F0C">
        <w:rPr>
          <w:sz w:val="28"/>
        </w:rPr>
        <w:t>2.</w:t>
      </w:r>
      <w:r w:rsidR="00B75F0C" w:rsidRPr="00B75F0C">
        <w:rPr>
          <w:sz w:val="28"/>
        </w:rPr>
        <w:t>3</w:t>
      </w:r>
      <w:r w:rsidR="00332FE9">
        <w:rPr>
          <w:sz w:val="28"/>
        </w:rPr>
        <w:t>. Н</w:t>
      </w:r>
      <w:r w:rsidR="0099530A">
        <w:rPr>
          <w:sz w:val="28"/>
        </w:rPr>
        <w:t xml:space="preserve">а </w:t>
      </w:r>
      <w:r w:rsidR="00F57895">
        <w:rPr>
          <w:sz w:val="28"/>
        </w:rPr>
        <w:t>к</w:t>
      </w:r>
      <w:r w:rsidR="00112A74" w:rsidRPr="00112A74">
        <w:rPr>
          <w:sz w:val="28"/>
        </w:rPr>
        <w:t xml:space="preserve">онкурсной </w:t>
      </w:r>
      <w:r w:rsidR="006A586E">
        <w:rPr>
          <w:sz w:val="28"/>
        </w:rPr>
        <w:t>работе ук</w:t>
      </w:r>
      <w:r w:rsidR="0099530A">
        <w:rPr>
          <w:sz w:val="28"/>
        </w:rPr>
        <w:t>азывается: фамилия, имя</w:t>
      </w:r>
      <w:r w:rsidR="005654FF">
        <w:rPr>
          <w:sz w:val="28"/>
        </w:rPr>
        <w:t xml:space="preserve"> автора</w:t>
      </w:r>
      <w:r w:rsidR="0099530A">
        <w:rPr>
          <w:sz w:val="28"/>
        </w:rPr>
        <w:t xml:space="preserve">, </w:t>
      </w:r>
      <w:r w:rsidR="005654FF">
        <w:rPr>
          <w:sz w:val="28"/>
        </w:rPr>
        <w:t>возраст, наименование учреждения,</w:t>
      </w:r>
      <w:r w:rsidR="006A586E">
        <w:rPr>
          <w:sz w:val="28"/>
        </w:rPr>
        <w:t xml:space="preserve"> ф</w:t>
      </w:r>
      <w:r w:rsidR="005654FF">
        <w:rPr>
          <w:sz w:val="28"/>
        </w:rPr>
        <w:t>амилия  педагога</w:t>
      </w:r>
      <w:r w:rsidR="00625685">
        <w:rPr>
          <w:sz w:val="28"/>
        </w:rPr>
        <w:t xml:space="preserve">.  </w:t>
      </w:r>
      <w:r w:rsidR="0099530A">
        <w:rPr>
          <w:sz w:val="28"/>
        </w:rPr>
        <w:t xml:space="preserve"> </w:t>
      </w:r>
    </w:p>
    <w:p w:rsidR="00AF5610" w:rsidRDefault="003976F9" w:rsidP="00EA5F27">
      <w:pPr>
        <w:tabs>
          <w:tab w:val="left" w:pos="567"/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 xml:space="preserve">  </w:t>
      </w:r>
      <w:r w:rsidR="00B75F0C">
        <w:rPr>
          <w:sz w:val="28"/>
        </w:rPr>
        <w:t>2.</w:t>
      </w:r>
      <w:r w:rsidR="00B75F0C" w:rsidRPr="00B75F0C">
        <w:rPr>
          <w:sz w:val="28"/>
        </w:rPr>
        <w:t>4</w:t>
      </w:r>
      <w:r w:rsidR="000F4EAE">
        <w:rPr>
          <w:sz w:val="28"/>
        </w:rPr>
        <w:t>.</w:t>
      </w:r>
      <w:r w:rsidR="00B75F0C" w:rsidRPr="00B75F0C">
        <w:rPr>
          <w:sz w:val="28"/>
        </w:rPr>
        <w:t xml:space="preserve"> </w:t>
      </w:r>
      <w:r>
        <w:rPr>
          <w:sz w:val="28"/>
        </w:rPr>
        <w:t xml:space="preserve">К работам прилагается </w:t>
      </w:r>
      <w:r w:rsidR="00560210">
        <w:rPr>
          <w:sz w:val="28"/>
        </w:rPr>
        <w:t>анкета участника конкурса</w:t>
      </w:r>
      <w:r w:rsidR="005B2E0F">
        <w:rPr>
          <w:sz w:val="28"/>
        </w:rPr>
        <w:t xml:space="preserve">                                   (см. приложение</w:t>
      </w:r>
      <w:r w:rsidR="00724224">
        <w:rPr>
          <w:sz w:val="28"/>
        </w:rPr>
        <w:t xml:space="preserve"> 2</w:t>
      </w:r>
      <w:r w:rsidR="005B2E0F">
        <w:rPr>
          <w:sz w:val="28"/>
        </w:rPr>
        <w:t>)</w:t>
      </w:r>
      <w:r w:rsidR="0099530A">
        <w:rPr>
          <w:sz w:val="28"/>
        </w:rPr>
        <w:t>.</w:t>
      </w:r>
      <w:r w:rsidR="00332FE9">
        <w:rPr>
          <w:sz w:val="28"/>
        </w:rPr>
        <w:t xml:space="preserve"> </w:t>
      </w:r>
    </w:p>
    <w:p w:rsidR="00A26762" w:rsidRDefault="00F81DD3" w:rsidP="00EA554B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="008022A9">
        <w:rPr>
          <w:sz w:val="28"/>
        </w:rPr>
        <w:t xml:space="preserve"> </w:t>
      </w:r>
      <w:r w:rsidR="00B75F0C">
        <w:rPr>
          <w:sz w:val="28"/>
        </w:rPr>
        <w:t>2.</w:t>
      </w:r>
      <w:r w:rsidR="00B75F0C" w:rsidRPr="00B75F0C">
        <w:rPr>
          <w:sz w:val="28"/>
        </w:rPr>
        <w:t>5</w:t>
      </w:r>
      <w:r w:rsidR="00A26762">
        <w:rPr>
          <w:sz w:val="28"/>
        </w:rPr>
        <w:t xml:space="preserve">. </w:t>
      </w:r>
      <w:r w:rsidR="0009044E">
        <w:rPr>
          <w:sz w:val="28"/>
        </w:rPr>
        <w:t>Для оценки работ на районном и республиканском</w:t>
      </w:r>
      <w:r w:rsidR="00F91099">
        <w:rPr>
          <w:sz w:val="28"/>
        </w:rPr>
        <w:t xml:space="preserve"> </w:t>
      </w:r>
      <w:proofErr w:type="gramStart"/>
      <w:r w:rsidR="00F91099">
        <w:rPr>
          <w:sz w:val="28"/>
        </w:rPr>
        <w:t>уровнях</w:t>
      </w:r>
      <w:proofErr w:type="gramEnd"/>
      <w:r w:rsidR="0009044E">
        <w:rPr>
          <w:sz w:val="28"/>
        </w:rPr>
        <w:t xml:space="preserve"> </w:t>
      </w:r>
      <w:r w:rsidR="008022A9">
        <w:rPr>
          <w:sz w:val="28"/>
        </w:rPr>
        <w:t>фо</w:t>
      </w:r>
      <w:r w:rsidR="001A6672">
        <w:rPr>
          <w:sz w:val="28"/>
        </w:rPr>
        <w:t xml:space="preserve">рмируется состав жюри </w:t>
      </w:r>
      <w:r w:rsidR="00F91099">
        <w:rPr>
          <w:sz w:val="28"/>
          <w:lang w:val="en-US"/>
        </w:rPr>
        <w:t>XVI</w:t>
      </w:r>
      <w:r w:rsidR="00833D45">
        <w:rPr>
          <w:sz w:val="28"/>
          <w:lang w:val="en-US"/>
        </w:rPr>
        <w:t>I</w:t>
      </w:r>
      <w:r w:rsidR="00F91099">
        <w:rPr>
          <w:sz w:val="28"/>
        </w:rPr>
        <w:t xml:space="preserve"> Республиканского </w:t>
      </w:r>
      <w:r w:rsidR="001A6672">
        <w:rPr>
          <w:sz w:val="28"/>
        </w:rPr>
        <w:t>конкурса м</w:t>
      </w:r>
      <w:r w:rsidR="002F1D41">
        <w:rPr>
          <w:sz w:val="28"/>
        </w:rPr>
        <w:t>олодежных п</w:t>
      </w:r>
      <w:r w:rsidR="008022A9">
        <w:rPr>
          <w:sz w:val="28"/>
        </w:rPr>
        <w:t>роектов и творческих работ «Калейдоскоп профессий»</w:t>
      </w:r>
      <w:r w:rsidR="00A26762">
        <w:rPr>
          <w:sz w:val="28"/>
        </w:rPr>
        <w:t>.</w:t>
      </w:r>
      <w:r w:rsidR="006C6696">
        <w:rPr>
          <w:sz w:val="28"/>
        </w:rPr>
        <w:t xml:space="preserve"> </w:t>
      </w:r>
    </w:p>
    <w:p w:rsidR="00A26762" w:rsidRDefault="00F81DD3" w:rsidP="0009044E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="00B75F0C">
        <w:rPr>
          <w:sz w:val="28"/>
        </w:rPr>
        <w:t xml:space="preserve"> 2.</w:t>
      </w:r>
      <w:r w:rsidR="00B75F0C" w:rsidRPr="00B75F0C">
        <w:rPr>
          <w:sz w:val="28"/>
        </w:rPr>
        <w:t>6</w:t>
      </w:r>
      <w:r w:rsidR="00A26762">
        <w:rPr>
          <w:sz w:val="28"/>
        </w:rPr>
        <w:t>.</w:t>
      </w:r>
      <w:r w:rsidR="003766EF">
        <w:rPr>
          <w:sz w:val="28"/>
        </w:rPr>
        <w:t xml:space="preserve"> </w:t>
      </w:r>
      <w:r w:rsidR="0035559C">
        <w:rPr>
          <w:sz w:val="28"/>
        </w:rPr>
        <w:t>Р</w:t>
      </w:r>
      <w:r w:rsidR="0009044E">
        <w:rPr>
          <w:sz w:val="28"/>
        </w:rPr>
        <w:t>айонное</w:t>
      </w:r>
      <w:r w:rsidR="006C5D17">
        <w:rPr>
          <w:sz w:val="28"/>
        </w:rPr>
        <w:t xml:space="preserve"> ж</w:t>
      </w:r>
      <w:r w:rsidR="00A26762">
        <w:rPr>
          <w:sz w:val="28"/>
        </w:rPr>
        <w:t xml:space="preserve">юри по каждой номинации выбирает лучшие </w:t>
      </w:r>
      <w:r w:rsidR="0035559C">
        <w:rPr>
          <w:sz w:val="28"/>
        </w:rPr>
        <w:t>работы</w:t>
      </w:r>
      <w:r w:rsidR="0009044E">
        <w:rPr>
          <w:sz w:val="28"/>
        </w:rPr>
        <w:t xml:space="preserve"> и направляет</w:t>
      </w:r>
      <w:r w:rsidR="0099530A">
        <w:rPr>
          <w:sz w:val="28"/>
        </w:rPr>
        <w:t xml:space="preserve"> </w:t>
      </w:r>
      <w:r w:rsidR="0009044E">
        <w:rPr>
          <w:sz w:val="28"/>
        </w:rPr>
        <w:t xml:space="preserve">их </w:t>
      </w:r>
      <w:r w:rsidR="005B2E0F">
        <w:rPr>
          <w:sz w:val="28"/>
        </w:rPr>
        <w:t>для участия на республиканском уровне</w:t>
      </w:r>
      <w:r w:rsidR="00752DBD">
        <w:rPr>
          <w:sz w:val="28"/>
        </w:rPr>
        <w:t xml:space="preserve"> </w:t>
      </w:r>
      <w:r w:rsidR="00036DF6">
        <w:rPr>
          <w:sz w:val="28"/>
        </w:rPr>
        <w:t>в Государственный комитет Р</w:t>
      </w:r>
      <w:r w:rsidR="00036DF6" w:rsidRPr="00036DF6">
        <w:rPr>
          <w:sz w:val="28"/>
        </w:rPr>
        <w:t xml:space="preserve">еспублики Мордовия по </w:t>
      </w:r>
      <w:r w:rsidR="008A5B25">
        <w:rPr>
          <w:sz w:val="28"/>
        </w:rPr>
        <w:t xml:space="preserve">труду и </w:t>
      </w:r>
      <w:r w:rsidR="00036DF6" w:rsidRPr="00036DF6">
        <w:rPr>
          <w:sz w:val="28"/>
        </w:rPr>
        <w:t>занятости населения</w:t>
      </w:r>
      <w:r w:rsidR="00036DF6">
        <w:rPr>
          <w:sz w:val="28"/>
        </w:rPr>
        <w:t xml:space="preserve"> </w:t>
      </w:r>
      <w:r w:rsidR="008B4D3B">
        <w:rPr>
          <w:sz w:val="28"/>
        </w:rPr>
        <w:t>п</w:t>
      </w:r>
      <w:r w:rsidR="00982B75">
        <w:rPr>
          <w:sz w:val="28"/>
        </w:rPr>
        <w:t xml:space="preserve">о адресу: </w:t>
      </w:r>
      <w:r w:rsidR="0009044E">
        <w:rPr>
          <w:sz w:val="28"/>
        </w:rPr>
        <w:t xml:space="preserve">           </w:t>
      </w:r>
      <w:r w:rsidR="00982B75">
        <w:rPr>
          <w:sz w:val="28"/>
        </w:rPr>
        <w:t>г</w:t>
      </w:r>
      <w:r w:rsidR="0099530A">
        <w:rPr>
          <w:sz w:val="28"/>
        </w:rPr>
        <w:t>.</w:t>
      </w:r>
      <w:r w:rsidR="00D17FCB" w:rsidRPr="00D17FCB">
        <w:rPr>
          <w:sz w:val="28"/>
        </w:rPr>
        <w:t xml:space="preserve"> </w:t>
      </w:r>
      <w:r w:rsidR="0099530A">
        <w:rPr>
          <w:sz w:val="28"/>
        </w:rPr>
        <w:t xml:space="preserve">Саранск, </w:t>
      </w:r>
      <w:r w:rsidR="00036DF6">
        <w:rPr>
          <w:sz w:val="28"/>
        </w:rPr>
        <w:t>ул.</w:t>
      </w:r>
      <w:r w:rsidR="00771003" w:rsidRPr="00771003">
        <w:rPr>
          <w:sz w:val="28"/>
        </w:rPr>
        <w:t xml:space="preserve"> </w:t>
      </w:r>
      <w:r w:rsidR="008B4D3B">
        <w:rPr>
          <w:sz w:val="28"/>
        </w:rPr>
        <w:t>Коммунистическая 33</w:t>
      </w:r>
      <w:r w:rsidR="00036DF6">
        <w:rPr>
          <w:sz w:val="28"/>
        </w:rPr>
        <w:t xml:space="preserve">, </w:t>
      </w:r>
      <w:r w:rsidR="00036DF6" w:rsidRPr="00036DF6">
        <w:rPr>
          <w:sz w:val="28"/>
        </w:rPr>
        <w:t>корп.</w:t>
      </w:r>
      <w:r w:rsidR="0099530A">
        <w:rPr>
          <w:sz w:val="28"/>
        </w:rPr>
        <w:t>2,</w:t>
      </w:r>
      <w:r w:rsidR="00B53040">
        <w:rPr>
          <w:sz w:val="28"/>
        </w:rPr>
        <w:t xml:space="preserve"> </w:t>
      </w:r>
      <w:proofErr w:type="spellStart"/>
      <w:r w:rsidR="008A0FB5">
        <w:rPr>
          <w:sz w:val="28"/>
        </w:rPr>
        <w:t>каб</w:t>
      </w:r>
      <w:proofErr w:type="spellEnd"/>
      <w:r w:rsidR="008A0FB5">
        <w:rPr>
          <w:sz w:val="28"/>
        </w:rPr>
        <w:t>. № 312</w:t>
      </w:r>
      <w:r w:rsidR="00542C46">
        <w:rPr>
          <w:sz w:val="28"/>
        </w:rPr>
        <w:t>.</w:t>
      </w:r>
      <w:r w:rsidR="0027344B">
        <w:rPr>
          <w:sz w:val="28"/>
        </w:rPr>
        <w:t xml:space="preserve"> </w:t>
      </w:r>
    </w:p>
    <w:p w:rsidR="00752DBD" w:rsidRPr="0016626A" w:rsidRDefault="00F81DD3" w:rsidP="00413A21">
      <w:pPr>
        <w:tabs>
          <w:tab w:val="left" w:pos="709"/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 xml:space="preserve">  </w:t>
      </w:r>
      <w:r w:rsidR="00B75F0C">
        <w:rPr>
          <w:sz w:val="28"/>
        </w:rPr>
        <w:t>2.</w:t>
      </w:r>
      <w:r w:rsidR="00B75F0C" w:rsidRPr="00B75F0C">
        <w:rPr>
          <w:sz w:val="28"/>
        </w:rPr>
        <w:t>7</w:t>
      </w:r>
      <w:r w:rsidR="000F4EAE">
        <w:rPr>
          <w:sz w:val="28"/>
        </w:rPr>
        <w:t>.</w:t>
      </w:r>
      <w:r w:rsidR="00B40C16" w:rsidRPr="00B40C16">
        <w:rPr>
          <w:sz w:val="28"/>
        </w:rPr>
        <w:t xml:space="preserve"> </w:t>
      </w:r>
      <w:r w:rsidR="00F91099">
        <w:rPr>
          <w:sz w:val="28"/>
        </w:rPr>
        <w:t>Жюри подводит итоги</w:t>
      </w:r>
      <w:r w:rsidR="00752DBD">
        <w:rPr>
          <w:sz w:val="28"/>
        </w:rPr>
        <w:t xml:space="preserve"> Конкурса </w:t>
      </w:r>
      <w:r w:rsidR="004A2F1F">
        <w:rPr>
          <w:sz w:val="28"/>
        </w:rPr>
        <w:t>на</w:t>
      </w:r>
      <w:r w:rsidR="00935CBE">
        <w:rPr>
          <w:sz w:val="28"/>
        </w:rPr>
        <w:t xml:space="preserve"> республиканском уровне</w:t>
      </w:r>
      <w:r w:rsidR="00F91099">
        <w:rPr>
          <w:sz w:val="28"/>
        </w:rPr>
        <w:t>,</w:t>
      </w:r>
      <w:r w:rsidR="00752DBD">
        <w:rPr>
          <w:sz w:val="28"/>
        </w:rPr>
        <w:t xml:space="preserve">  </w:t>
      </w:r>
      <w:r w:rsidR="00F91099">
        <w:rPr>
          <w:sz w:val="28"/>
        </w:rPr>
        <w:t xml:space="preserve"> </w:t>
      </w:r>
      <w:r w:rsidR="00724224">
        <w:rPr>
          <w:sz w:val="28"/>
        </w:rPr>
        <w:t xml:space="preserve">оценивает </w:t>
      </w:r>
      <w:r w:rsidR="00F91099">
        <w:rPr>
          <w:sz w:val="28"/>
        </w:rPr>
        <w:t xml:space="preserve">работы </w:t>
      </w:r>
      <w:r w:rsidR="00724224">
        <w:rPr>
          <w:sz w:val="28"/>
        </w:rPr>
        <w:t>и</w:t>
      </w:r>
      <w:r w:rsidR="00752DBD">
        <w:rPr>
          <w:sz w:val="28"/>
        </w:rPr>
        <w:t xml:space="preserve"> определяет победителей</w:t>
      </w:r>
      <w:r w:rsidR="00A26762">
        <w:rPr>
          <w:sz w:val="28"/>
        </w:rPr>
        <w:t>.</w:t>
      </w:r>
      <w:r w:rsidR="00652C74">
        <w:rPr>
          <w:sz w:val="28"/>
        </w:rPr>
        <w:t xml:space="preserve"> </w:t>
      </w:r>
    </w:p>
    <w:p w:rsidR="00A26762" w:rsidRDefault="00B75F0C" w:rsidP="002E7CAE">
      <w:pPr>
        <w:tabs>
          <w:tab w:val="left" w:pos="709"/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 xml:space="preserve">  2.</w:t>
      </w:r>
      <w:r w:rsidRPr="00B75F0C">
        <w:rPr>
          <w:sz w:val="28"/>
        </w:rPr>
        <w:t>8</w:t>
      </w:r>
      <w:r w:rsidR="00752DBD">
        <w:rPr>
          <w:sz w:val="28"/>
        </w:rPr>
        <w:t>.</w:t>
      </w:r>
      <w:r w:rsidR="002B28EA">
        <w:rPr>
          <w:sz w:val="28"/>
        </w:rPr>
        <w:t xml:space="preserve"> </w:t>
      </w:r>
      <w:r w:rsidR="00752DBD">
        <w:rPr>
          <w:sz w:val="28"/>
        </w:rPr>
        <w:t xml:space="preserve">Работы, представленные на Конкурс, не возвращаются. </w:t>
      </w:r>
    </w:p>
    <w:p w:rsidR="00EB410E" w:rsidRDefault="00EB410E" w:rsidP="002E7CAE">
      <w:pPr>
        <w:tabs>
          <w:tab w:val="left" w:pos="709"/>
          <w:tab w:val="left" w:pos="851"/>
        </w:tabs>
        <w:ind w:firstLine="720"/>
        <w:jc w:val="both"/>
        <w:rPr>
          <w:sz w:val="28"/>
        </w:rPr>
      </w:pPr>
    </w:p>
    <w:p w:rsidR="00C609C0" w:rsidRPr="007A028F" w:rsidRDefault="007A028F" w:rsidP="00C609C0">
      <w:pPr>
        <w:ind w:left="-426" w:firstLine="710"/>
        <w:rPr>
          <w:b/>
          <w:sz w:val="28"/>
          <w:szCs w:val="28"/>
        </w:rPr>
      </w:pPr>
      <w:r w:rsidRPr="007A028F">
        <w:rPr>
          <w:b/>
          <w:bCs/>
          <w:spacing w:val="-4"/>
          <w:sz w:val="28"/>
          <w:szCs w:val="28"/>
        </w:rPr>
        <w:t xml:space="preserve">                                                     3. </w:t>
      </w:r>
      <w:r w:rsidR="00C609C0" w:rsidRPr="007A028F">
        <w:rPr>
          <w:b/>
          <w:bCs/>
          <w:spacing w:val="-4"/>
          <w:sz w:val="28"/>
          <w:szCs w:val="28"/>
        </w:rPr>
        <w:t>Номинации</w:t>
      </w:r>
      <w:r w:rsidRPr="007A028F">
        <w:rPr>
          <w:b/>
          <w:bCs/>
          <w:spacing w:val="-4"/>
          <w:sz w:val="28"/>
          <w:szCs w:val="28"/>
        </w:rPr>
        <w:t xml:space="preserve"> Конкурса</w:t>
      </w:r>
      <w:r w:rsidR="00C609C0" w:rsidRPr="007A028F">
        <w:rPr>
          <w:b/>
          <w:bCs/>
          <w:spacing w:val="-4"/>
          <w:sz w:val="28"/>
          <w:szCs w:val="28"/>
        </w:rPr>
        <w:t>:</w:t>
      </w:r>
    </w:p>
    <w:p w:rsidR="00C609C0" w:rsidRPr="007A028F" w:rsidRDefault="00C609C0" w:rsidP="00C609C0">
      <w:pPr>
        <w:ind w:left="-426" w:firstLine="710"/>
        <w:rPr>
          <w:b/>
          <w:sz w:val="28"/>
          <w:szCs w:val="28"/>
        </w:rPr>
      </w:pPr>
      <w:r w:rsidRPr="007A028F">
        <w:rPr>
          <w:spacing w:val="-4"/>
          <w:sz w:val="28"/>
          <w:szCs w:val="28"/>
        </w:rPr>
        <w:t xml:space="preserve">- Изобразительное творчество </w:t>
      </w:r>
    </w:p>
    <w:p w:rsidR="00C609C0" w:rsidRPr="007A028F" w:rsidRDefault="00C609C0" w:rsidP="00C609C0">
      <w:pPr>
        <w:ind w:left="-426" w:firstLine="710"/>
        <w:rPr>
          <w:b/>
          <w:sz w:val="28"/>
          <w:szCs w:val="28"/>
        </w:rPr>
      </w:pPr>
      <w:r w:rsidRPr="007A028F">
        <w:rPr>
          <w:spacing w:val="-9"/>
          <w:sz w:val="28"/>
          <w:szCs w:val="28"/>
        </w:rPr>
        <w:t>- Литературное творчество</w:t>
      </w:r>
    </w:p>
    <w:p w:rsidR="00C609C0" w:rsidRDefault="00C609C0" w:rsidP="00C609C0">
      <w:pPr>
        <w:ind w:left="-426" w:firstLine="710"/>
        <w:rPr>
          <w:spacing w:val="-9"/>
          <w:sz w:val="28"/>
          <w:szCs w:val="28"/>
        </w:rPr>
      </w:pPr>
      <w:r w:rsidRPr="007A028F">
        <w:rPr>
          <w:spacing w:val="-9"/>
          <w:sz w:val="28"/>
          <w:szCs w:val="28"/>
        </w:rPr>
        <w:t>- Презентации и видеоролики о профессиях</w:t>
      </w:r>
    </w:p>
    <w:p w:rsidR="00C609C0" w:rsidRDefault="00C609C0" w:rsidP="00C609C0">
      <w:pPr>
        <w:ind w:left="-426" w:firstLine="710"/>
        <w:rPr>
          <w:spacing w:val="-9"/>
          <w:sz w:val="28"/>
          <w:szCs w:val="28"/>
        </w:rPr>
      </w:pPr>
      <w:r w:rsidRPr="007A028F">
        <w:rPr>
          <w:spacing w:val="-9"/>
          <w:sz w:val="28"/>
          <w:szCs w:val="28"/>
        </w:rPr>
        <w:t>- Социальная реклама</w:t>
      </w:r>
    </w:p>
    <w:p w:rsidR="00C609C0" w:rsidRDefault="00C609C0" w:rsidP="00C609C0">
      <w:pPr>
        <w:ind w:left="-426" w:firstLine="710"/>
        <w:jc w:val="both"/>
        <w:rPr>
          <w:b/>
          <w:sz w:val="28"/>
          <w:szCs w:val="28"/>
          <w:u w:val="single"/>
        </w:rPr>
      </w:pPr>
    </w:p>
    <w:p w:rsidR="00C609C0" w:rsidRDefault="007A028F" w:rsidP="00C609C0">
      <w:pPr>
        <w:ind w:left="-426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609C0">
        <w:rPr>
          <w:b/>
          <w:sz w:val="28"/>
          <w:szCs w:val="28"/>
        </w:rPr>
        <w:t xml:space="preserve">. Темы </w:t>
      </w:r>
      <w:r w:rsidR="00BD62B2">
        <w:rPr>
          <w:b/>
          <w:sz w:val="28"/>
          <w:szCs w:val="28"/>
        </w:rPr>
        <w:t>конкурса</w:t>
      </w:r>
      <w:r w:rsidR="00926384">
        <w:rPr>
          <w:b/>
          <w:sz w:val="28"/>
          <w:szCs w:val="28"/>
        </w:rPr>
        <w:t>,</w:t>
      </w:r>
      <w:r w:rsidR="00C609C0">
        <w:rPr>
          <w:b/>
          <w:sz w:val="28"/>
          <w:szCs w:val="28"/>
        </w:rPr>
        <w:t xml:space="preserve"> т</w:t>
      </w:r>
      <w:r w:rsidR="00C609C0" w:rsidRPr="008B62BC">
        <w:rPr>
          <w:b/>
          <w:sz w:val="28"/>
          <w:szCs w:val="28"/>
        </w:rPr>
        <w:t>ребования к оформлению</w:t>
      </w:r>
      <w:r w:rsidR="00C609C0" w:rsidRPr="00AD4F7C">
        <w:rPr>
          <w:b/>
          <w:sz w:val="28"/>
          <w:szCs w:val="28"/>
        </w:rPr>
        <w:t xml:space="preserve"> </w:t>
      </w:r>
      <w:r w:rsidR="00C609C0">
        <w:rPr>
          <w:b/>
          <w:sz w:val="28"/>
          <w:szCs w:val="28"/>
        </w:rPr>
        <w:t>работ и критерии их оценки</w:t>
      </w:r>
      <w:r w:rsidR="00117F8D">
        <w:rPr>
          <w:b/>
          <w:sz w:val="28"/>
          <w:szCs w:val="28"/>
        </w:rPr>
        <w:t xml:space="preserve"> </w:t>
      </w:r>
      <w:r w:rsidR="00C609C0">
        <w:rPr>
          <w:b/>
          <w:sz w:val="28"/>
          <w:szCs w:val="28"/>
        </w:rPr>
        <w:t>по номинациям:</w:t>
      </w:r>
    </w:p>
    <w:p w:rsidR="00C609C0" w:rsidRDefault="00CC328B" w:rsidP="00C609C0">
      <w:pPr>
        <w:spacing w:after="60"/>
        <w:ind w:left="-426" w:firstLine="71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4.1. </w:t>
      </w:r>
      <w:r w:rsidR="00C609C0">
        <w:rPr>
          <w:b/>
          <w:sz w:val="28"/>
          <w:szCs w:val="28"/>
          <w:u w:val="single"/>
        </w:rPr>
        <w:t>Изобразительное творчество</w:t>
      </w:r>
    </w:p>
    <w:p w:rsidR="00C609C0" w:rsidRPr="00DA1CDD" w:rsidRDefault="00C609C0" w:rsidP="00C609C0">
      <w:pPr>
        <w:ind w:left="-426" w:firstLine="710"/>
        <w:jc w:val="both"/>
        <w:rPr>
          <w:i/>
          <w:sz w:val="28"/>
          <w:szCs w:val="28"/>
        </w:rPr>
      </w:pPr>
      <w:r w:rsidRPr="00DA1CDD">
        <w:rPr>
          <w:i/>
          <w:sz w:val="28"/>
          <w:szCs w:val="28"/>
        </w:rPr>
        <w:t xml:space="preserve">Темы: </w:t>
      </w:r>
    </w:p>
    <w:p w:rsidR="00C609C0" w:rsidRDefault="00C609C0" w:rsidP="00C609C0">
      <w:pPr>
        <w:spacing w:after="60"/>
        <w:ind w:left="-426" w:firstLine="710"/>
        <w:jc w:val="both"/>
        <w:rPr>
          <w:sz w:val="28"/>
          <w:szCs w:val="28"/>
          <w:lang w:eastAsia="en-US"/>
        </w:rPr>
      </w:pPr>
      <w:r w:rsidRPr="00C609C0">
        <w:rPr>
          <w:sz w:val="28"/>
          <w:szCs w:val="28"/>
        </w:rPr>
        <w:t>- Профессии</w:t>
      </w:r>
      <w:r>
        <w:rPr>
          <w:sz w:val="28"/>
          <w:szCs w:val="28"/>
          <w:lang w:eastAsia="en-US"/>
        </w:rPr>
        <w:t>, которые нужны республике</w:t>
      </w:r>
    </w:p>
    <w:p w:rsidR="00C609C0" w:rsidRDefault="00C609C0" w:rsidP="00C609C0">
      <w:pPr>
        <w:spacing w:after="60"/>
        <w:ind w:left="-426" w:firstLine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Все работы хороши</w:t>
      </w:r>
    </w:p>
    <w:p w:rsidR="00C609C0" w:rsidRDefault="00C609C0" w:rsidP="00C609C0">
      <w:pPr>
        <w:spacing w:after="60"/>
        <w:ind w:left="-426" w:firstLine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Профессия и современность</w:t>
      </w:r>
    </w:p>
    <w:p w:rsidR="00E048D3" w:rsidRDefault="00752DBD" w:rsidP="00C609C0">
      <w:pPr>
        <w:spacing w:after="60"/>
        <w:ind w:left="-426" w:firstLine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Галерея рабочих профессий</w:t>
      </w:r>
      <w:r w:rsidR="003154EF">
        <w:rPr>
          <w:sz w:val="28"/>
          <w:szCs w:val="28"/>
          <w:lang w:eastAsia="en-US"/>
        </w:rPr>
        <w:t xml:space="preserve"> </w:t>
      </w:r>
    </w:p>
    <w:p w:rsidR="009002AD" w:rsidRDefault="009002AD" w:rsidP="00C609C0">
      <w:pPr>
        <w:spacing w:after="60"/>
        <w:ind w:left="-426" w:firstLine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Безо</w:t>
      </w:r>
      <w:r w:rsidR="005873D0">
        <w:rPr>
          <w:sz w:val="28"/>
          <w:szCs w:val="28"/>
          <w:lang w:eastAsia="en-US"/>
        </w:rPr>
        <w:t>пасный труд глазами детей</w:t>
      </w:r>
    </w:p>
    <w:p w:rsidR="00C609C0" w:rsidRDefault="003154EF" w:rsidP="00C609C0">
      <w:pPr>
        <w:pStyle w:val="10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C609C0" w:rsidRPr="000E78FE">
        <w:rPr>
          <w:rFonts w:ascii="Times New Roman" w:hAnsi="Times New Roman"/>
          <w:i/>
          <w:sz w:val="28"/>
          <w:szCs w:val="28"/>
        </w:rPr>
        <w:t>равила оформления</w:t>
      </w:r>
      <w:r w:rsidR="00C609C0" w:rsidRPr="008D1087">
        <w:rPr>
          <w:rFonts w:ascii="Times New Roman" w:hAnsi="Times New Roman"/>
          <w:sz w:val="28"/>
          <w:szCs w:val="28"/>
        </w:rPr>
        <w:t>:</w:t>
      </w:r>
    </w:p>
    <w:p w:rsidR="00C609C0" w:rsidRDefault="00C609C0" w:rsidP="00C609C0">
      <w:pPr>
        <w:pStyle w:val="10"/>
        <w:spacing w:after="0" w:line="240" w:lineRule="auto"/>
        <w:ind w:left="-426" w:firstLine="71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поделки могут быть выполнены</w:t>
      </w:r>
      <w:r w:rsidRPr="003A4960">
        <w:rPr>
          <w:rFonts w:ascii="Times New Roman" w:hAnsi="Times New Roman"/>
          <w:sz w:val="28"/>
          <w:szCs w:val="28"/>
        </w:rPr>
        <w:t xml:space="preserve"> в любо</w:t>
      </w:r>
      <w:r>
        <w:rPr>
          <w:rFonts w:ascii="Times New Roman" w:hAnsi="Times New Roman"/>
          <w:sz w:val="28"/>
          <w:szCs w:val="28"/>
        </w:rPr>
        <w:t xml:space="preserve">й технике и из любого материала; рисунки должны быть оформлены в </w:t>
      </w:r>
      <w:r w:rsidRPr="003A4960">
        <w:rPr>
          <w:rFonts w:ascii="Times New Roman" w:hAnsi="Times New Roman"/>
          <w:spacing w:val="-1"/>
          <w:sz w:val="28"/>
          <w:szCs w:val="28"/>
        </w:rPr>
        <w:t xml:space="preserve">жесткое паспарту с креплением для монтажа или рама со стеклом; </w:t>
      </w:r>
    </w:p>
    <w:p w:rsidR="00C609C0" w:rsidRDefault="00C609C0" w:rsidP="00C609C0">
      <w:pPr>
        <w:pStyle w:val="10"/>
        <w:spacing w:after="0" w:line="240" w:lineRule="auto"/>
        <w:ind w:left="-426" w:firstLine="710"/>
        <w:jc w:val="both"/>
        <w:rPr>
          <w:rFonts w:ascii="Times New Roman" w:hAnsi="Times New Roman"/>
          <w:spacing w:val="-1"/>
          <w:sz w:val="28"/>
          <w:szCs w:val="28"/>
        </w:rPr>
      </w:pPr>
      <w:r w:rsidRPr="003A4960">
        <w:rPr>
          <w:rFonts w:ascii="Times New Roman" w:hAnsi="Times New Roman"/>
          <w:spacing w:val="-1"/>
          <w:sz w:val="28"/>
          <w:szCs w:val="28"/>
        </w:rPr>
        <w:t>техника исполнения  работы – произвольная;</w:t>
      </w:r>
    </w:p>
    <w:p w:rsidR="00C609C0" w:rsidRPr="003A4960" w:rsidRDefault="00C609C0" w:rsidP="00C609C0">
      <w:pPr>
        <w:pStyle w:val="10"/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3A4960">
        <w:rPr>
          <w:rFonts w:ascii="Times New Roman" w:hAnsi="Times New Roman"/>
          <w:spacing w:val="-1"/>
          <w:sz w:val="28"/>
          <w:szCs w:val="28"/>
        </w:rPr>
        <w:t xml:space="preserve">в правом нижнем </w:t>
      </w:r>
      <w:r w:rsidR="00026279">
        <w:rPr>
          <w:rFonts w:ascii="Times New Roman" w:hAnsi="Times New Roman"/>
          <w:spacing w:val="-1"/>
          <w:sz w:val="28"/>
          <w:szCs w:val="28"/>
        </w:rPr>
        <w:t>углу с лицевой стороны работы (р</w:t>
      </w:r>
      <w:r w:rsidRPr="003A4960">
        <w:rPr>
          <w:rFonts w:ascii="Times New Roman" w:hAnsi="Times New Roman"/>
          <w:spacing w:val="-1"/>
          <w:sz w:val="28"/>
          <w:szCs w:val="28"/>
        </w:rPr>
        <w:t xml:space="preserve">азмер 10х5) должна быть </w:t>
      </w:r>
      <w:r w:rsidRPr="003A4960">
        <w:rPr>
          <w:rFonts w:ascii="Times New Roman" w:hAnsi="Times New Roman"/>
          <w:spacing w:val="-1"/>
          <w:sz w:val="28"/>
          <w:szCs w:val="28"/>
          <w:lang w:eastAsia="ru-RU"/>
        </w:rPr>
        <w:t>этикетка-подпись с информацией: название работы,  фамилия, имя автора, возрас</w:t>
      </w:r>
      <w:r w:rsidR="00752DBD">
        <w:rPr>
          <w:rFonts w:ascii="Times New Roman" w:hAnsi="Times New Roman"/>
          <w:spacing w:val="-1"/>
          <w:sz w:val="28"/>
          <w:szCs w:val="28"/>
          <w:lang w:eastAsia="ru-RU"/>
        </w:rPr>
        <w:t>т, наименование образовательной организации</w:t>
      </w:r>
      <w:r w:rsidRPr="003A4960">
        <w:rPr>
          <w:rFonts w:ascii="Times New Roman" w:hAnsi="Times New Roman"/>
          <w:spacing w:val="-1"/>
          <w:sz w:val="28"/>
          <w:szCs w:val="28"/>
          <w:lang w:eastAsia="ru-RU"/>
        </w:rPr>
        <w:t>,  фамилия педагога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C609C0" w:rsidRDefault="00C609C0" w:rsidP="00C609C0">
      <w:pPr>
        <w:pStyle w:val="10"/>
        <w:overflowPunct w:val="0"/>
        <w:autoSpaceDE w:val="0"/>
        <w:autoSpaceDN w:val="0"/>
        <w:adjustRightInd w:val="0"/>
        <w:spacing w:after="0" w:line="240" w:lineRule="auto"/>
        <w:ind w:left="-426" w:firstLine="71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</w:t>
      </w:r>
      <w:r w:rsidRPr="000E78FE">
        <w:rPr>
          <w:rFonts w:ascii="Times New Roman" w:hAnsi="Times New Roman"/>
          <w:i/>
          <w:sz w:val="28"/>
          <w:szCs w:val="28"/>
        </w:rPr>
        <w:t>ритерии оценки</w:t>
      </w:r>
      <w:r w:rsidRPr="008D1087">
        <w:rPr>
          <w:rFonts w:ascii="Times New Roman" w:hAnsi="Times New Roman"/>
          <w:sz w:val="28"/>
          <w:szCs w:val="28"/>
        </w:rPr>
        <w:t>:</w:t>
      </w:r>
    </w:p>
    <w:p w:rsidR="00C609C0" w:rsidRDefault="00C609C0" w:rsidP="00C609C0">
      <w:pPr>
        <w:pStyle w:val="10"/>
        <w:overflowPunct w:val="0"/>
        <w:autoSpaceDE w:val="0"/>
        <w:autoSpaceDN w:val="0"/>
        <w:adjustRightInd w:val="0"/>
        <w:spacing w:after="0" w:line="240" w:lineRule="auto"/>
        <w:ind w:left="-426" w:firstLine="710"/>
        <w:jc w:val="both"/>
        <w:textAlignment w:val="baseline"/>
        <w:rPr>
          <w:sz w:val="28"/>
          <w:szCs w:val="28"/>
        </w:rPr>
      </w:pPr>
      <w:proofErr w:type="gramStart"/>
      <w:r w:rsidRPr="008D1087">
        <w:rPr>
          <w:rFonts w:ascii="Times New Roman" w:hAnsi="Times New Roman"/>
          <w:sz w:val="28"/>
          <w:szCs w:val="28"/>
        </w:rPr>
        <w:t>отражение тематики конкурса, полнота раскрытия темы, индивидуальность, оригинальность образного реше</w:t>
      </w:r>
      <w:r w:rsidR="00A66303">
        <w:rPr>
          <w:rFonts w:ascii="Times New Roman" w:hAnsi="Times New Roman"/>
          <w:sz w:val="28"/>
          <w:szCs w:val="28"/>
        </w:rPr>
        <w:t>ния, творческие находки</w:t>
      </w:r>
      <w:r w:rsidRPr="008D1087">
        <w:rPr>
          <w:rFonts w:ascii="Times New Roman" w:hAnsi="Times New Roman"/>
          <w:sz w:val="28"/>
          <w:szCs w:val="28"/>
        </w:rPr>
        <w:t>,</w:t>
      </w:r>
      <w:r w:rsidRPr="00101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чувство композиции</w:t>
      </w:r>
      <w:r w:rsidR="00A66303">
        <w:rPr>
          <w:rFonts w:ascii="Times New Roman" w:hAnsi="Times New Roman"/>
          <w:sz w:val="28"/>
          <w:szCs w:val="28"/>
        </w:rPr>
        <w:t>, красочность (яркость)</w:t>
      </w:r>
      <w:r w:rsidRPr="008D1087">
        <w:rPr>
          <w:rFonts w:ascii="Times New Roman" w:hAnsi="Times New Roman"/>
          <w:sz w:val="28"/>
          <w:szCs w:val="28"/>
        </w:rPr>
        <w:t>,</w:t>
      </w:r>
      <w:r w:rsidR="00A66303">
        <w:rPr>
          <w:rFonts w:ascii="Times New Roman" w:hAnsi="Times New Roman"/>
          <w:sz w:val="28"/>
          <w:szCs w:val="28"/>
        </w:rPr>
        <w:t xml:space="preserve"> </w:t>
      </w:r>
      <w:r w:rsidR="009002AD">
        <w:rPr>
          <w:rFonts w:ascii="Times New Roman" w:hAnsi="Times New Roman"/>
          <w:sz w:val="28"/>
          <w:szCs w:val="28"/>
        </w:rPr>
        <w:t>аккуратность, качество исполнения и оформление</w:t>
      </w:r>
      <w:r w:rsidRPr="008D1087">
        <w:rPr>
          <w:rFonts w:ascii="Times New Roman" w:hAnsi="Times New Roman"/>
          <w:sz w:val="28"/>
          <w:szCs w:val="28"/>
        </w:rPr>
        <w:t xml:space="preserve"> работ.</w:t>
      </w:r>
      <w:proofErr w:type="gramEnd"/>
    </w:p>
    <w:p w:rsidR="00C609C0" w:rsidRPr="003D7DCF" w:rsidRDefault="00C609C0" w:rsidP="00C609C0">
      <w:pPr>
        <w:pStyle w:val="10"/>
        <w:overflowPunct w:val="0"/>
        <w:autoSpaceDE w:val="0"/>
        <w:autoSpaceDN w:val="0"/>
        <w:adjustRightInd w:val="0"/>
        <w:spacing w:after="0" w:line="240" w:lineRule="auto"/>
        <w:ind w:left="-426" w:firstLine="710"/>
        <w:jc w:val="both"/>
        <w:textAlignment w:val="baseline"/>
        <w:rPr>
          <w:sz w:val="28"/>
          <w:szCs w:val="28"/>
        </w:rPr>
      </w:pPr>
    </w:p>
    <w:p w:rsidR="00C609C0" w:rsidRDefault="00CC328B" w:rsidP="00C609C0">
      <w:pPr>
        <w:ind w:left="-426" w:firstLine="710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4.2. Л</w:t>
      </w:r>
      <w:r w:rsidR="00C609C0" w:rsidRPr="008D1087">
        <w:rPr>
          <w:b/>
          <w:sz w:val="28"/>
          <w:szCs w:val="28"/>
          <w:u w:val="single"/>
        </w:rPr>
        <w:t>итературное творчество</w:t>
      </w:r>
    </w:p>
    <w:p w:rsidR="00C609C0" w:rsidRPr="00117F8D" w:rsidRDefault="00C609C0" w:rsidP="00C609C0">
      <w:pPr>
        <w:ind w:left="-426" w:firstLine="710"/>
        <w:contextualSpacing/>
        <w:jc w:val="both"/>
        <w:rPr>
          <w:i/>
          <w:sz w:val="28"/>
          <w:szCs w:val="28"/>
        </w:rPr>
      </w:pPr>
      <w:r w:rsidRPr="00117F8D">
        <w:rPr>
          <w:i/>
          <w:sz w:val="28"/>
          <w:szCs w:val="28"/>
        </w:rPr>
        <w:t>Темы:</w:t>
      </w:r>
    </w:p>
    <w:p w:rsidR="00C609C0" w:rsidRDefault="00E238CF" w:rsidP="00C609C0">
      <w:pPr>
        <w:ind w:left="-426"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Самая нужная</w:t>
      </w:r>
      <w:r w:rsidR="00C609C0">
        <w:rPr>
          <w:sz w:val="28"/>
          <w:szCs w:val="28"/>
        </w:rPr>
        <w:t xml:space="preserve"> профессия</w:t>
      </w:r>
    </w:p>
    <w:p w:rsidR="00C609C0" w:rsidRDefault="00C609C0" w:rsidP="00C609C0">
      <w:pPr>
        <w:ind w:left="-426"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История трудовой династии</w:t>
      </w:r>
    </w:p>
    <w:p w:rsidR="00C609C0" w:rsidRDefault="00C609C0" w:rsidP="00C609C0">
      <w:pPr>
        <w:ind w:left="-426"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7F8D">
        <w:rPr>
          <w:sz w:val="28"/>
          <w:szCs w:val="28"/>
        </w:rPr>
        <w:t>Романтика профессии «рабочий»</w:t>
      </w:r>
    </w:p>
    <w:p w:rsidR="00117F8D" w:rsidRDefault="00117F8D" w:rsidP="00C609C0">
      <w:pPr>
        <w:ind w:left="-426"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История успеха одного рабочего (строителя, повара, водителя и др.) (жанр - интервью)</w:t>
      </w:r>
    </w:p>
    <w:p w:rsidR="005873D0" w:rsidRDefault="005873D0" w:rsidP="005873D0">
      <w:pPr>
        <w:spacing w:after="60"/>
        <w:ind w:left="-426" w:firstLine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Безопасный труд в моем представлении</w:t>
      </w:r>
    </w:p>
    <w:p w:rsidR="00C609C0" w:rsidRDefault="00C609C0" w:rsidP="00C609C0">
      <w:pPr>
        <w:spacing w:after="100" w:afterAutospacing="1"/>
        <w:ind w:left="-426"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0E78FE">
        <w:rPr>
          <w:i/>
          <w:sz w:val="28"/>
          <w:szCs w:val="28"/>
        </w:rPr>
        <w:t>равила оформления</w:t>
      </w:r>
      <w:r w:rsidRPr="000E78FE">
        <w:rPr>
          <w:sz w:val="28"/>
          <w:szCs w:val="28"/>
        </w:rPr>
        <w:t xml:space="preserve">: </w:t>
      </w:r>
    </w:p>
    <w:p w:rsidR="00117F8D" w:rsidRPr="00117F8D" w:rsidRDefault="00117F8D" w:rsidP="00117F8D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</w:t>
      </w:r>
      <w:r w:rsidRPr="00117F8D">
        <w:rPr>
          <w:sz w:val="28"/>
          <w:szCs w:val="28"/>
        </w:rPr>
        <w:t>частники</w:t>
      </w:r>
      <w:r>
        <w:rPr>
          <w:sz w:val="28"/>
          <w:szCs w:val="28"/>
        </w:rPr>
        <w:t xml:space="preserve"> Конкурса раскрывают своё отношение к различным профессиям и рассказывают о преемственности поколений;</w:t>
      </w:r>
    </w:p>
    <w:p w:rsidR="00C609C0" w:rsidRDefault="00C609C0" w:rsidP="00C609C0">
      <w:pPr>
        <w:spacing w:after="100" w:afterAutospacing="1"/>
        <w:ind w:left="-426" w:firstLine="710"/>
        <w:contextualSpacing/>
        <w:jc w:val="both"/>
        <w:rPr>
          <w:sz w:val="28"/>
          <w:szCs w:val="28"/>
        </w:rPr>
      </w:pPr>
      <w:proofErr w:type="gramStart"/>
      <w:r w:rsidRPr="008B62BC">
        <w:rPr>
          <w:sz w:val="28"/>
          <w:szCs w:val="28"/>
        </w:rPr>
        <w:t xml:space="preserve">статья может быть представлена в стиле: эссе, интервью, очерка, заметки, рассказа, </w:t>
      </w:r>
      <w:r w:rsidR="00A66303">
        <w:rPr>
          <w:sz w:val="28"/>
          <w:szCs w:val="28"/>
        </w:rPr>
        <w:t xml:space="preserve">сочинения - рассуждения, </w:t>
      </w:r>
      <w:r w:rsidRPr="008B62BC">
        <w:rPr>
          <w:sz w:val="28"/>
          <w:szCs w:val="28"/>
        </w:rPr>
        <w:t>сказки или басни и др</w:t>
      </w:r>
      <w:r>
        <w:rPr>
          <w:sz w:val="28"/>
          <w:szCs w:val="28"/>
        </w:rPr>
        <w:t>.,</w:t>
      </w:r>
      <w:proofErr w:type="gramEnd"/>
    </w:p>
    <w:p w:rsidR="00C609C0" w:rsidRDefault="00C609C0" w:rsidP="00C609C0">
      <w:pPr>
        <w:spacing w:after="100" w:afterAutospacing="1"/>
        <w:ind w:left="-426" w:firstLine="710"/>
        <w:contextualSpacing/>
        <w:jc w:val="both"/>
        <w:rPr>
          <w:sz w:val="28"/>
          <w:szCs w:val="28"/>
        </w:rPr>
      </w:pPr>
      <w:r w:rsidRPr="000E78FE">
        <w:rPr>
          <w:sz w:val="28"/>
          <w:szCs w:val="28"/>
        </w:rPr>
        <w:t>работа должна быть предоставлена на бумажном и электронном носителе, объем – не более 3 машинописных листов (</w:t>
      </w:r>
      <w:proofErr w:type="spellStart"/>
      <w:r w:rsidRPr="000E78FE">
        <w:rPr>
          <w:sz w:val="28"/>
          <w:szCs w:val="28"/>
          <w:lang w:val="en-US"/>
        </w:rPr>
        <w:t>TimesNewRoman</w:t>
      </w:r>
      <w:proofErr w:type="spellEnd"/>
      <w:r w:rsidRPr="000E78FE">
        <w:rPr>
          <w:sz w:val="28"/>
          <w:szCs w:val="28"/>
        </w:rPr>
        <w:t xml:space="preserve">, размер 12, интервал между строками – одинарный, поля страницы: левое – </w:t>
      </w:r>
      <w:smartTag w:uri="urn:schemas-microsoft-com:office:smarttags" w:element="metricconverter">
        <w:smartTagPr>
          <w:attr w:name="ProductID" w:val="3 см"/>
        </w:smartTagPr>
        <w:r w:rsidRPr="000E78FE">
          <w:rPr>
            <w:sz w:val="28"/>
            <w:szCs w:val="28"/>
          </w:rPr>
          <w:t>3 см</w:t>
        </w:r>
      </w:smartTag>
      <w:r w:rsidRPr="000E78FE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0E78FE">
          <w:rPr>
            <w:sz w:val="28"/>
            <w:szCs w:val="28"/>
          </w:rPr>
          <w:t>1,5 см</w:t>
        </w:r>
      </w:smartTag>
      <w:r w:rsidRPr="000E78FE">
        <w:rPr>
          <w:sz w:val="28"/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0E78FE">
          <w:rPr>
            <w:sz w:val="28"/>
            <w:szCs w:val="28"/>
          </w:rPr>
          <w:t>2 см</w:t>
        </w:r>
      </w:smartTag>
      <w:r w:rsidRPr="000E78FE">
        <w:rPr>
          <w:sz w:val="28"/>
          <w:szCs w:val="28"/>
        </w:rPr>
        <w:t xml:space="preserve">); </w:t>
      </w:r>
    </w:p>
    <w:p w:rsidR="00C609C0" w:rsidRDefault="00C609C0" w:rsidP="00C609C0">
      <w:pPr>
        <w:spacing w:after="100" w:afterAutospacing="1"/>
        <w:ind w:left="-426" w:firstLine="710"/>
        <w:contextualSpacing/>
        <w:jc w:val="both"/>
        <w:rPr>
          <w:sz w:val="28"/>
          <w:szCs w:val="28"/>
        </w:rPr>
      </w:pPr>
      <w:r w:rsidRPr="000E78FE">
        <w:rPr>
          <w:sz w:val="28"/>
          <w:szCs w:val="28"/>
        </w:rPr>
        <w:t>наличие иллюстрирующих текст фотографий приветствуется (приложить на электронном носителе отдельными файлами, в формате.</w:t>
      </w:r>
      <w:r w:rsidRPr="000E78FE">
        <w:rPr>
          <w:sz w:val="28"/>
          <w:szCs w:val="28"/>
          <w:lang w:val="en-US"/>
        </w:rPr>
        <w:t>jpg</w:t>
      </w:r>
      <w:r w:rsidRPr="000E78FE">
        <w:rPr>
          <w:sz w:val="28"/>
          <w:szCs w:val="28"/>
        </w:rPr>
        <w:t xml:space="preserve"> разрешением 300 </w:t>
      </w:r>
      <w:proofErr w:type="spellStart"/>
      <w:r w:rsidRPr="000E78FE">
        <w:rPr>
          <w:sz w:val="28"/>
          <w:szCs w:val="28"/>
        </w:rPr>
        <w:t>dpi</w:t>
      </w:r>
      <w:proofErr w:type="spellEnd"/>
      <w:r w:rsidRPr="000E78FE">
        <w:rPr>
          <w:sz w:val="28"/>
          <w:szCs w:val="28"/>
        </w:rPr>
        <w:t xml:space="preserve">); </w:t>
      </w:r>
    </w:p>
    <w:p w:rsidR="00C609C0" w:rsidRDefault="00C609C0" w:rsidP="00C609C0">
      <w:pPr>
        <w:spacing w:after="100" w:afterAutospacing="1"/>
        <w:ind w:left="-426" w:firstLine="710"/>
        <w:contextualSpacing/>
        <w:jc w:val="both"/>
        <w:rPr>
          <w:sz w:val="28"/>
          <w:szCs w:val="28"/>
        </w:rPr>
      </w:pPr>
      <w:r w:rsidRPr="000E78FE">
        <w:rPr>
          <w:sz w:val="28"/>
          <w:szCs w:val="28"/>
        </w:rPr>
        <w:lastRenderedPageBreak/>
        <w:t xml:space="preserve">титульный лист должен содержать следующую информацию: фамилия, имя, отчество автора, возраст, название работы (тема), </w:t>
      </w:r>
      <w:r w:rsidR="00752DBD">
        <w:rPr>
          <w:sz w:val="28"/>
          <w:szCs w:val="28"/>
        </w:rPr>
        <w:t>наименование образовательной организации</w:t>
      </w:r>
      <w:r w:rsidRPr="000E78FE">
        <w:rPr>
          <w:sz w:val="28"/>
          <w:szCs w:val="28"/>
        </w:rPr>
        <w:t>, Ф.И.О. педагога, адрес, телефон, электронный адрес почты  участника или учреждения</w:t>
      </w:r>
      <w:r>
        <w:rPr>
          <w:sz w:val="28"/>
          <w:szCs w:val="28"/>
        </w:rPr>
        <w:t>.</w:t>
      </w:r>
    </w:p>
    <w:p w:rsidR="00C609C0" w:rsidRPr="000E78FE" w:rsidRDefault="00C609C0" w:rsidP="00C609C0">
      <w:pPr>
        <w:spacing w:after="100" w:afterAutospacing="1"/>
        <w:ind w:left="-426" w:firstLine="71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Pr="000E78FE">
        <w:rPr>
          <w:i/>
          <w:sz w:val="28"/>
          <w:szCs w:val="28"/>
        </w:rPr>
        <w:t>ритерии оценки</w:t>
      </w:r>
      <w:r w:rsidRPr="000E78FE">
        <w:rPr>
          <w:sz w:val="28"/>
          <w:szCs w:val="28"/>
        </w:rPr>
        <w:t xml:space="preserve">: отражение тематики конкурса, </w:t>
      </w:r>
      <w:r>
        <w:rPr>
          <w:sz w:val="28"/>
          <w:szCs w:val="28"/>
        </w:rPr>
        <w:t>последовательность изложения,</w:t>
      </w:r>
      <w:r w:rsidRPr="000E78FE">
        <w:rPr>
          <w:sz w:val="28"/>
          <w:szCs w:val="28"/>
        </w:rPr>
        <w:t xml:space="preserve"> оригинальность идеи и формы, информационная насыщенность, соответствие теме и названию работы, статья должна иметь под собой основание в виде реально суще</w:t>
      </w:r>
      <w:r>
        <w:rPr>
          <w:sz w:val="28"/>
          <w:szCs w:val="28"/>
        </w:rPr>
        <w:t>ствующих, достоверных фактов.</w:t>
      </w:r>
    </w:p>
    <w:p w:rsidR="00C609C0" w:rsidRPr="000F5E33" w:rsidRDefault="00C609C0" w:rsidP="00C609C0">
      <w:pPr>
        <w:spacing w:after="60"/>
        <w:ind w:left="-426" w:firstLine="710"/>
        <w:jc w:val="both"/>
        <w:rPr>
          <w:sz w:val="28"/>
          <w:szCs w:val="28"/>
        </w:rPr>
      </w:pPr>
    </w:p>
    <w:p w:rsidR="00C609C0" w:rsidRDefault="00CC328B" w:rsidP="00C609C0">
      <w:pPr>
        <w:ind w:left="-426" w:firstLine="71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4.3. </w:t>
      </w:r>
      <w:r w:rsidR="00C609C0">
        <w:rPr>
          <w:b/>
          <w:sz w:val="28"/>
          <w:u w:val="single"/>
        </w:rPr>
        <w:t xml:space="preserve">Конкурс  </w:t>
      </w:r>
      <w:r w:rsidR="00C609C0" w:rsidRPr="00542B8C">
        <w:rPr>
          <w:b/>
          <w:sz w:val="28"/>
          <w:u w:val="single"/>
        </w:rPr>
        <w:t xml:space="preserve">презентаций </w:t>
      </w:r>
      <w:r w:rsidR="00C609C0">
        <w:rPr>
          <w:b/>
          <w:sz w:val="28"/>
          <w:u w:val="single"/>
        </w:rPr>
        <w:t>и видеороликов о профессиях</w:t>
      </w:r>
    </w:p>
    <w:p w:rsidR="00117F8D" w:rsidRPr="00BD62B2" w:rsidRDefault="00117F8D" w:rsidP="00C609C0">
      <w:pPr>
        <w:ind w:left="-426" w:firstLine="710"/>
        <w:rPr>
          <w:i/>
          <w:sz w:val="28"/>
        </w:rPr>
      </w:pPr>
      <w:r w:rsidRPr="00BD62B2">
        <w:rPr>
          <w:i/>
          <w:sz w:val="28"/>
        </w:rPr>
        <w:t xml:space="preserve"> Темы:</w:t>
      </w:r>
    </w:p>
    <w:p w:rsidR="00117F8D" w:rsidRDefault="00117F8D" w:rsidP="00C609C0">
      <w:pPr>
        <w:ind w:left="-426" w:firstLine="710"/>
        <w:rPr>
          <w:sz w:val="28"/>
        </w:rPr>
      </w:pPr>
      <w:r w:rsidRPr="00117F8D">
        <w:rPr>
          <w:sz w:val="28"/>
        </w:rPr>
        <w:t xml:space="preserve"> - Я выбираю рабочую профессию</w:t>
      </w:r>
    </w:p>
    <w:p w:rsidR="00117F8D" w:rsidRDefault="00117F8D" w:rsidP="00117F8D">
      <w:pPr>
        <w:ind w:left="-426" w:firstLine="710"/>
        <w:rPr>
          <w:sz w:val="28"/>
        </w:rPr>
      </w:pPr>
      <w:r>
        <w:rPr>
          <w:sz w:val="28"/>
        </w:rPr>
        <w:t xml:space="preserve"> - Трудовая династия</w:t>
      </w:r>
    </w:p>
    <w:p w:rsidR="00117F8D" w:rsidRDefault="00117F8D" w:rsidP="00117F8D">
      <w:pPr>
        <w:ind w:left="-426" w:firstLine="710"/>
        <w:rPr>
          <w:sz w:val="28"/>
        </w:rPr>
      </w:pPr>
      <w:r>
        <w:rPr>
          <w:sz w:val="28"/>
        </w:rPr>
        <w:t xml:space="preserve"> -</w:t>
      </w:r>
      <w:r w:rsidR="009D5512">
        <w:rPr>
          <w:sz w:val="28"/>
        </w:rPr>
        <w:t xml:space="preserve"> </w:t>
      </w:r>
      <w:r w:rsidR="00B7118D">
        <w:rPr>
          <w:sz w:val="28"/>
        </w:rPr>
        <w:t>Все профессии нужны, все профессии важны</w:t>
      </w:r>
    </w:p>
    <w:p w:rsidR="00117F8D" w:rsidRDefault="00431322" w:rsidP="00117F8D">
      <w:pPr>
        <w:ind w:left="-426" w:firstLine="710"/>
        <w:rPr>
          <w:sz w:val="28"/>
        </w:rPr>
      </w:pPr>
      <w:r>
        <w:rPr>
          <w:sz w:val="28"/>
        </w:rPr>
        <w:t xml:space="preserve"> </w:t>
      </w:r>
      <w:r w:rsidR="00117F8D">
        <w:rPr>
          <w:sz w:val="28"/>
        </w:rPr>
        <w:t>- Трудом красив и славен человек</w:t>
      </w:r>
    </w:p>
    <w:p w:rsidR="009002AD" w:rsidRDefault="009002AD" w:rsidP="002C70DA">
      <w:pPr>
        <w:ind w:left="-426" w:firstLine="710"/>
        <w:rPr>
          <w:sz w:val="28"/>
        </w:rPr>
      </w:pPr>
      <w:r w:rsidRPr="007E61E8">
        <w:rPr>
          <w:sz w:val="28"/>
        </w:rPr>
        <w:t xml:space="preserve">- </w:t>
      </w:r>
      <w:r w:rsidR="005873D0">
        <w:rPr>
          <w:sz w:val="28"/>
        </w:rPr>
        <w:t xml:space="preserve"> Азбука безопасности</w:t>
      </w:r>
      <w:r w:rsidRPr="007E61E8">
        <w:rPr>
          <w:sz w:val="28"/>
        </w:rPr>
        <w:t xml:space="preserve"> труд</w:t>
      </w:r>
      <w:r w:rsidR="005873D0">
        <w:rPr>
          <w:sz w:val="28"/>
        </w:rPr>
        <w:t>а</w:t>
      </w:r>
      <w:r w:rsidRPr="007E61E8">
        <w:rPr>
          <w:sz w:val="28"/>
        </w:rPr>
        <w:t xml:space="preserve"> </w:t>
      </w:r>
    </w:p>
    <w:p w:rsidR="00C609C0" w:rsidRDefault="00C609C0" w:rsidP="00117F8D">
      <w:pPr>
        <w:ind w:left="-426" w:firstLine="710"/>
        <w:rPr>
          <w:sz w:val="28"/>
        </w:rPr>
      </w:pPr>
      <w:r>
        <w:rPr>
          <w:i/>
          <w:sz w:val="28"/>
        </w:rPr>
        <w:t>П</w:t>
      </w:r>
      <w:r w:rsidRPr="00105D02">
        <w:rPr>
          <w:i/>
          <w:sz w:val="28"/>
        </w:rPr>
        <w:t>равила оформления</w:t>
      </w:r>
      <w:r w:rsidRPr="00542B8C">
        <w:rPr>
          <w:sz w:val="28"/>
        </w:rPr>
        <w:t xml:space="preserve">: </w:t>
      </w:r>
    </w:p>
    <w:p w:rsidR="00C609C0" w:rsidRDefault="00C609C0" w:rsidP="00C609C0">
      <w:pPr>
        <w:ind w:left="-426" w:firstLine="710"/>
        <w:jc w:val="both"/>
        <w:rPr>
          <w:sz w:val="28"/>
        </w:rPr>
      </w:pPr>
      <w:r>
        <w:rPr>
          <w:sz w:val="28"/>
        </w:rPr>
        <w:t xml:space="preserve">возможно использование любых информационных источников: фотографий, рисунков, плакатов, интервью с профессионалами и других источников информации о профессии;  </w:t>
      </w:r>
    </w:p>
    <w:p w:rsidR="00C609C0" w:rsidRDefault="00C609C0" w:rsidP="00C609C0">
      <w:pPr>
        <w:ind w:left="-426" w:firstLine="710"/>
        <w:jc w:val="both"/>
        <w:rPr>
          <w:sz w:val="28"/>
        </w:rPr>
      </w:pPr>
      <w:r>
        <w:rPr>
          <w:sz w:val="28"/>
        </w:rPr>
        <w:t>обязательно наличие информации о востребованности данной профессии на рынке труда (приветствуется использование статистических данных в виде информации и диаграмм);</w:t>
      </w:r>
    </w:p>
    <w:p w:rsidR="00C609C0" w:rsidRDefault="00C609C0" w:rsidP="00C609C0">
      <w:pPr>
        <w:ind w:left="-426" w:firstLine="710"/>
        <w:jc w:val="both"/>
        <w:rPr>
          <w:sz w:val="28"/>
        </w:rPr>
      </w:pPr>
      <w:r w:rsidRPr="00542B8C">
        <w:rPr>
          <w:sz w:val="28"/>
        </w:rPr>
        <w:t xml:space="preserve">работы принимаются на электронном носителе, сделанные в виде презентации в программе </w:t>
      </w:r>
      <w:proofErr w:type="spellStart"/>
      <w:r w:rsidRPr="00542B8C">
        <w:rPr>
          <w:sz w:val="28"/>
        </w:rPr>
        <w:t>PowerPoint</w:t>
      </w:r>
      <w:proofErr w:type="spellEnd"/>
      <w:r w:rsidRPr="00542B8C">
        <w:rPr>
          <w:sz w:val="28"/>
        </w:rPr>
        <w:t xml:space="preserve"> или видеоролика (в формате *.</w:t>
      </w:r>
      <w:proofErr w:type="spellStart"/>
      <w:r w:rsidRPr="00542B8C">
        <w:rPr>
          <w:sz w:val="28"/>
        </w:rPr>
        <w:t>mpg</w:t>
      </w:r>
      <w:proofErr w:type="spellEnd"/>
      <w:r w:rsidRPr="00542B8C">
        <w:rPr>
          <w:sz w:val="28"/>
        </w:rPr>
        <w:t>, *.</w:t>
      </w:r>
      <w:proofErr w:type="spellStart"/>
      <w:r w:rsidRPr="00542B8C">
        <w:rPr>
          <w:sz w:val="28"/>
        </w:rPr>
        <w:t>avi</w:t>
      </w:r>
      <w:proofErr w:type="spellEnd"/>
      <w:r w:rsidRPr="00542B8C">
        <w:rPr>
          <w:sz w:val="28"/>
        </w:rPr>
        <w:t xml:space="preserve"> или *.</w:t>
      </w:r>
      <w:proofErr w:type="spellStart"/>
      <w:r w:rsidRPr="00542B8C">
        <w:rPr>
          <w:sz w:val="28"/>
        </w:rPr>
        <w:t>mov</w:t>
      </w:r>
      <w:proofErr w:type="spellEnd"/>
      <w:r w:rsidRPr="00542B8C">
        <w:rPr>
          <w:sz w:val="28"/>
        </w:rPr>
        <w:t xml:space="preserve"> на диске или </w:t>
      </w:r>
      <w:proofErr w:type="spellStart"/>
      <w:r w:rsidRPr="00542B8C">
        <w:rPr>
          <w:sz w:val="28"/>
        </w:rPr>
        <w:t>флеш</w:t>
      </w:r>
      <w:proofErr w:type="spellEnd"/>
      <w:r w:rsidRPr="00542B8C">
        <w:rPr>
          <w:sz w:val="28"/>
        </w:rPr>
        <w:t>-носителе);</w:t>
      </w:r>
    </w:p>
    <w:p w:rsidR="00C609C0" w:rsidRDefault="00C609C0" w:rsidP="00C609C0">
      <w:pPr>
        <w:ind w:left="-426" w:firstLine="710"/>
        <w:jc w:val="both"/>
        <w:rPr>
          <w:sz w:val="28"/>
        </w:rPr>
      </w:pPr>
      <w:r w:rsidRPr="00542B8C">
        <w:rPr>
          <w:sz w:val="28"/>
        </w:rPr>
        <w:t xml:space="preserve"> титульный слайд (первый кадр) работы должен включать ФИО авторов, название и дату создания р</w:t>
      </w:r>
      <w:r>
        <w:rPr>
          <w:sz w:val="28"/>
        </w:rPr>
        <w:t>аботы.</w:t>
      </w:r>
      <w:r w:rsidR="003154EF">
        <w:rPr>
          <w:sz w:val="28"/>
        </w:rPr>
        <w:t xml:space="preserve">    </w:t>
      </w:r>
    </w:p>
    <w:p w:rsidR="00C609C0" w:rsidRDefault="00C609C0" w:rsidP="00C609C0">
      <w:pPr>
        <w:ind w:left="-426" w:firstLine="71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К</w:t>
      </w:r>
      <w:r w:rsidRPr="00105D02">
        <w:rPr>
          <w:i/>
          <w:sz w:val="28"/>
        </w:rPr>
        <w:t>ритерии оценки</w:t>
      </w:r>
      <w:r w:rsidRPr="00542B8C">
        <w:rPr>
          <w:sz w:val="28"/>
        </w:rPr>
        <w:t xml:space="preserve">: </w:t>
      </w:r>
      <w:r w:rsidR="00A12906">
        <w:rPr>
          <w:sz w:val="28"/>
        </w:rPr>
        <w:t>раскрытие темы</w:t>
      </w:r>
      <w:r w:rsidR="002F7EE1">
        <w:rPr>
          <w:sz w:val="28"/>
        </w:rPr>
        <w:t>, информационная н</w:t>
      </w:r>
      <w:r>
        <w:rPr>
          <w:sz w:val="28"/>
        </w:rPr>
        <w:t xml:space="preserve">асыщенность, </w:t>
      </w:r>
      <w:r w:rsidRPr="00542B8C">
        <w:rPr>
          <w:sz w:val="28"/>
        </w:rPr>
        <w:t>сложность и грамо</w:t>
      </w:r>
      <w:r>
        <w:rPr>
          <w:sz w:val="28"/>
        </w:rPr>
        <w:t xml:space="preserve">тность технического исполнения, </w:t>
      </w:r>
      <w:r w:rsidRPr="00542B8C">
        <w:rPr>
          <w:sz w:val="28"/>
        </w:rPr>
        <w:t>использование разнообр</w:t>
      </w:r>
      <w:r>
        <w:rPr>
          <w:sz w:val="28"/>
        </w:rPr>
        <w:t>азных эффектов, интерактивность,</w:t>
      </w:r>
      <w:r w:rsidRPr="00542B8C">
        <w:rPr>
          <w:sz w:val="28"/>
        </w:rPr>
        <w:t xml:space="preserve"> художественный уровень работы, оригиналь</w:t>
      </w:r>
      <w:r w:rsidR="00A12906">
        <w:rPr>
          <w:sz w:val="28"/>
        </w:rPr>
        <w:t>ность замысла</w:t>
      </w:r>
      <w:r w:rsidR="00947B47">
        <w:rPr>
          <w:sz w:val="28"/>
        </w:rPr>
        <w:t>.</w:t>
      </w:r>
      <w:r w:rsidR="003154EF">
        <w:rPr>
          <w:sz w:val="28"/>
        </w:rPr>
        <w:t xml:space="preserve"> </w:t>
      </w:r>
    </w:p>
    <w:p w:rsidR="00B2547C" w:rsidRDefault="00B2547C" w:rsidP="00C609C0">
      <w:pPr>
        <w:ind w:left="-426" w:firstLine="710"/>
        <w:jc w:val="both"/>
        <w:rPr>
          <w:sz w:val="28"/>
        </w:rPr>
      </w:pPr>
    </w:p>
    <w:p w:rsidR="0032025E" w:rsidRDefault="002C70DA" w:rsidP="00114389">
      <w:pPr>
        <w:ind w:left="-426" w:firstLine="71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4.4</w:t>
      </w:r>
      <w:r w:rsidR="00CC328B">
        <w:rPr>
          <w:b/>
          <w:sz w:val="28"/>
          <w:szCs w:val="28"/>
          <w:u w:val="single"/>
        </w:rPr>
        <w:t xml:space="preserve">. </w:t>
      </w:r>
      <w:r w:rsidR="002C7001">
        <w:rPr>
          <w:b/>
          <w:sz w:val="28"/>
          <w:szCs w:val="28"/>
          <w:u w:val="single"/>
        </w:rPr>
        <w:t>С</w:t>
      </w:r>
      <w:r w:rsidR="00C609C0">
        <w:rPr>
          <w:b/>
          <w:sz w:val="28"/>
          <w:szCs w:val="28"/>
          <w:u w:val="single"/>
        </w:rPr>
        <w:t>оциальная реклама</w:t>
      </w:r>
    </w:p>
    <w:p w:rsidR="00374413" w:rsidRDefault="0018081C" w:rsidP="001808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</w:t>
      </w:r>
      <w:r w:rsidR="00114389">
        <w:rPr>
          <w:sz w:val="28"/>
          <w:szCs w:val="28"/>
        </w:rPr>
        <w:t>частие</w:t>
      </w:r>
      <w:r w:rsidR="00374413">
        <w:rPr>
          <w:sz w:val="28"/>
          <w:szCs w:val="28"/>
        </w:rPr>
        <w:t xml:space="preserve"> в данной номинации предполагает подготовку рекламного материала социального характера</w:t>
      </w:r>
      <w:r w:rsidR="000A64FA">
        <w:rPr>
          <w:sz w:val="28"/>
          <w:szCs w:val="28"/>
        </w:rPr>
        <w:t xml:space="preserve"> (нравственность, милосердие, дружелюбие, патриотизм, чувство красоты и гармонии), возможности выразить свое отношение к той или иной проблеме </w:t>
      </w:r>
      <w:r w:rsidR="00374413">
        <w:rPr>
          <w:sz w:val="28"/>
          <w:szCs w:val="28"/>
        </w:rPr>
        <w:t>по одной из тем</w:t>
      </w:r>
    </w:p>
    <w:p w:rsidR="00C609C0" w:rsidRDefault="002F33D1" w:rsidP="00C609C0">
      <w:pPr>
        <w:ind w:left="-426" w:firstLine="710"/>
        <w:rPr>
          <w:i/>
          <w:sz w:val="28"/>
          <w:szCs w:val="28"/>
        </w:rPr>
      </w:pPr>
      <w:r w:rsidRPr="002F33D1">
        <w:rPr>
          <w:i/>
          <w:sz w:val="28"/>
          <w:szCs w:val="28"/>
        </w:rPr>
        <w:t>Темы:</w:t>
      </w:r>
    </w:p>
    <w:p w:rsidR="00C609C0" w:rsidRPr="00374413" w:rsidRDefault="005446AA" w:rsidP="00C609C0">
      <w:pPr>
        <w:ind w:left="-426" w:firstLine="71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2F33D1">
        <w:rPr>
          <w:i/>
          <w:sz w:val="28"/>
          <w:szCs w:val="28"/>
        </w:rPr>
        <w:t xml:space="preserve"> </w:t>
      </w:r>
      <w:proofErr w:type="spellStart"/>
      <w:r w:rsidR="002F33D1">
        <w:rPr>
          <w:sz w:val="28"/>
          <w:szCs w:val="28"/>
        </w:rPr>
        <w:t>Профориентационная</w:t>
      </w:r>
      <w:proofErr w:type="spellEnd"/>
      <w:r w:rsidR="002F33D1">
        <w:rPr>
          <w:sz w:val="28"/>
          <w:szCs w:val="28"/>
        </w:rPr>
        <w:t xml:space="preserve"> реклама</w:t>
      </w:r>
    </w:p>
    <w:p w:rsidR="00374413" w:rsidRDefault="00374413" w:rsidP="00C609C0">
      <w:pPr>
        <w:ind w:left="-426" w:firstLine="710"/>
        <w:rPr>
          <w:sz w:val="28"/>
          <w:szCs w:val="28"/>
        </w:rPr>
      </w:pPr>
      <w:r w:rsidRPr="00374413">
        <w:rPr>
          <w:i/>
          <w:sz w:val="28"/>
          <w:szCs w:val="28"/>
        </w:rPr>
        <w:t>-</w:t>
      </w:r>
      <w:r w:rsidRPr="00374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Молодое поколение  выбирает жизнь</w:t>
      </w:r>
    </w:p>
    <w:p w:rsidR="00374413" w:rsidRDefault="00374413" w:rsidP="00C609C0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>-  Рабочим быть модно</w:t>
      </w:r>
      <w:r w:rsidR="00107CD8">
        <w:rPr>
          <w:sz w:val="28"/>
          <w:szCs w:val="28"/>
        </w:rPr>
        <w:t xml:space="preserve"> </w:t>
      </w:r>
    </w:p>
    <w:p w:rsidR="00892C98" w:rsidRDefault="00892C98" w:rsidP="00C609C0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>-  Вернисаж профессий</w:t>
      </w:r>
    </w:p>
    <w:p w:rsidR="005873D0" w:rsidRDefault="005873D0" w:rsidP="005873D0">
      <w:pPr>
        <w:spacing w:after="60"/>
        <w:ind w:left="-426" w:firstLine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 Безопасный труд - достойный труд </w:t>
      </w:r>
    </w:p>
    <w:p w:rsidR="00AC1CD9" w:rsidRDefault="00AC1CD9" w:rsidP="00C609C0">
      <w:pPr>
        <w:ind w:left="-426" w:firstLine="710"/>
        <w:rPr>
          <w:i/>
          <w:sz w:val="28"/>
          <w:szCs w:val="28"/>
        </w:rPr>
      </w:pPr>
      <w:r w:rsidRPr="00AC1CD9">
        <w:rPr>
          <w:i/>
          <w:sz w:val="28"/>
          <w:szCs w:val="28"/>
        </w:rPr>
        <w:t>Требования  к содержанию работ:</w:t>
      </w:r>
    </w:p>
    <w:p w:rsidR="00AC1CD9" w:rsidRDefault="004234D6" w:rsidP="00C609C0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CD9" w:rsidRPr="00AC1CD9">
        <w:rPr>
          <w:sz w:val="28"/>
          <w:szCs w:val="28"/>
        </w:rPr>
        <w:t xml:space="preserve">привлечение внимания </w:t>
      </w:r>
      <w:r w:rsidR="00AC1CD9">
        <w:rPr>
          <w:sz w:val="28"/>
          <w:szCs w:val="28"/>
        </w:rPr>
        <w:t xml:space="preserve"> к нравственным и духовным ценностям;</w:t>
      </w:r>
    </w:p>
    <w:p w:rsidR="00AC1CD9" w:rsidRDefault="004234D6" w:rsidP="00C609C0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C1CD9">
        <w:rPr>
          <w:sz w:val="28"/>
          <w:szCs w:val="28"/>
        </w:rPr>
        <w:t>работы должны носить созидательный, жизнеутверждающий характер;</w:t>
      </w:r>
    </w:p>
    <w:p w:rsidR="00AC1CD9" w:rsidRDefault="004234D6" w:rsidP="00C609C0">
      <w:pPr>
        <w:ind w:left="-426" w:firstLine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4FA">
        <w:rPr>
          <w:sz w:val="28"/>
          <w:szCs w:val="28"/>
        </w:rPr>
        <w:t>работа не должна противоречить законодательству о рекламе.</w:t>
      </w:r>
      <w:r w:rsidR="00AC1CD9">
        <w:rPr>
          <w:sz w:val="28"/>
          <w:szCs w:val="28"/>
        </w:rPr>
        <w:t xml:space="preserve">  </w:t>
      </w:r>
    </w:p>
    <w:p w:rsidR="00C94596" w:rsidRDefault="00C94596" w:rsidP="00C94596">
      <w:pPr>
        <w:ind w:left="-426" w:firstLine="710"/>
        <w:jc w:val="both"/>
        <w:rPr>
          <w:sz w:val="28"/>
        </w:rPr>
      </w:pPr>
      <w:r>
        <w:rPr>
          <w:sz w:val="28"/>
        </w:rPr>
        <w:t xml:space="preserve"> рекламный материал социального характера </w:t>
      </w:r>
      <w:r w:rsidR="00114389">
        <w:rPr>
          <w:sz w:val="28"/>
        </w:rPr>
        <w:t xml:space="preserve">подготовить </w:t>
      </w:r>
      <w:r>
        <w:rPr>
          <w:sz w:val="28"/>
        </w:rPr>
        <w:t>в виде социального плаката, социального видеоролика.</w:t>
      </w:r>
    </w:p>
    <w:p w:rsidR="00114389" w:rsidRDefault="000D3B6C" w:rsidP="00321F3D">
      <w:pPr>
        <w:ind w:left="-426" w:firstLine="710"/>
        <w:rPr>
          <w:sz w:val="28"/>
        </w:rPr>
      </w:pPr>
      <w:r>
        <w:rPr>
          <w:i/>
          <w:sz w:val="28"/>
        </w:rPr>
        <w:t>П</w:t>
      </w:r>
      <w:r w:rsidR="00321F3D" w:rsidRPr="00105D02">
        <w:rPr>
          <w:i/>
          <w:sz w:val="28"/>
        </w:rPr>
        <w:t>равила оформления</w:t>
      </w:r>
      <w:r w:rsidR="00321F3D" w:rsidRPr="00542B8C">
        <w:rPr>
          <w:sz w:val="28"/>
        </w:rPr>
        <w:t xml:space="preserve">: </w:t>
      </w:r>
    </w:p>
    <w:p w:rsidR="00546482" w:rsidRDefault="00546482" w:rsidP="00321F3D">
      <w:pPr>
        <w:ind w:left="-426" w:firstLine="710"/>
        <w:rPr>
          <w:sz w:val="28"/>
        </w:rPr>
      </w:pPr>
      <w:r>
        <w:rPr>
          <w:sz w:val="28"/>
        </w:rPr>
        <w:t>в</w:t>
      </w:r>
      <w:r w:rsidR="00C94596" w:rsidRPr="00C94596">
        <w:rPr>
          <w:sz w:val="28"/>
        </w:rPr>
        <w:t>идеоролик</w:t>
      </w:r>
      <w:r>
        <w:rPr>
          <w:sz w:val="28"/>
        </w:rPr>
        <w:t xml:space="preserve"> социальной направленности (непродолжительная по времени художественно составленная последовательность кадров в игровой и анимационной форме) предоставляется в формате </w:t>
      </w:r>
      <w:proofErr w:type="spellStart"/>
      <w:r>
        <w:rPr>
          <w:sz w:val="28"/>
          <w:lang w:val="en-US"/>
        </w:rPr>
        <w:t>avi</w:t>
      </w:r>
      <w:proofErr w:type="spellEnd"/>
      <w:r>
        <w:rPr>
          <w:sz w:val="28"/>
        </w:rPr>
        <w:t>,</w:t>
      </w:r>
      <w:r w:rsidRPr="00546482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mov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flv</w:t>
      </w:r>
      <w:proofErr w:type="spellEnd"/>
      <w:r>
        <w:rPr>
          <w:sz w:val="28"/>
        </w:rPr>
        <w:t>, ограничения по объему до 700 Мб (хронометраж не более 900 секунд);</w:t>
      </w:r>
    </w:p>
    <w:p w:rsidR="00114389" w:rsidRDefault="00546482" w:rsidP="00321F3D">
      <w:pPr>
        <w:ind w:left="-426" w:firstLine="710"/>
        <w:rPr>
          <w:sz w:val="28"/>
        </w:rPr>
      </w:pPr>
      <w:r>
        <w:rPr>
          <w:sz w:val="28"/>
        </w:rPr>
        <w:t>сам ролик не должен содержать сведений об авторе. Работы, поданные в формате презентации (</w:t>
      </w:r>
      <w:r>
        <w:rPr>
          <w:sz w:val="28"/>
          <w:lang w:val="en-US"/>
        </w:rPr>
        <w:t>Microsoft</w:t>
      </w:r>
      <w:r w:rsidRPr="00546482">
        <w:rPr>
          <w:sz w:val="28"/>
        </w:rPr>
        <w:t xml:space="preserve">  </w:t>
      </w:r>
      <w:r>
        <w:rPr>
          <w:sz w:val="28"/>
          <w:lang w:val="en-US"/>
        </w:rPr>
        <w:t>Power</w:t>
      </w:r>
      <w:r w:rsidRPr="00546482">
        <w:rPr>
          <w:sz w:val="28"/>
        </w:rPr>
        <w:t xml:space="preserve"> </w:t>
      </w:r>
      <w:r>
        <w:rPr>
          <w:sz w:val="28"/>
          <w:lang w:val="en-US"/>
        </w:rPr>
        <w:t>Point</w:t>
      </w:r>
      <w:r w:rsidRPr="00546482">
        <w:rPr>
          <w:sz w:val="28"/>
        </w:rPr>
        <w:t xml:space="preserve">) </w:t>
      </w:r>
      <w:r>
        <w:rPr>
          <w:sz w:val="28"/>
        </w:rPr>
        <w:t xml:space="preserve">не принимаются; </w:t>
      </w:r>
      <w:r w:rsidRPr="00546482">
        <w:rPr>
          <w:sz w:val="28"/>
        </w:rPr>
        <w:t xml:space="preserve"> </w:t>
      </w:r>
    </w:p>
    <w:p w:rsidR="0010122C" w:rsidRPr="007D1ABB" w:rsidRDefault="00114389" w:rsidP="007D1ABB">
      <w:pPr>
        <w:jc w:val="both"/>
        <w:rPr>
          <w:b/>
          <w:sz w:val="26"/>
          <w:szCs w:val="26"/>
        </w:rPr>
      </w:pPr>
      <w:r>
        <w:rPr>
          <w:sz w:val="28"/>
        </w:rPr>
        <w:t xml:space="preserve">    к работе прилагается следующая информация: фамилия, имя, отчество автора, возраст, наименование учреждения,</w:t>
      </w:r>
      <w:r w:rsidR="0010122C" w:rsidRPr="000E78FE">
        <w:rPr>
          <w:sz w:val="28"/>
          <w:szCs w:val="28"/>
        </w:rPr>
        <w:t xml:space="preserve"> название работы (тема), образовательное учреждение, Ф.И.О. педагога, адрес, телефон, электронный адрес почты  участника или учреждения</w:t>
      </w:r>
      <w:r>
        <w:rPr>
          <w:sz w:val="28"/>
          <w:szCs w:val="28"/>
        </w:rPr>
        <w:t>;</w:t>
      </w:r>
    </w:p>
    <w:p w:rsidR="0010122C" w:rsidRDefault="0010122C" w:rsidP="0010122C">
      <w:pPr>
        <w:spacing w:after="100" w:afterAutospacing="1"/>
        <w:ind w:left="-426" w:firstLine="71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Pr="000E78FE">
        <w:rPr>
          <w:i/>
          <w:sz w:val="28"/>
          <w:szCs w:val="28"/>
        </w:rPr>
        <w:t>ритерии оценки</w:t>
      </w:r>
      <w:r w:rsidR="00FE7E92">
        <w:rPr>
          <w:sz w:val="28"/>
          <w:szCs w:val="28"/>
        </w:rPr>
        <w:t>: отражение тематики</w:t>
      </w:r>
      <w:r w:rsidR="0017663C">
        <w:rPr>
          <w:sz w:val="28"/>
          <w:szCs w:val="28"/>
        </w:rPr>
        <w:t xml:space="preserve"> конкурса</w:t>
      </w:r>
      <w:r w:rsidR="009C7BC3">
        <w:rPr>
          <w:sz w:val="28"/>
          <w:szCs w:val="28"/>
        </w:rPr>
        <w:t>,</w:t>
      </w:r>
      <w:r w:rsidR="0017663C">
        <w:rPr>
          <w:sz w:val="28"/>
          <w:szCs w:val="28"/>
        </w:rPr>
        <w:t xml:space="preserve"> </w:t>
      </w:r>
      <w:r w:rsidR="0032484B">
        <w:rPr>
          <w:sz w:val="28"/>
          <w:szCs w:val="28"/>
        </w:rPr>
        <w:t>актуальность,  композиционное решение  работы, качественное техническое исполнение, содержательность, степень художественного решения, творческая индивидуальность</w:t>
      </w:r>
      <w:r>
        <w:rPr>
          <w:sz w:val="28"/>
          <w:szCs w:val="28"/>
        </w:rPr>
        <w:t>.</w:t>
      </w:r>
      <w:r w:rsidR="00CD2361">
        <w:rPr>
          <w:sz w:val="28"/>
          <w:szCs w:val="28"/>
        </w:rPr>
        <w:t xml:space="preserve">  </w:t>
      </w:r>
    </w:p>
    <w:p w:rsidR="00F00EB9" w:rsidRDefault="008825E5" w:rsidP="00F00EB9">
      <w:pPr>
        <w:ind w:left="-426" w:firstLine="710"/>
        <w:jc w:val="both"/>
        <w:rPr>
          <w:sz w:val="28"/>
        </w:rPr>
      </w:pPr>
      <w:r>
        <w:rPr>
          <w:sz w:val="28"/>
        </w:rPr>
        <w:t>Рисунки</w:t>
      </w:r>
      <w:r w:rsidR="00F00EB9">
        <w:rPr>
          <w:sz w:val="28"/>
        </w:rPr>
        <w:t>, видеоролики на тему безопасного труда, могут отображать:</w:t>
      </w:r>
    </w:p>
    <w:p w:rsidR="00F00EB9" w:rsidRDefault="00F00EB9" w:rsidP="00F00EB9">
      <w:pPr>
        <w:ind w:left="-426" w:firstLine="710"/>
        <w:jc w:val="both"/>
        <w:rPr>
          <w:sz w:val="28"/>
        </w:rPr>
      </w:pPr>
      <w:r>
        <w:rPr>
          <w:sz w:val="28"/>
        </w:rPr>
        <w:t xml:space="preserve"> различные профессии и специальности в процессе выполнения работы с применением спецодежды и других средств защиты;</w:t>
      </w:r>
    </w:p>
    <w:p w:rsidR="00F00EB9" w:rsidRDefault="00F00EB9" w:rsidP="00F00EB9">
      <w:pPr>
        <w:ind w:left="-426" w:firstLine="710"/>
        <w:jc w:val="both"/>
        <w:rPr>
          <w:sz w:val="28"/>
        </w:rPr>
      </w:pPr>
      <w:r>
        <w:rPr>
          <w:sz w:val="28"/>
        </w:rPr>
        <w:t>призывы</w:t>
      </w:r>
      <w:r w:rsidR="00DE0CBB">
        <w:rPr>
          <w:sz w:val="28"/>
        </w:rPr>
        <w:t xml:space="preserve"> работать безопасно для разных профессий;</w:t>
      </w:r>
    </w:p>
    <w:p w:rsidR="00DE0CBB" w:rsidRDefault="00DE0CBB" w:rsidP="00F00EB9">
      <w:pPr>
        <w:ind w:left="-426" w:firstLine="710"/>
        <w:jc w:val="both"/>
        <w:rPr>
          <w:sz w:val="28"/>
        </w:rPr>
      </w:pPr>
      <w:r>
        <w:rPr>
          <w:sz w:val="28"/>
        </w:rPr>
        <w:t>безопасное поведение в доме, в школе, на улицах и дорогах;</w:t>
      </w:r>
    </w:p>
    <w:p w:rsidR="00DE0CBB" w:rsidRDefault="00DE0CBB" w:rsidP="00F00EB9">
      <w:pPr>
        <w:ind w:left="-426" w:firstLine="710"/>
        <w:jc w:val="both"/>
        <w:rPr>
          <w:sz w:val="28"/>
        </w:rPr>
      </w:pPr>
      <w:r>
        <w:rPr>
          <w:sz w:val="28"/>
        </w:rPr>
        <w:t>охрану труда школьника;</w:t>
      </w:r>
    </w:p>
    <w:p w:rsidR="00DE0CBB" w:rsidRDefault="00DE0CBB" w:rsidP="00F00EB9">
      <w:pPr>
        <w:ind w:left="-426" w:firstLine="710"/>
        <w:jc w:val="both"/>
        <w:rPr>
          <w:sz w:val="28"/>
        </w:rPr>
      </w:pPr>
      <w:r>
        <w:rPr>
          <w:sz w:val="28"/>
        </w:rPr>
        <w:t xml:space="preserve">охрану труда родителей. </w:t>
      </w:r>
    </w:p>
    <w:p w:rsidR="00F00EB9" w:rsidRDefault="00F00EB9" w:rsidP="00F00EB9">
      <w:pPr>
        <w:ind w:left="-426" w:firstLine="710"/>
        <w:jc w:val="both"/>
        <w:rPr>
          <w:sz w:val="28"/>
        </w:rPr>
      </w:pPr>
      <w:r>
        <w:rPr>
          <w:sz w:val="28"/>
        </w:rPr>
        <w:t xml:space="preserve"> </w:t>
      </w:r>
    </w:p>
    <w:p w:rsidR="0032025E" w:rsidRPr="00220920" w:rsidRDefault="00F00EB9" w:rsidP="00DE0CBB">
      <w:pPr>
        <w:ind w:left="-426" w:firstLine="710"/>
        <w:rPr>
          <w:b/>
          <w:spacing w:val="-1"/>
          <w:sz w:val="28"/>
          <w:szCs w:val="28"/>
          <w:u w:val="single"/>
        </w:rPr>
      </w:pPr>
      <w:r>
        <w:rPr>
          <w:sz w:val="28"/>
        </w:rPr>
        <w:t xml:space="preserve"> </w:t>
      </w:r>
      <w:r w:rsidR="00CC328B">
        <w:rPr>
          <w:b/>
          <w:spacing w:val="-1"/>
          <w:sz w:val="28"/>
          <w:szCs w:val="28"/>
          <w:u w:val="single"/>
        </w:rPr>
        <w:t xml:space="preserve">5. </w:t>
      </w:r>
      <w:r w:rsidR="00CB51D2">
        <w:rPr>
          <w:b/>
          <w:spacing w:val="-1"/>
          <w:sz w:val="28"/>
          <w:szCs w:val="28"/>
          <w:u w:val="single"/>
        </w:rPr>
        <w:t>П</w:t>
      </w:r>
      <w:r w:rsidR="00C609C0">
        <w:rPr>
          <w:b/>
          <w:spacing w:val="-1"/>
          <w:sz w:val="28"/>
          <w:szCs w:val="28"/>
          <w:u w:val="single"/>
        </w:rPr>
        <w:t>орядок проведения конкурса</w:t>
      </w:r>
    </w:p>
    <w:p w:rsidR="00C609C0" w:rsidRPr="00D3744C" w:rsidRDefault="00C609C0" w:rsidP="003B5408">
      <w:pPr>
        <w:pStyle w:val="10"/>
        <w:tabs>
          <w:tab w:val="left" w:pos="567"/>
        </w:tabs>
        <w:spacing w:after="100" w:afterAutospacing="1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A7747">
        <w:rPr>
          <w:rFonts w:ascii="Times New Roman" w:hAnsi="Times New Roman"/>
          <w:i/>
          <w:sz w:val="28"/>
          <w:szCs w:val="28"/>
        </w:rPr>
        <w:t>1 этап (районный уровень)</w:t>
      </w:r>
      <w:r w:rsidR="001D1677">
        <w:rPr>
          <w:rFonts w:ascii="Times New Roman" w:hAnsi="Times New Roman"/>
          <w:sz w:val="28"/>
          <w:szCs w:val="28"/>
        </w:rPr>
        <w:t>: 1 февраля - 2</w:t>
      </w:r>
      <w:r w:rsidR="001D1677" w:rsidRPr="001D1677">
        <w:rPr>
          <w:rFonts w:ascii="Times New Roman" w:hAnsi="Times New Roman"/>
          <w:sz w:val="28"/>
          <w:szCs w:val="28"/>
        </w:rPr>
        <w:t>0</w:t>
      </w:r>
      <w:r w:rsidR="001D1677">
        <w:rPr>
          <w:rFonts w:ascii="Times New Roman" w:hAnsi="Times New Roman"/>
          <w:sz w:val="28"/>
          <w:szCs w:val="28"/>
        </w:rPr>
        <w:t xml:space="preserve"> марта 201</w:t>
      </w:r>
      <w:r w:rsidR="001D1677" w:rsidRPr="001D1677">
        <w:rPr>
          <w:rFonts w:ascii="Times New Roman" w:hAnsi="Times New Roman"/>
          <w:sz w:val="28"/>
          <w:szCs w:val="28"/>
        </w:rPr>
        <w:t>7</w:t>
      </w:r>
      <w:r w:rsidR="007A028F">
        <w:rPr>
          <w:rFonts w:ascii="Times New Roman" w:hAnsi="Times New Roman"/>
          <w:sz w:val="28"/>
          <w:szCs w:val="28"/>
        </w:rPr>
        <w:t xml:space="preserve"> года -</w:t>
      </w:r>
      <w:r w:rsidRPr="00D3744C">
        <w:rPr>
          <w:rFonts w:ascii="Times New Roman" w:hAnsi="Times New Roman"/>
          <w:sz w:val="28"/>
          <w:szCs w:val="28"/>
        </w:rPr>
        <w:t xml:space="preserve"> проводится </w:t>
      </w:r>
      <w:r w:rsidR="00D56442">
        <w:rPr>
          <w:rFonts w:ascii="Times New Roman" w:hAnsi="Times New Roman"/>
          <w:sz w:val="28"/>
          <w:szCs w:val="28"/>
        </w:rPr>
        <w:t xml:space="preserve">    </w:t>
      </w:r>
      <w:r w:rsidRPr="00D3744C">
        <w:rPr>
          <w:rFonts w:ascii="Times New Roman" w:hAnsi="Times New Roman"/>
          <w:sz w:val="28"/>
          <w:szCs w:val="28"/>
        </w:rPr>
        <w:t>ГКУ РМ</w:t>
      </w:r>
      <w:r w:rsidR="00431322">
        <w:rPr>
          <w:rFonts w:ascii="Times New Roman" w:hAnsi="Times New Roman"/>
          <w:sz w:val="28"/>
          <w:szCs w:val="28"/>
        </w:rPr>
        <w:t xml:space="preserve"> Центрами занятости населения: о</w:t>
      </w:r>
      <w:r w:rsidRPr="00D3744C">
        <w:rPr>
          <w:rFonts w:ascii="Times New Roman" w:hAnsi="Times New Roman"/>
          <w:sz w:val="28"/>
          <w:szCs w:val="28"/>
        </w:rPr>
        <w:t xml:space="preserve">существляется прием работ, формируется состав жюри конкурса, отбираются лучшие работы по </w:t>
      </w:r>
      <w:r>
        <w:rPr>
          <w:rFonts w:ascii="Times New Roman" w:hAnsi="Times New Roman"/>
          <w:sz w:val="28"/>
          <w:szCs w:val="28"/>
        </w:rPr>
        <w:t>номинациям.</w:t>
      </w:r>
    </w:p>
    <w:p w:rsidR="00C609C0" w:rsidRDefault="00C609C0" w:rsidP="00C609C0">
      <w:pPr>
        <w:pStyle w:val="10"/>
        <w:tabs>
          <w:tab w:val="left" w:pos="0"/>
        </w:tabs>
        <w:spacing w:after="100" w:afterAutospacing="1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7747">
        <w:rPr>
          <w:rFonts w:ascii="Times New Roman" w:hAnsi="Times New Roman"/>
          <w:i/>
          <w:sz w:val="28"/>
          <w:szCs w:val="28"/>
        </w:rPr>
        <w:t>2 этап (республиканский уровень)</w:t>
      </w:r>
      <w:r w:rsidRPr="00D3744C">
        <w:rPr>
          <w:rFonts w:ascii="Times New Roman" w:hAnsi="Times New Roman"/>
          <w:sz w:val="28"/>
          <w:szCs w:val="28"/>
        </w:rPr>
        <w:t>: конкурсные работы победителей из районов и городов республики представляются государственными казенными учреждениями Республики Мордовия ц</w:t>
      </w:r>
      <w:r w:rsidR="001D00EB">
        <w:rPr>
          <w:rFonts w:ascii="Times New Roman" w:hAnsi="Times New Roman"/>
          <w:sz w:val="28"/>
          <w:szCs w:val="28"/>
        </w:rPr>
        <w:t>е</w:t>
      </w:r>
      <w:r w:rsidR="001D1677">
        <w:rPr>
          <w:rFonts w:ascii="Times New Roman" w:hAnsi="Times New Roman"/>
          <w:sz w:val="28"/>
          <w:szCs w:val="28"/>
        </w:rPr>
        <w:t>нтрами занятости населения до 2</w:t>
      </w:r>
      <w:r w:rsidR="001D1677" w:rsidRPr="001D1677">
        <w:rPr>
          <w:rFonts w:ascii="Times New Roman" w:hAnsi="Times New Roman"/>
          <w:sz w:val="28"/>
          <w:szCs w:val="28"/>
        </w:rPr>
        <w:t>7</w:t>
      </w:r>
      <w:r w:rsidR="001D00EB">
        <w:rPr>
          <w:rFonts w:ascii="Times New Roman" w:hAnsi="Times New Roman"/>
          <w:sz w:val="28"/>
          <w:szCs w:val="28"/>
        </w:rPr>
        <w:t xml:space="preserve"> марта</w:t>
      </w:r>
      <w:r w:rsidRPr="00D3744C">
        <w:rPr>
          <w:rFonts w:ascii="Times New Roman" w:hAnsi="Times New Roman"/>
          <w:sz w:val="28"/>
          <w:szCs w:val="28"/>
        </w:rPr>
        <w:t xml:space="preserve"> 2</w:t>
      </w:r>
      <w:r w:rsidR="001D1677">
        <w:rPr>
          <w:rFonts w:ascii="Times New Roman" w:hAnsi="Times New Roman"/>
          <w:sz w:val="28"/>
          <w:szCs w:val="28"/>
        </w:rPr>
        <w:t>01</w:t>
      </w:r>
      <w:r w:rsidR="001D1677" w:rsidRPr="001D167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3744C">
        <w:rPr>
          <w:rFonts w:ascii="Times New Roman" w:hAnsi="Times New Roman"/>
          <w:sz w:val="28"/>
          <w:szCs w:val="28"/>
        </w:rPr>
        <w:t xml:space="preserve"> в Государственный комитет Республики Мордовия п</w:t>
      </w:r>
      <w:r w:rsidR="00431322">
        <w:rPr>
          <w:rFonts w:ascii="Times New Roman" w:hAnsi="Times New Roman"/>
          <w:sz w:val="28"/>
          <w:szCs w:val="28"/>
        </w:rPr>
        <w:t xml:space="preserve">о труду и занятости населения. </w:t>
      </w:r>
    </w:p>
    <w:p w:rsidR="00C609C0" w:rsidRDefault="00C609C0" w:rsidP="00C609C0">
      <w:pPr>
        <w:pStyle w:val="10"/>
        <w:tabs>
          <w:tab w:val="left" w:pos="0"/>
        </w:tabs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7747">
        <w:rPr>
          <w:rFonts w:ascii="Times New Roman" w:hAnsi="Times New Roman"/>
          <w:i/>
          <w:sz w:val="28"/>
          <w:szCs w:val="28"/>
        </w:rPr>
        <w:t>3 этап:</w:t>
      </w:r>
      <w:r w:rsidR="00641B2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подведе</w:t>
      </w:r>
      <w:r w:rsidR="004D54D5">
        <w:rPr>
          <w:rFonts w:ascii="Times New Roman" w:hAnsi="Times New Roman"/>
          <w:sz w:val="28"/>
          <w:szCs w:val="28"/>
        </w:rPr>
        <w:t>н</w:t>
      </w:r>
      <w:r w:rsidR="0000684F">
        <w:rPr>
          <w:rFonts w:ascii="Times New Roman" w:hAnsi="Times New Roman"/>
          <w:sz w:val="28"/>
          <w:szCs w:val="28"/>
        </w:rPr>
        <w:t xml:space="preserve">ие итогов конкурса </w:t>
      </w:r>
      <w:r w:rsidR="001D1677">
        <w:rPr>
          <w:rFonts w:ascii="Times New Roman" w:hAnsi="Times New Roman"/>
          <w:sz w:val="28"/>
          <w:szCs w:val="28"/>
        </w:rPr>
        <w:t xml:space="preserve"> проводится до 10 апреля 201</w:t>
      </w:r>
      <w:r w:rsidR="001D1677" w:rsidRPr="001D1677">
        <w:rPr>
          <w:rFonts w:ascii="Times New Roman" w:hAnsi="Times New Roman"/>
          <w:sz w:val="28"/>
          <w:szCs w:val="28"/>
        </w:rPr>
        <w:t>7</w:t>
      </w:r>
      <w:r w:rsidR="002C70DA">
        <w:rPr>
          <w:rFonts w:ascii="Times New Roman" w:hAnsi="Times New Roman"/>
          <w:sz w:val="28"/>
          <w:szCs w:val="28"/>
        </w:rPr>
        <w:t xml:space="preserve"> года. Нагр</w:t>
      </w:r>
      <w:r w:rsidR="001D1677">
        <w:rPr>
          <w:rFonts w:ascii="Times New Roman" w:hAnsi="Times New Roman"/>
          <w:sz w:val="28"/>
          <w:szCs w:val="28"/>
        </w:rPr>
        <w:t xml:space="preserve">аждение победителей состоится </w:t>
      </w:r>
      <w:r w:rsidR="00970957" w:rsidRPr="00970957">
        <w:rPr>
          <w:rFonts w:ascii="Times New Roman" w:hAnsi="Times New Roman"/>
          <w:sz w:val="28"/>
          <w:szCs w:val="28"/>
        </w:rPr>
        <w:t>12</w:t>
      </w:r>
      <w:r w:rsidR="001D1677">
        <w:rPr>
          <w:rFonts w:ascii="Times New Roman" w:hAnsi="Times New Roman"/>
          <w:sz w:val="28"/>
          <w:szCs w:val="28"/>
        </w:rPr>
        <w:t xml:space="preserve"> апреля 201</w:t>
      </w:r>
      <w:r w:rsidR="001D1677" w:rsidRPr="001D1677">
        <w:rPr>
          <w:rFonts w:ascii="Times New Roman" w:hAnsi="Times New Roman"/>
          <w:sz w:val="28"/>
          <w:szCs w:val="28"/>
        </w:rPr>
        <w:t>7</w:t>
      </w:r>
      <w:r w:rsidR="002C70DA">
        <w:rPr>
          <w:rFonts w:ascii="Times New Roman" w:hAnsi="Times New Roman"/>
          <w:sz w:val="28"/>
          <w:szCs w:val="28"/>
        </w:rPr>
        <w:t xml:space="preserve"> года, в р</w:t>
      </w:r>
      <w:r w:rsidR="00602181">
        <w:rPr>
          <w:rFonts w:ascii="Times New Roman" w:hAnsi="Times New Roman"/>
          <w:sz w:val="28"/>
          <w:szCs w:val="28"/>
        </w:rPr>
        <w:t xml:space="preserve">амках проведения </w:t>
      </w:r>
      <w:proofErr w:type="spellStart"/>
      <w:r w:rsidR="00602181">
        <w:rPr>
          <w:rFonts w:ascii="Times New Roman" w:hAnsi="Times New Roman"/>
          <w:sz w:val="28"/>
          <w:szCs w:val="28"/>
        </w:rPr>
        <w:t>профориентацион</w:t>
      </w:r>
      <w:r w:rsidR="002C70DA">
        <w:rPr>
          <w:rFonts w:ascii="Times New Roman" w:hAnsi="Times New Roman"/>
          <w:sz w:val="28"/>
          <w:szCs w:val="28"/>
        </w:rPr>
        <w:t>ного</w:t>
      </w:r>
      <w:proofErr w:type="spellEnd"/>
      <w:r w:rsidR="002C70DA">
        <w:rPr>
          <w:rFonts w:ascii="Times New Roman" w:hAnsi="Times New Roman"/>
          <w:sz w:val="28"/>
          <w:szCs w:val="28"/>
        </w:rPr>
        <w:t xml:space="preserve"> мероприятия «Город мастеров». Во время проведения  мероприятия будет организована выставка </w:t>
      </w:r>
      <w:r>
        <w:rPr>
          <w:rFonts w:ascii="Times New Roman" w:hAnsi="Times New Roman"/>
          <w:sz w:val="28"/>
          <w:szCs w:val="28"/>
        </w:rPr>
        <w:t>работ участников</w:t>
      </w:r>
      <w:r w:rsidR="00273865">
        <w:rPr>
          <w:rFonts w:ascii="Times New Roman" w:hAnsi="Times New Roman"/>
          <w:sz w:val="28"/>
          <w:szCs w:val="28"/>
        </w:rPr>
        <w:t xml:space="preserve"> </w:t>
      </w:r>
      <w:r w:rsidR="00E238CF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X</w:t>
      </w:r>
      <w:r w:rsidRPr="00257318">
        <w:rPr>
          <w:rFonts w:ascii="Times New Roman" w:hAnsi="Times New Roman"/>
          <w:sz w:val="28"/>
          <w:szCs w:val="28"/>
        </w:rPr>
        <w:t>V</w:t>
      </w:r>
      <w:r w:rsidR="004D54D5">
        <w:rPr>
          <w:rFonts w:ascii="Times New Roman" w:hAnsi="Times New Roman"/>
          <w:sz w:val="28"/>
          <w:szCs w:val="28"/>
          <w:lang w:val="en-US"/>
        </w:rPr>
        <w:t>I</w:t>
      </w:r>
      <w:r w:rsidR="001D1677">
        <w:rPr>
          <w:rFonts w:ascii="Times New Roman" w:hAnsi="Times New Roman"/>
          <w:sz w:val="28"/>
          <w:szCs w:val="28"/>
          <w:lang w:val="en-US"/>
        </w:rPr>
        <w:t>I</w:t>
      </w:r>
      <w:r w:rsidRPr="00257318">
        <w:rPr>
          <w:rFonts w:ascii="Times New Roman" w:hAnsi="Times New Roman"/>
          <w:sz w:val="28"/>
          <w:szCs w:val="28"/>
        </w:rPr>
        <w:t xml:space="preserve"> Республиканского конкурса молодежных проектов и творческих работ «Калейдоскоп профессий». </w:t>
      </w:r>
    </w:p>
    <w:p w:rsidR="00724224" w:rsidRPr="00970957" w:rsidRDefault="00724224" w:rsidP="00C609C0">
      <w:pPr>
        <w:pStyle w:val="10"/>
        <w:tabs>
          <w:tab w:val="left" w:pos="0"/>
        </w:tabs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F81B24" w:rsidRPr="00970957" w:rsidRDefault="00F81B24" w:rsidP="00C609C0">
      <w:pPr>
        <w:pStyle w:val="10"/>
        <w:tabs>
          <w:tab w:val="left" w:pos="0"/>
        </w:tabs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F81B24" w:rsidRPr="00970957" w:rsidRDefault="00F81B24" w:rsidP="00C609C0">
      <w:pPr>
        <w:pStyle w:val="10"/>
        <w:tabs>
          <w:tab w:val="left" w:pos="0"/>
        </w:tabs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F81B24" w:rsidRPr="00970957" w:rsidRDefault="00F81B24" w:rsidP="00C609C0">
      <w:pPr>
        <w:pStyle w:val="10"/>
        <w:tabs>
          <w:tab w:val="left" w:pos="0"/>
        </w:tabs>
        <w:spacing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</w:p>
    <w:p w:rsidR="003902D7" w:rsidRPr="00127CC8" w:rsidRDefault="006910A6" w:rsidP="003902D7">
      <w:pPr>
        <w:pStyle w:val="1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3902D7" w:rsidRPr="00127CC8">
        <w:rPr>
          <w:sz w:val="28"/>
          <w:szCs w:val="28"/>
        </w:rPr>
        <w:t>П</w:t>
      </w:r>
      <w:r w:rsidR="00724224">
        <w:rPr>
          <w:sz w:val="28"/>
          <w:szCs w:val="28"/>
        </w:rPr>
        <w:t>риложение 2</w:t>
      </w:r>
    </w:p>
    <w:p w:rsidR="003902D7" w:rsidRPr="003902D7" w:rsidRDefault="003902D7" w:rsidP="00162FAF">
      <w:pPr>
        <w:rPr>
          <w:sz w:val="28"/>
        </w:rPr>
      </w:pPr>
      <w:r w:rsidRPr="00127CC8">
        <w:rPr>
          <w:sz w:val="28"/>
          <w:szCs w:val="28"/>
        </w:rPr>
        <w:t xml:space="preserve">                                                                            </w:t>
      </w:r>
    </w:p>
    <w:p w:rsidR="003902D7" w:rsidRDefault="003902D7" w:rsidP="003902D7">
      <w:pPr>
        <w:tabs>
          <w:tab w:val="left" w:pos="851"/>
        </w:tabs>
        <w:jc w:val="center"/>
        <w:rPr>
          <w:b/>
          <w:sz w:val="28"/>
        </w:rPr>
      </w:pPr>
    </w:p>
    <w:p w:rsidR="004E7DBF" w:rsidRDefault="004E7DBF" w:rsidP="003902D7">
      <w:pPr>
        <w:tabs>
          <w:tab w:val="left" w:pos="851"/>
        </w:tabs>
        <w:jc w:val="center"/>
        <w:rPr>
          <w:b/>
          <w:sz w:val="28"/>
        </w:rPr>
      </w:pPr>
    </w:p>
    <w:p w:rsidR="00C43298" w:rsidRDefault="00C43298" w:rsidP="00C43298">
      <w:pPr>
        <w:jc w:val="both"/>
        <w:rPr>
          <w:sz w:val="26"/>
          <w:szCs w:val="26"/>
        </w:rPr>
      </w:pPr>
    </w:p>
    <w:p w:rsidR="009A48C0" w:rsidRPr="00C43298" w:rsidRDefault="009A48C0" w:rsidP="00C43298">
      <w:pPr>
        <w:jc w:val="both"/>
        <w:rPr>
          <w:sz w:val="26"/>
          <w:szCs w:val="26"/>
        </w:rPr>
      </w:pPr>
    </w:p>
    <w:p w:rsidR="00C43298" w:rsidRPr="00C43298" w:rsidRDefault="00C43298" w:rsidP="00C43298">
      <w:pPr>
        <w:jc w:val="center"/>
        <w:rPr>
          <w:sz w:val="26"/>
          <w:szCs w:val="26"/>
        </w:rPr>
      </w:pPr>
      <w:r w:rsidRPr="00C43298">
        <w:rPr>
          <w:sz w:val="26"/>
          <w:szCs w:val="26"/>
        </w:rPr>
        <w:t>АНКЕТА УЧАСТНИКА КОНКУРСА</w:t>
      </w:r>
    </w:p>
    <w:p w:rsidR="00C43298" w:rsidRDefault="00C43298" w:rsidP="00C43298">
      <w:pPr>
        <w:jc w:val="center"/>
        <w:rPr>
          <w:b/>
          <w:sz w:val="26"/>
          <w:szCs w:val="26"/>
          <w:u w:val="single"/>
        </w:rPr>
      </w:pPr>
      <w:r w:rsidRPr="00C43298">
        <w:rPr>
          <w:b/>
          <w:sz w:val="26"/>
          <w:szCs w:val="26"/>
          <w:u w:val="single"/>
        </w:rPr>
        <w:t>(анкета заполняется в печатном виде  в родительном падеже)</w:t>
      </w:r>
    </w:p>
    <w:p w:rsidR="003D5002" w:rsidRPr="00C43298" w:rsidRDefault="003D5002" w:rsidP="00C43298">
      <w:pPr>
        <w:jc w:val="center"/>
        <w:rPr>
          <w:b/>
          <w:sz w:val="26"/>
          <w:szCs w:val="26"/>
          <w:u w:val="single"/>
        </w:rPr>
      </w:pPr>
    </w:p>
    <w:p w:rsidR="00E17F8F" w:rsidRDefault="00E17F8F" w:rsidP="00C43298">
      <w:pPr>
        <w:jc w:val="both"/>
        <w:rPr>
          <w:sz w:val="26"/>
          <w:szCs w:val="26"/>
        </w:rPr>
      </w:pPr>
      <w:r>
        <w:rPr>
          <w:sz w:val="26"/>
          <w:szCs w:val="26"/>
        </w:rPr>
        <w:t>Номинация конкурса___________________________________________</w:t>
      </w:r>
    </w:p>
    <w:p w:rsidR="00C43298" w:rsidRPr="00C43298" w:rsidRDefault="00C43298" w:rsidP="00C43298">
      <w:pPr>
        <w:jc w:val="both"/>
        <w:rPr>
          <w:sz w:val="26"/>
          <w:szCs w:val="26"/>
        </w:rPr>
      </w:pPr>
      <w:r w:rsidRPr="00C43298">
        <w:rPr>
          <w:sz w:val="26"/>
          <w:szCs w:val="26"/>
        </w:rPr>
        <w:t>Название работы _____________________________________________</w:t>
      </w:r>
      <w:r w:rsidR="004E1B31">
        <w:rPr>
          <w:sz w:val="26"/>
          <w:szCs w:val="26"/>
        </w:rPr>
        <w:t>_</w:t>
      </w:r>
    </w:p>
    <w:p w:rsidR="00C43298" w:rsidRPr="00C43298" w:rsidRDefault="00C43298" w:rsidP="00C43298">
      <w:pPr>
        <w:jc w:val="both"/>
        <w:rPr>
          <w:sz w:val="26"/>
          <w:szCs w:val="26"/>
        </w:rPr>
      </w:pPr>
      <w:r w:rsidRPr="00C43298">
        <w:rPr>
          <w:sz w:val="26"/>
          <w:szCs w:val="26"/>
        </w:rPr>
        <w:t>Фамилия ____________________________________________________</w:t>
      </w:r>
      <w:r w:rsidR="004E1B31">
        <w:rPr>
          <w:sz w:val="26"/>
          <w:szCs w:val="26"/>
        </w:rPr>
        <w:t>_</w:t>
      </w:r>
    </w:p>
    <w:p w:rsidR="00C43298" w:rsidRPr="00C43298" w:rsidRDefault="00C43298" w:rsidP="00C43298">
      <w:pPr>
        <w:jc w:val="both"/>
        <w:rPr>
          <w:sz w:val="26"/>
          <w:szCs w:val="26"/>
        </w:rPr>
      </w:pPr>
      <w:r w:rsidRPr="00C43298">
        <w:rPr>
          <w:sz w:val="26"/>
          <w:szCs w:val="26"/>
        </w:rPr>
        <w:t>Имя _________________________</w:t>
      </w:r>
      <w:r w:rsidR="004E1B31">
        <w:rPr>
          <w:sz w:val="26"/>
          <w:szCs w:val="26"/>
        </w:rPr>
        <w:t>________________________________</w:t>
      </w:r>
    </w:p>
    <w:p w:rsidR="00C43298" w:rsidRPr="00C43298" w:rsidRDefault="00E17F8F" w:rsidP="00C43298">
      <w:pPr>
        <w:jc w:val="both"/>
        <w:rPr>
          <w:sz w:val="26"/>
          <w:szCs w:val="26"/>
        </w:rPr>
      </w:pPr>
      <w:r>
        <w:rPr>
          <w:sz w:val="26"/>
          <w:szCs w:val="26"/>
        </w:rPr>
        <w:t>Возраст______________________________________________________</w:t>
      </w:r>
    </w:p>
    <w:p w:rsidR="00C43298" w:rsidRPr="00C43298" w:rsidRDefault="00C43298" w:rsidP="00C43298">
      <w:pPr>
        <w:jc w:val="both"/>
        <w:rPr>
          <w:sz w:val="26"/>
          <w:szCs w:val="26"/>
        </w:rPr>
      </w:pPr>
      <w:r w:rsidRPr="00C43298">
        <w:rPr>
          <w:sz w:val="26"/>
          <w:szCs w:val="26"/>
        </w:rPr>
        <w:t>Контактный телефон __________________________________________</w:t>
      </w:r>
      <w:r w:rsidR="004E1B31">
        <w:rPr>
          <w:sz w:val="26"/>
          <w:szCs w:val="26"/>
        </w:rPr>
        <w:t>_</w:t>
      </w:r>
    </w:p>
    <w:p w:rsidR="00C43298" w:rsidRDefault="00E17F8F" w:rsidP="00C43298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</w:t>
      </w:r>
      <w:r w:rsidR="00C43298" w:rsidRPr="00C43298">
        <w:rPr>
          <w:sz w:val="26"/>
          <w:szCs w:val="26"/>
        </w:rPr>
        <w:t xml:space="preserve"> образов</w:t>
      </w:r>
      <w:r>
        <w:rPr>
          <w:sz w:val="26"/>
          <w:szCs w:val="26"/>
        </w:rPr>
        <w:t>ательной орг</w:t>
      </w:r>
      <w:r w:rsidR="00B702B4">
        <w:rPr>
          <w:sz w:val="26"/>
          <w:szCs w:val="26"/>
        </w:rPr>
        <w:t>анизации ______________________</w:t>
      </w:r>
    </w:p>
    <w:p w:rsidR="00E17F8F" w:rsidRPr="00C43298" w:rsidRDefault="00E17F8F" w:rsidP="00C4329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C43298" w:rsidRPr="00C43298" w:rsidRDefault="00E17F8F" w:rsidP="00C43298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образовательной организации</w:t>
      </w:r>
      <w:r w:rsidR="004E1B31">
        <w:rPr>
          <w:sz w:val="26"/>
          <w:szCs w:val="26"/>
        </w:rPr>
        <w:t>_______________________</w:t>
      </w:r>
      <w:r>
        <w:rPr>
          <w:sz w:val="26"/>
          <w:szCs w:val="26"/>
        </w:rPr>
        <w:t>_______</w:t>
      </w:r>
    </w:p>
    <w:p w:rsidR="00C43298" w:rsidRPr="00C43298" w:rsidRDefault="00C43298" w:rsidP="00C43298">
      <w:pPr>
        <w:jc w:val="both"/>
        <w:rPr>
          <w:sz w:val="26"/>
          <w:szCs w:val="26"/>
        </w:rPr>
      </w:pPr>
      <w:r w:rsidRPr="00C43298">
        <w:rPr>
          <w:sz w:val="26"/>
          <w:szCs w:val="26"/>
        </w:rPr>
        <w:t xml:space="preserve"> _____________________________</w:t>
      </w:r>
      <w:r w:rsidR="004E1B31">
        <w:rPr>
          <w:sz w:val="26"/>
          <w:szCs w:val="26"/>
        </w:rPr>
        <w:t>_______________________________</w:t>
      </w:r>
    </w:p>
    <w:p w:rsidR="00C43298" w:rsidRPr="00C43298" w:rsidRDefault="00C43298" w:rsidP="00C43298">
      <w:pPr>
        <w:jc w:val="both"/>
        <w:rPr>
          <w:sz w:val="26"/>
          <w:szCs w:val="26"/>
        </w:rPr>
      </w:pPr>
      <w:r w:rsidRPr="00C43298">
        <w:rPr>
          <w:sz w:val="26"/>
          <w:szCs w:val="26"/>
        </w:rPr>
        <w:t>Класс _________________________________________________</w:t>
      </w:r>
      <w:r w:rsidR="004E1B31">
        <w:rPr>
          <w:sz w:val="26"/>
          <w:szCs w:val="26"/>
        </w:rPr>
        <w:t>______</w:t>
      </w:r>
    </w:p>
    <w:p w:rsidR="00C43298" w:rsidRPr="00C43298" w:rsidRDefault="00C43298" w:rsidP="00C43298">
      <w:pPr>
        <w:rPr>
          <w:sz w:val="26"/>
          <w:szCs w:val="26"/>
        </w:rPr>
      </w:pPr>
      <w:r w:rsidRPr="00C43298">
        <w:rPr>
          <w:sz w:val="26"/>
          <w:szCs w:val="26"/>
        </w:rPr>
        <w:t>Ф.И.О. (полностью)   руководителя - пе</w:t>
      </w:r>
      <w:r w:rsidR="00B702B4">
        <w:rPr>
          <w:sz w:val="26"/>
          <w:szCs w:val="26"/>
        </w:rPr>
        <w:t>дагога   (если есть)___________</w:t>
      </w:r>
    </w:p>
    <w:p w:rsidR="00C43298" w:rsidRPr="00C43298" w:rsidRDefault="00C43298" w:rsidP="00C43298">
      <w:pPr>
        <w:rPr>
          <w:sz w:val="26"/>
          <w:szCs w:val="26"/>
        </w:rPr>
      </w:pPr>
      <w:r w:rsidRPr="00C43298">
        <w:rPr>
          <w:sz w:val="26"/>
          <w:szCs w:val="26"/>
        </w:rPr>
        <w:t xml:space="preserve"> ______________________________</w:t>
      </w:r>
      <w:r w:rsidR="00B702B4">
        <w:rPr>
          <w:sz w:val="26"/>
          <w:szCs w:val="26"/>
        </w:rPr>
        <w:t>_______________________________</w:t>
      </w:r>
    </w:p>
    <w:p w:rsidR="00C43298" w:rsidRPr="00C43298" w:rsidRDefault="00D9602F" w:rsidP="00C43298">
      <w:pPr>
        <w:rPr>
          <w:sz w:val="26"/>
          <w:szCs w:val="26"/>
        </w:rPr>
      </w:pPr>
      <w:r>
        <w:rPr>
          <w:sz w:val="26"/>
          <w:szCs w:val="26"/>
        </w:rPr>
        <w:t xml:space="preserve"> К</w:t>
      </w:r>
      <w:r w:rsidR="00C43298" w:rsidRPr="00C43298">
        <w:rPr>
          <w:sz w:val="26"/>
          <w:szCs w:val="26"/>
        </w:rPr>
        <w:t>онтактный телефон ________________</w:t>
      </w:r>
      <w:r w:rsidR="004E1B31">
        <w:rPr>
          <w:sz w:val="26"/>
          <w:szCs w:val="26"/>
        </w:rPr>
        <w:t>___</w:t>
      </w:r>
      <w:r w:rsidR="00B702B4">
        <w:rPr>
          <w:sz w:val="26"/>
          <w:szCs w:val="26"/>
        </w:rPr>
        <w:t>________________________</w:t>
      </w:r>
    </w:p>
    <w:p w:rsidR="00C43298" w:rsidRPr="00C43298" w:rsidRDefault="00C43298" w:rsidP="00C43298">
      <w:pPr>
        <w:ind w:firstLine="708"/>
        <w:jc w:val="both"/>
        <w:rPr>
          <w:sz w:val="26"/>
          <w:szCs w:val="26"/>
        </w:rPr>
      </w:pPr>
    </w:p>
    <w:p w:rsidR="00C43298" w:rsidRPr="00C43298" w:rsidRDefault="00C43298" w:rsidP="00C43298">
      <w:pPr>
        <w:ind w:firstLine="708"/>
        <w:jc w:val="both"/>
        <w:rPr>
          <w:sz w:val="26"/>
          <w:szCs w:val="26"/>
        </w:rPr>
      </w:pPr>
      <w:r w:rsidRPr="00C43298">
        <w:rPr>
          <w:sz w:val="26"/>
          <w:szCs w:val="26"/>
        </w:rPr>
        <w:t>С  условиями конкурса ознакомлен (а) и согласен (а)</w:t>
      </w:r>
    </w:p>
    <w:p w:rsidR="007A4742" w:rsidRDefault="007A4742" w:rsidP="00C43298">
      <w:pPr>
        <w:jc w:val="both"/>
        <w:rPr>
          <w:sz w:val="26"/>
          <w:szCs w:val="26"/>
        </w:rPr>
      </w:pPr>
    </w:p>
    <w:p w:rsidR="00E17F8F" w:rsidRDefault="00E17F8F" w:rsidP="00C43298">
      <w:pPr>
        <w:jc w:val="both"/>
        <w:rPr>
          <w:sz w:val="26"/>
          <w:szCs w:val="26"/>
        </w:rPr>
      </w:pPr>
    </w:p>
    <w:p w:rsidR="00D9602F" w:rsidRDefault="00D9602F" w:rsidP="00C43298">
      <w:pPr>
        <w:jc w:val="both"/>
        <w:rPr>
          <w:sz w:val="26"/>
          <w:szCs w:val="26"/>
        </w:rPr>
      </w:pPr>
    </w:p>
    <w:p w:rsidR="00162FAF" w:rsidRDefault="00C43298" w:rsidP="00C43298">
      <w:pPr>
        <w:jc w:val="both"/>
        <w:rPr>
          <w:sz w:val="26"/>
          <w:szCs w:val="26"/>
        </w:rPr>
      </w:pPr>
      <w:r w:rsidRPr="00C43298">
        <w:rPr>
          <w:sz w:val="26"/>
          <w:szCs w:val="26"/>
        </w:rPr>
        <w:t>Подпись</w:t>
      </w:r>
      <w:r w:rsidRPr="00C43298">
        <w:rPr>
          <w:sz w:val="26"/>
          <w:szCs w:val="26"/>
        </w:rPr>
        <w:tab/>
      </w:r>
      <w:r w:rsidRPr="00C43298">
        <w:rPr>
          <w:sz w:val="26"/>
          <w:szCs w:val="26"/>
        </w:rPr>
        <w:tab/>
      </w:r>
      <w:r w:rsidRPr="00C43298">
        <w:rPr>
          <w:sz w:val="26"/>
          <w:szCs w:val="26"/>
        </w:rPr>
        <w:tab/>
      </w:r>
      <w:r w:rsidRPr="00C43298">
        <w:rPr>
          <w:sz w:val="26"/>
          <w:szCs w:val="26"/>
        </w:rPr>
        <w:tab/>
      </w:r>
      <w:r w:rsidRPr="00C43298">
        <w:rPr>
          <w:sz w:val="26"/>
          <w:szCs w:val="26"/>
        </w:rPr>
        <w:tab/>
      </w:r>
      <w:r w:rsidRPr="00C43298">
        <w:rPr>
          <w:sz w:val="26"/>
          <w:szCs w:val="26"/>
        </w:rPr>
        <w:tab/>
      </w:r>
      <w:r w:rsidRPr="00C43298">
        <w:rPr>
          <w:sz w:val="26"/>
          <w:szCs w:val="26"/>
        </w:rPr>
        <w:tab/>
      </w:r>
      <w:r w:rsidRPr="00C43298">
        <w:rPr>
          <w:sz w:val="26"/>
          <w:szCs w:val="26"/>
        </w:rPr>
        <w:tab/>
      </w:r>
      <w:r w:rsidRPr="00C43298">
        <w:rPr>
          <w:sz w:val="26"/>
          <w:szCs w:val="26"/>
        </w:rPr>
        <w:tab/>
        <w:t xml:space="preserve">Дата </w:t>
      </w:r>
    </w:p>
    <w:p w:rsidR="00162FAF" w:rsidRPr="00162FAF" w:rsidRDefault="00162FAF" w:rsidP="00162FAF">
      <w:pPr>
        <w:rPr>
          <w:sz w:val="26"/>
          <w:szCs w:val="26"/>
        </w:rPr>
      </w:pPr>
    </w:p>
    <w:p w:rsidR="00162FAF" w:rsidRPr="00162FAF" w:rsidRDefault="00162FAF" w:rsidP="00162FAF">
      <w:pPr>
        <w:rPr>
          <w:sz w:val="26"/>
          <w:szCs w:val="26"/>
        </w:rPr>
      </w:pPr>
    </w:p>
    <w:p w:rsidR="00504523" w:rsidRDefault="00504523" w:rsidP="00162FAF">
      <w:pPr>
        <w:rPr>
          <w:sz w:val="26"/>
          <w:szCs w:val="26"/>
        </w:rPr>
      </w:pPr>
    </w:p>
    <w:p w:rsidR="00504523" w:rsidRPr="00504523" w:rsidRDefault="00504523" w:rsidP="00504523">
      <w:pPr>
        <w:rPr>
          <w:sz w:val="26"/>
          <w:szCs w:val="26"/>
        </w:rPr>
      </w:pPr>
    </w:p>
    <w:p w:rsidR="00504523" w:rsidRDefault="00504523" w:rsidP="00504523">
      <w:pPr>
        <w:rPr>
          <w:sz w:val="26"/>
          <w:szCs w:val="26"/>
        </w:rPr>
      </w:pPr>
    </w:p>
    <w:p w:rsidR="00162FAF" w:rsidRDefault="00162FAF" w:rsidP="00504523">
      <w:pPr>
        <w:rPr>
          <w:sz w:val="26"/>
          <w:szCs w:val="26"/>
        </w:rPr>
      </w:pPr>
    </w:p>
    <w:p w:rsidR="005A65D7" w:rsidRDefault="005A65D7" w:rsidP="00504523">
      <w:pPr>
        <w:rPr>
          <w:sz w:val="26"/>
          <w:szCs w:val="26"/>
        </w:rPr>
      </w:pPr>
    </w:p>
    <w:p w:rsidR="005A65D7" w:rsidRDefault="005A65D7" w:rsidP="00504523">
      <w:pPr>
        <w:rPr>
          <w:sz w:val="26"/>
          <w:szCs w:val="26"/>
        </w:rPr>
      </w:pPr>
    </w:p>
    <w:p w:rsidR="005A65D7" w:rsidRDefault="005A65D7" w:rsidP="00504523">
      <w:pPr>
        <w:rPr>
          <w:sz w:val="26"/>
          <w:szCs w:val="26"/>
        </w:rPr>
      </w:pPr>
    </w:p>
    <w:p w:rsidR="005A65D7" w:rsidRDefault="005A65D7" w:rsidP="00504523">
      <w:pPr>
        <w:rPr>
          <w:sz w:val="26"/>
          <w:szCs w:val="26"/>
        </w:rPr>
      </w:pPr>
    </w:p>
    <w:p w:rsidR="005A65D7" w:rsidRDefault="005A65D7" w:rsidP="00504523">
      <w:pPr>
        <w:rPr>
          <w:sz w:val="26"/>
          <w:szCs w:val="26"/>
        </w:rPr>
      </w:pPr>
    </w:p>
    <w:sectPr w:rsidR="005A65D7" w:rsidSect="00430EF8">
      <w:pgSz w:w="11907" w:h="16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04" w:rsidRDefault="00BA6604" w:rsidP="00104127">
      <w:r>
        <w:separator/>
      </w:r>
    </w:p>
  </w:endnote>
  <w:endnote w:type="continuationSeparator" w:id="0">
    <w:p w:rsidR="00BA6604" w:rsidRDefault="00BA6604" w:rsidP="0010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04" w:rsidRDefault="00BA6604" w:rsidP="00104127">
      <w:r>
        <w:separator/>
      </w:r>
    </w:p>
  </w:footnote>
  <w:footnote w:type="continuationSeparator" w:id="0">
    <w:p w:rsidR="00BA6604" w:rsidRDefault="00BA6604" w:rsidP="0010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BC0"/>
    <w:multiLevelType w:val="hybridMultilevel"/>
    <w:tmpl w:val="0504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2C2D"/>
    <w:multiLevelType w:val="hybridMultilevel"/>
    <w:tmpl w:val="76E0FD5A"/>
    <w:lvl w:ilvl="0" w:tplc="AFDAD942">
      <w:start w:val="38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25C56A1"/>
    <w:multiLevelType w:val="hybridMultilevel"/>
    <w:tmpl w:val="DE3C64BA"/>
    <w:lvl w:ilvl="0" w:tplc="6F9898D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3">
    <w:nsid w:val="2FF809CE"/>
    <w:multiLevelType w:val="hybridMultilevel"/>
    <w:tmpl w:val="F5764494"/>
    <w:lvl w:ilvl="0" w:tplc="E4124358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39152CF1"/>
    <w:multiLevelType w:val="hybridMultilevel"/>
    <w:tmpl w:val="F4D2C54E"/>
    <w:lvl w:ilvl="0" w:tplc="B30EB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1697D"/>
    <w:multiLevelType w:val="hybridMultilevel"/>
    <w:tmpl w:val="8F1C9100"/>
    <w:lvl w:ilvl="0" w:tplc="226AA4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1991D34"/>
    <w:multiLevelType w:val="hybridMultilevel"/>
    <w:tmpl w:val="345E705C"/>
    <w:lvl w:ilvl="0" w:tplc="60A04B32">
      <w:start w:val="2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264CE2"/>
    <w:multiLevelType w:val="hybridMultilevel"/>
    <w:tmpl w:val="1420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E08FC"/>
    <w:multiLevelType w:val="hybridMultilevel"/>
    <w:tmpl w:val="BC84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153ED"/>
    <w:multiLevelType w:val="hybridMultilevel"/>
    <w:tmpl w:val="00867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6F"/>
    <w:rsid w:val="00000209"/>
    <w:rsid w:val="000006F9"/>
    <w:rsid w:val="0000108D"/>
    <w:rsid w:val="00004CF9"/>
    <w:rsid w:val="000059D2"/>
    <w:rsid w:val="0000684F"/>
    <w:rsid w:val="00007D84"/>
    <w:rsid w:val="00012020"/>
    <w:rsid w:val="000154C6"/>
    <w:rsid w:val="00016054"/>
    <w:rsid w:val="00016BA7"/>
    <w:rsid w:val="000170BC"/>
    <w:rsid w:val="0001717B"/>
    <w:rsid w:val="00017BD9"/>
    <w:rsid w:val="000203B0"/>
    <w:rsid w:val="00022964"/>
    <w:rsid w:val="00022CC5"/>
    <w:rsid w:val="00022CF7"/>
    <w:rsid w:val="0002489C"/>
    <w:rsid w:val="000258FB"/>
    <w:rsid w:val="00026279"/>
    <w:rsid w:val="00026B2B"/>
    <w:rsid w:val="000279F2"/>
    <w:rsid w:val="0003008A"/>
    <w:rsid w:val="00030F3C"/>
    <w:rsid w:val="0003378B"/>
    <w:rsid w:val="000349B0"/>
    <w:rsid w:val="00034B1C"/>
    <w:rsid w:val="00034EE6"/>
    <w:rsid w:val="00036363"/>
    <w:rsid w:val="00036DF6"/>
    <w:rsid w:val="000376ED"/>
    <w:rsid w:val="000426CD"/>
    <w:rsid w:val="00042717"/>
    <w:rsid w:val="00042DB7"/>
    <w:rsid w:val="00043071"/>
    <w:rsid w:val="00044185"/>
    <w:rsid w:val="00044540"/>
    <w:rsid w:val="0004511A"/>
    <w:rsid w:val="000454C4"/>
    <w:rsid w:val="00046044"/>
    <w:rsid w:val="00046524"/>
    <w:rsid w:val="00047970"/>
    <w:rsid w:val="00047AB7"/>
    <w:rsid w:val="000520E6"/>
    <w:rsid w:val="0005534B"/>
    <w:rsid w:val="000554DD"/>
    <w:rsid w:val="00055693"/>
    <w:rsid w:val="00055E8B"/>
    <w:rsid w:val="00055F9C"/>
    <w:rsid w:val="0005640D"/>
    <w:rsid w:val="00057CAA"/>
    <w:rsid w:val="00061132"/>
    <w:rsid w:val="000627F0"/>
    <w:rsid w:val="00062CB6"/>
    <w:rsid w:val="000645E5"/>
    <w:rsid w:val="00064B8B"/>
    <w:rsid w:val="00065D8C"/>
    <w:rsid w:val="0006604E"/>
    <w:rsid w:val="00066430"/>
    <w:rsid w:val="000674E2"/>
    <w:rsid w:val="00071B29"/>
    <w:rsid w:val="00074DA3"/>
    <w:rsid w:val="0007540A"/>
    <w:rsid w:val="00075662"/>
    <w:rsid w:val="00080716"/>
    <w:rsid w:val="00080BFB"/>
    <w:rsid w:val="00080DB6"/>
    <w:rsid w:val="00081A98"/>
    <w:rsid w:val="00082EB5"/>
    <w:rsid w:val="00083DD7"/>
    <w:rsid w:val="00085624"/>
    <w:rsid w:val="00085AD7"/>
    <w:rsid w:val="000862FF"/>
    <w:rsid w:val="00086499"/>
    <w:rsid w:val="00086B7E"/>
    <w:rsid w:val="00087116"/>
    <w:rsid w:val="00087162"/>
    <w:rsid w:val="0009044E"/>
    <w:rsid w:val="00090668"/>
    <w:rsid w:val="00091FFA"/>
    <w:rsid w:val="00093105"/>
    <w:rsid w:val="0009352F"/>
    <w:rsid w:val="00093630"/>
    <w:rsid w:val="00094A59"/>
    <w:rsid w:val="00095C56"/>
    <w:rsid w:val="000971F8"/>
    <w:rsid w:val="00097AE6"/>
    <w:rsid w:val="000A0039"/>
    <w:rsid w:val="000A1FF2"/>
    <w:rsid w:val="000A26AD"/>
    <w:rsid w:val="000A5EB7"/>
    <w:rsid w:val="000A64FA"/>
    <w:rsid w:val="000A6AC3"/>
    <w:rsid w:val="000B1307"/>
    <w:rsid w:val="000B271F"/>
    <w:rsid w:val="000B362B"/>
    <w:rsid w:val="000B5620"/>
    <w:rsid w:val="000B5845"/>
    <w:rsid w:val="000B689D"/>
    <w:rsid w:val="000B745F"/>
    <w:rsid w:val="000C0A3B"/>
    <w:rsid w:val="000C383A"/>
    <w:rsid w:val="000C4495"/>
    <w:rsid w:val="000C44FB"/>
    <w:rsid w:val="000C4705"/>
    <w:rsid w:val="000C5809"/>
    <w:rsid w:val="000C5FF1"/>
    <w:rsid w:val="000C724C"/>
    <w:rsid w:val="000C7686"/>
    <w:rsid w:val="000D0434"/>
    <w:rsid w:val="000D0E7C"/>
    <w:rsid w:val="000D1465"/>
    <w:rsid w:val="000D3B6C"/>
    <w:rsid w:val="000D47EB"/>
    <w:rsid w:val="000D63DA"/>
    <w:rsid w:val="000D6AB5"/>
    <w:rsid w:val="000D741A"/>
    <w:rsid w:val="000D7F52"/>
    <w:rsid w:val="000E0C62"/>
    <w:rsid w:val="000E2C01"/>
    <w:rsid w:val="000E5BAC"/>
    <w:rsid w:val="000E6B29"/>
    <w:rsid w:val="000F06EB"/>
    <w:rsid w:val="000F2CAA"/>
    <w:rsid w:val="000F3679"/>
    <w:rsid w:val="000F4505"/>
    <w:rsid w:val="000F4EAE"/>
    <w:rsid w:val="000F5A5E"/>
    <w:rsid w:val="000F5E50"/>
    <w:rsid w:val="0010122C"/>
    <w:rsid w:val="0010250B"/>
    <w:rsid w:val="00102D96"/>
    <w:rsid w:val="00103ADF"/>
    <w:rsid w:val="00104127"/>
    <w:rsid w:val="001059EC"/>
    <w:rsid w:val="00107CD8"/>
    <w:rsid w:val="00111961"/>
    <w:rsid w:val="0011214B"/>
    <w:rsid w:val="001128A5"/>
    <w:rsid w:val="00112A74"/>
    <w:rsid w:val="00112E2E"/>
    <w:rsid w:val="00114389"/>
    <w:rsid w:val="00115014"/>
    <w:rsid w:val="00115B3E"/>
    <w:rsid w:val="00116091"/>
    <w:rsid w:val="00116C4F"/>
    <w:rsid w:val="00117931"/>
    <w:rsid w:val="00117F1E"/>
    <w:rsid w:val="00117F8D"/>
    <w:rsid w:val="00120C7D"/>
    <w:rsid w:val="00121F2D"/>
    <w:rsid w:val="001245EE"/>
    <w:rsid w:val="0012499D"/>
    <w:rsid w:val="00125215"/>
    <w:rsid w:val="00126D7C"/>
    <w:rsid w:val="00127046"/>
    <w:rsid w:val="001270FC"/>
    <w:rsid w:val="00127CC8"/>
    <w:rsid w:val="00130C03"/>
    <w:rsid w:val="0013127A"/>
    <w:rsid w:val="00131A66"/>
    <w:rsid w:val="0013273D"/>
    <w:rsid w:val="001328AB"/>
    <w:rsid w:val="00136B72"/>
    <w:rsid w:val="00136E1F"/>
    <w:rsid w:val="00136ECA"/>
    <w:rsid w:val="00137DBE"/>
    <w:rsid w:val="00143C46"/>
    <w:rsid w:val="00144A38"/>
    <w:rsid w:val="0014563F"/>
    <w:rsid w:val="001456BF"/>
    <w:rsid w:val="001470BF"/>
    <w:rsid w:val="00147636"/>
    <w:rsid w:val="001508F2"/>
    <w:rsid w:val="00150A32"/>
    <w:rsid w:val="00150E5D"/>
    <w:rsid w:val="001517BC"/>
    <w:rsid w:val="00151AD4"/>
    <w:rsid w:val="00152929"/>
    <w:rsid w:val="00152BC3"/>
    <w:rsid w:val="0015439B"/>
    <w:rsid w:val="001548E8"/>
    <w:rsid w:val="00156844"/>
    <w:rsid w:val="001614D3"/>
    <w:rsid w:val="00162FAF"/>
    <w:rsid w:val="001659C0"/>
    <w:rsid w:val="00165AD5"/>
    <w:rsid w:val="00165C8F"/>
    <w:rsid w:val="0016626A"/>
    <w:rsid w:val="00167E21"/>
    <w:rsid w:val="00171EFE"/>
    <w:rsid w:val="00172A7C"/>
    <w:rsid w:val="00174A76"/>
    <w:rsid w:val="0017663C"/>
    <w:rsid w:val="00177C1C"/>
    <w:rsid w:val="0018081C"/>
    <w:rsid w:val="001809B6"/>
    <w:rsid w:val="00181A6D"/>
    <w:rsid w:val="00182279"/>
    <w:rsid w:val="001829CE"/>
    <w:rsid w:val="00182C2D"/>
    <w:rsid w:val="001839DF"/>
    <w:rsid w:val="0018419A"/>
    <w:rsid w:val="001869B2"/>
    <w:rsid w:val="00187011"/>
    <w:rsid w:val="00193691"/>
    <w:rsid w:val="00194295"/>
    <w:rsid w:val="00197F30"/>
    <w:rsid w:val="001A0EC4"/>
    <w:rsid w:val="001A1E8A"/>
    <w:rsid w:val="001A3186"/>
    <w:rsid w:val="001A3B0F"/>
    <w:rsid w:val="001A4D7C"/>
    <w:rsid w:val="001A6291"/>
    <w:rsid w:val="001A6672"/>
    <w:rsid w:val="001A6947"/>
    <w:rsid w:val="001A6C1C"/>
    <w:rsid w:val="001B02E1"/>
    <w:rsid w:val="001B0B85"/>
    <w:rsid w:val="001B0CB8"/>
    <w:rsid w:val="001B11A0"/>
    <w:rsid w:val="001B2F69"/>
    <w:rsid w:val="001B4BBA"/>
    <w:rsid w:val="001B57F4"/>
    <w:rsid w:val="001B5F4A"/>
    <w:rsid w:val="001B6C75"/>
    <w:rsid w:val="001B7D08"/>
    <w:rsid w:val="001C09D9"/>
    <w:rsid w:val="001C0DAC"/>
    <w:rsid w:val="001C133B"/>
    <w:rsid w:val="001C1652"/>
    <w:rsid w:val="001C1E5B"/>
    <w:rsid w:val="001C20BF"/>
    <w:rsid w:val="001C2EC0"/>
    <w:rsid w:val="001C3C94"/>
    <w:rsid w:val="001C408D"/>
    <w:rsid w:val="001C6FFD"/>
    <w:rsid w:val="001D00EB"/>
    <w:rsid w:val="001D11CD"/>
    <w:rsid w:val="001D1677"/>
    <w:rsid w:val="001D2530"/>
    <w:rsid w:val="001D27C9"/>
    <w:rsid w:val="001D3224"/>
    <w:rsid w:val="001D4B43"/>
    <w:rsid w:val="001D5D22"/>
    <w:rsid w:val="001D6062"/>
    <w:rsid w:val="001D6333"/>
    <w:rsid w:val="001E03D7"/>
    <w:rsid w:val="001E096A"/>
    <w:rsid w:val="001E1019"/>
    <w:rsid w:val="001E3430"/>
    <w:rsid w:val="001E3736"/>
    <w:rsid w:val="001E4FD7"/>
    <w:rsid w:val="001E5CF1"/>
    <w:rsid w:val="001F15BB"/>
    <w:rsid w:val="001F1D0E"/>
    <w:rsid w:val="001F37EF"/>
    <w:rsid w:val="001F393E"/>
    <w:rsid w:val="001F3ED8"/>
    <w:rsid w:val="001F5277"/>
    <w:rsid w:val="001F5E4F"/>
    <w:rsid w:val="001F6103"/>
    <w:rsid w:val="001F623C"/>
    <w:rsid w:val="001F6846"/>
    <w:rsid w:val="001F698F"/>
    <w:rsid w:val="002001E2"/>
    <w:rsid w:val="002004A4"/>
    <w:rsid w:val="0020071F"/>
    <w:rsid w:val="00200A89"/>
    <w:rsid w:val="00201356"/>
    <w:rsid w:val="002029C4"/>
    <w:rsid w:val="00203C58"/>
    <w:rsid w:val="0020407A"/>
    <w:rsid w:val="00205398"/>
    <w:rsid w:val="00206E5C"/>
    <w:rsid w:val="00207E49"/>
    <w:rsid w:val="002107A5"/>
    <w:rsid w:val="00210830"/>
    <w:rsid w:val="002113BD"/>
    <w:rsid w:val="0021194E"/>
    <w:rsid w:val="00211D65"/>
    <w:rsid w:val="00211DCD"/>
    <w:rsid w:val="00212C35"/>
    <w:rsid w:val="00214327"/>
    <w:rsid w:val="00214541"/>
    <w:rsid w:val="00215735"/>
    <w:rsid w:val="00215A52"/>
    <w:rsid w:val="00216291"/>
    <w:rsid w:val="00217979"/>
    <w:rsid w:val="0022015C"/>
    <w:rsid w:val="00220C81"/>
    <w:rsid w:val="0022202F"/>
    <w:rsid w:val="0022214D"/>
    <w:rsid w:val="00222EBB"/>
    <w:rsid w:val="00225470"/>
    <w:rsid w:val="002254F1"/>
    <w:rsid w:val="0022771B"/>
    <w:rsid w:val="00227AC8"/>
    <w:rsid w:val="00231037"/>
    <w:rsid w:val="00232FE8"/>
    <w:rsid w:val="002337EF"/>
    <w:rsid w:val="00233F7F"/>
    <w:rsid w:val="00234BBC"/>
    <w:rsid w:val="002366D9"/>
    <w:rsid w:val="002367C7"/>
    <w:rsid w:val="00236896"/>
    <w:rsid w:val="002377DD"/>
    <w:rsid w:val="00241FF6"/>
    <w:rsid w:val="002433DC"/>
    <w:rsid w:val="00245DDF"/>
    <w:rsid w:val="002478FF"/>
    <w:rsid w:val="00251365"/>
    <w:rsid w:val="0025480A"/>
    <w:rsid w:val="00255396"/>
    <w:rsid w:val="0025647F"/>
    <w:rsid w:val="00256B41"/>
    <w:rsid w:val="00260FAF"/>
    <w:rsid w:val="00261679"/>
    <w:rsid w:val="00261F9E"/>
    <w:rsid w:val="002627F3"/>
    <w:rsid w:val="00265D0A"/>
    <w:rsid w:val="00267D6C"/>
    <w:rsid w:val="002701E1"/>
    <w:rsid w:val="00270821"/>
    <w:rsid w:val="002720C6"/>
    <w:rsid w:val="0027344B"/>
    <w:rsid w:val="002737FA"/>
    <w:rsid w:val="00273865"/>
    <w:rsid w:val="00273A47"/>
    <w:rsid w:val="00273B06"/>
    <w:rsid w:val="0027426B"/>
    <w:rsid w:val="0027460D"/>
    <w:rsid w:val="0027479C"/>
    <w:rsid w:val="00274F7A"/>
    <w:rsid w:val="00275206"/>
    <w:rsid w:val="00276243"/>
    <w:rsid w:val="002762CB"/>
    <w:rsid w:val="0027673C"/>
    <w:rsid w:val="002772A7"/>
    <w:rsid w:val="002778BB"/>
    <w:rsid w:val="00280009"/>
    <w:rsid w:val="00280DD0"/>
    <w:rsid w:val="00281460"/>
    <w:rsid w:val="00281F45"/>
    <w:rsid w:val="002825F8"/>
    <w:rsid w:val="00282701"/>
    <w:rsid w:val="00282922"/>
    <w:rsid w:val="00287481"/>
    <w:rsid w:val="00290131"/>
    <w:rsid w:val="00290F8F"/>
    <w:rsid w:val="00291AE0"/>
    <w:rsid w:val="00294D1F"/>
    <w:rsid w:val="00294FF5"/>
    <w:rsid w:val="002A4967"/>
    <w:rsid w:val="002A4D79"/>
    <w:rsid w:val="002A59B4"/>
    <w:rsid w:val="002A5CA0"/>
    <w:rsid w:val="002A6FFD"/>
    <w:rsid w:val="002B1175"/>
    <w:rsid w:val="002B2763"/>
    <w:rsid w:val="002B28EA"/>
    <w:rsid w:val="002B3B2C"/>
    <w:rsid w:val="002B3D6F"/>
    <w:rsid w:val="002B54A4"/>
    <w:rsid w:val="002B55EA"/>
    <w:rsid w:val="002B564F"/>
    <w:rsid w:val="002B5B91"/>
    <w:rsid w:val="002B652E"/>
    <w:rsid w:val="002B6F2F"/>
    <w:rsid w:val="002B7784"/>
    <w:rsid w:val="002B7AB0"/>
    <w:rsid w:val="002C00B1"/>
    <w:rsid w:val="002C06ED"/>
    <w:rsid w:val="002C1727"/>
    <w:rsid w:val="002C2187"/>
    <w:rsid w:val="002C3746"/>
    <w:rsid w:val="002C4C2F"/>
    <w:rsid w:val="002C7001"/>
    <w:rsid w:val="002C70DA"/>
    <w:rsid w:val="002D195C"/>
    <w:rsid w:val="002D2332"/>
    <w:rsid w:val="002D305A"/>
    <w:rsid w:val="002D3D91"/>
    <w:rsid w:val="002D3EC1"/>
    <w:rsid w:val="002D431C"/>
    <w:rsid w:val="002D5ACD"/>
    <w:rsid w:val="002D5C3B"/>
    <w:rsid w:val="002D62D7"/>
    <w:rsid w:val="002D744A"/>
    <w:rsid w:val="002E06FF"/>
    <w:rsid w:val="002E0CD2"/>
    <w:rsid w:val="002E2928"/>
    <w:rsid w:val="002E31F7"/>
    <w:rsid w:val="002E428A"/>
    <w:rsid w:val="002E53C2"/>
    <w:rsid w:val="002E5F34"/>
    <w:rsid w:val="002E7CAE"/>
    <w:rsid w:val="002F1D41"/>
    <w:rsid w:val="002F33D1"/>
    <w:rsid w:val="002F4BF9"/>
    <w:rsid w:val="002F5795"/>
    <w:rsid w:val="002F64CD"/>
    <w:rsid w:val="002F6718"/>
    <w:rsid w:val="002F76A3"/>
    <w:rsid w:val="002F7EE1"/>
    <w:rsid w:val="00300516"/>
    <w:rsid w:val="003009BF"/>
    <w:rsid w:val="003010B8"/>
    <w:rsid w:val="00304AAE"/>
    <w:rsid w:val="0030533A"/>
    <w:rsid w:val="003059E7"/>
    <w:rsid w:val="00307380"/>
    <w:rsid w:val="00311D88"/>
    <w:rsid w:val="00312161"/>
    <w:rsid w:val="00313073"/>
    <w:rsid w:val="00313149"/>
    <w:rsid w:val="003131BC"/>
    <w:rsid w:val="00313386"/>
    <w:rsid w:val="00314ECA"/>
    <w:rsid w:val="003154EF"/>
    <w:rsid w:val="00315AF6"/>
    <w:rsid w:val="00315B65"/>
    <w:rsid w:val="0032002C"/>
    <w:rsid w:val="0032025E"/>
    <w:rsid w:val="00321F3D"/>
    <w:rsid w:val="003226D6"/>
    <w:rsid w:val="00322DC6"/>
    <w:rsid w:val="0032308C"/>
    <w:rsid w:val="0032484B"/>
    <w:rsid w:val="003256CC"/>
    <w:rsid w:val="00326B75"/>
    <w:rsid w:val="003312F2"/>
    <w:rsid w:val="00332F30"/>
    <w:rsid w:val="00332FE9"/>
    <w:rsid w:val="003348AC"/>
    <w:rsid w:val="00335354"/>
    <w:rsid w:val="00335E1B"/>
    <w:rsid w:val="00337B58"/>
    <w:rsid w:val="00341F77"/>
    <w:rsid w:val="003434F5"/>
    <w:rsid w:val="0034364D"/>
    <w:rsid w:val="00344329"/>
    <w:rsid w:val="0034444F"/>
    <w:rsid w:val="00344A5E"/>
    <w:rsid w:val="00344DB5"/>
    <w:rsid w:val="00345C75"/>
    <w:rsid w:val="00347957"/>
    <w:rsid w:val="00350866"/>
    <w:rsid w:val="003529DD"/>
    <w:rsid w:val="003541D4"/>
    <w:rsid w:val="0035430A"/>
    <w:rsid w:val="003543E7"/>
    <w:rsid w:val="00354C7A"/>
    <w:rsid w:val="0035559C"/>
    <w:rsid w:val="00356704"/>
    <w:rsid w:val="00360279"/>
    <w:rsid w:val="00360452"/>
    <w:rsid w:val="0036113C"/>
    <w:rsid w:val="003624A1"/>
    <w:rsid w:val="00362589"/>
    <w:rsid w:val="00362DD3"/>
    <w:rsid w:val="00364220"/>
    <w:rsid w:val="00364F33"/>
    <w:rsid w:val="00365794"/>
    <w:rsid w:val="00365D87"/>
    <w:rsid w:val="00367518"/>
    <w:rsid w:val="00367607"/>
    <w:rsid w:val="00370407"/>
    <w:rsid w:val="003707D5"/>
    <w:rsid w:val="00370C00"/>
    <w:rsid w:val="00373916"/>
    <w:rsid w:val="00374413"/>
    <w:rsid w:val="0037583A"/>
    <w:rsid w:val="0037651B"/>
    <w:rsid w:val="003766EF"/>
    <w:rsid w:val="00377687"/>
    <w:rsid w:val="00380DBB"/>
    <w:rsid w:val="00381AA1"/>
    <w:rsid w:val="00381AE4"/>
    <w:rsid w:val="00384B61"/>
    <w:rsid w:val="00385145"/>
    <w:rsid w:val="0038739A"/>
    <w:rsid w:val="003902D7"/>
    <w:rsid w:val="00390D3D"/>
    <w:rsid w:val="00391DBC"/>
    <w:rsid w:val="00394904"/>
    <w:rsid w:val="003954DD"/>
    <w:rsid w:val="0039719C"/>
    <w:rsid w:val="003976F9"/>
    <w:rsid w:val="00397FBC"/>
    <w:rsid w:val="003A0160"/>
    <w:rsid w:val="003A3063"/>
    <w:rsid w:val="003A38A7"/>
    <w:rsid w:val="003A442D"/>
    <w:rsid w:val="003A5CEE"/>
    <w:rsid w:val="003A6949"/>
    <w:rsid w:val="003A6FAE"/>
    <w:rsid w:val="003A7275"/>
    <w:rsid w:val="003A7AFC"/>
    <w:rsid w:val="003B1EEF"/>
    <w:rsid w:val="003B2244"/>
    <w:rsid w:val="003B34FE"/>
    <w:rsid w:val="003B3896"/>
    <w:rsid w:val="003B46DA"/>
    <w:rsid w:val="003B5408"/>
    <w:rsid w:val="003C1783"/>
    <w:rsid w:val="003C3761"/>
    <w:rsid w:val="003C7895"/>
    <w:rsid w:val="003D02C5"/>
    <w:rsid w:val="003D1098"/>
    <w:rsid w:val="003D12E7"/>
    <w:rsid w:val="003D16A8"/>
    <w:rsid w:val="003D3679"/>
    <w:rsid w:val="003D403E"/>
    <w:rsid w:val="003D45E5"/>
    <w:rsid w:val="003D4B80"/>
    <w:rsid w:val="003D5002"/>
    <w:rsid w:val="003D65C8"/>
    <w:rsid w:val="003E19F3"/>
    <w:rsid w:val="003E1CE2"/>
    <w:rsid w:val="003E243D"/>
    <w:rsid w:val="003E3AAC"/>
    <w:rsid w:val="003E5259"/>
    <w:rsid w:val="003E76F5"/>
    <w:rsid w:val="003E7E06"/>
    <w:rsid w:val="003F0307"/>
    <w:rsid w:val="003F04D4"/>
    <w:rsid w:val="003F04DB"/>
    <w:rsid w:val="003F1920"/>
    <w:rsid w:val="003F1D3C"/>
    <w:rsid w:val="003F3536"/>
    <w:rsid w:val="003F3A62"/>
    <w:rsid w:val="003F5376"/>
    <w:rsid w:val="003F5F9B"/>
    <w:rsid w:val="003F611C"/>
    <w:rsid w:val="003F61AF"/>
    <w:rsid w:val="003F660E"/>
    <w:rsid w:val="004037D6"/>
    <w:rsid w:val="00403A4E"/>
    <w:rsid w:val="00404BD4"/>
    <w:rsid w:val="004052B8"/>
    <w:rsid w:val="004052F6"/>
    <w:rsid w:val="00405B1C"/>
    <w:rsid w:val="00405B22"/>
    <w:rsid w:val="0040628E"/>
    <w:rsid w:val="00410000"/>
    <w:rsid w:val="00412252"/>
    <w:rsid w:val="0041256A"/>
    <w:rsid w:val="00412A6B"/>
    <w:rsid w:val="00413A21"/>
    <w:rsid w:val="00413CD8"/>
    <w:rsid w:val="00414771"/>
    <w:rsid w:val="00420625"/>
    <w:rsid w:val="00422EF0"/>
    <w:rsid w:val="004234D6"/>
    <w:rsid w:val="00423B09"/>
    <w:rsid w:val="00423C6F"/>
    <w:rsid w:val="00427740"/>
    <w:rsid w:val="00427806"/>
    <w:rsid w:val="00430EF8"/>
    <w:rsid w:val="00431322"/>
    <w:rsid w:val="00431DA9"/>
    <w:rsid w:val="004338A5"/>
    <w:rsid w:val="00434C25"/>
    <w:rsid w:val="00435430"/>
    <w:rsid w:val="0043561F"/>
    <w:rsid w:val="004375AF"/>
    <w:rsid w:val="00442CC3"/>
    <w:rsid w:val="00445D77"/>
    <w:rsid w:val="00446834"/>
    <w:rsid w:val="00450AD2"/>
    <w:rsid w:val="004512EA"/>
    <w:rsid w:val="00451666"/>
    <w:rsid w:val="0045268D"/>
    <w:rsid w:val="00453C8A"/>
    <w:rsid w:val="00453DED"/>
    <w:rsid w:val="00454333"/>
    <w:rsid w:val="00455629"/>
    <w:rsid w:val="0045779F"/>
    <w:rsid w:val="004622EF"/>
    <w:rsid w:val="004632D5"/>
    <w:rsid w:val="0046345F"/>
    <w:rsid w:val="0046468B"/>
    <w:rsid w:val="00464D31"/>
    <w:rsid w:val="004669DB"/>
    <w:rsid w:val="00471890"/>
    <w:rsid w:val="00471E72"/>
    <w:rsid w:val="00472918"/>
    <w:rsid w:val="00474097"/>
    <w:rsid w:val="00474D40"/>
    <w:rsid w:val="00475A77"/>
    <w:rsid w:val="0047728E"/>
    <w:rsid w:val="00477D78"/>
    <w:rsid w:val="0048080A"/>
    <w:rsid w:val="00483CBC"/>
    <w:rsid w:val="00484EFC"/>
    <w:rsid w:val="00485901"/>
    <w:rsid w:val="00485A69"/>
    <w:rsid w:val="00485E31"/>
    <w:rsid w:val="00485FAF"/>
    <w:rsid w:val="00490E40"/>
    <w:rsid w:val="00491258"/>
    <w:rsid w:val="004919FC"/>
    <w:rsid w:val="00491E5E"/>
    <w:rsid w:val="00492757"/>
    <w:rsid w:val="004933EF"/>
    <w:rsid w:val="00494495"/>
    <w:rsid w:val="00495A69"/>
    <w:rsid w:val="004978DC"/>
    <w:rsid w:val="004A11B1"/>
    <w:rsid w:val="004A2CD3"/>
    <w:rsid w:val="004A2F1F"/>
    <w:rsid w:val="004A30A5"/>
    <w:rsid w:val="004A54E3"/>
    <w:rsid w:val="004A5C05"/>
    <w:rsid w:val="004A5D01"/>
    <w:rsid w:val="004A620D"/>
    <w:rsid w:val="004A6719"/>
    <w:rsid w:val="004A6873"/>
    <w:rsid w:val="004A6DCE"/>
    <w:rsid w:val="004A706E"/>
    <w:rsid w:val="004A708E"/>
    <w:rsid w:val="004B06DA"/>
    <w:rsid w:val="004B0C94"/>
    <w:rsid w:val="004B1260"/>
    <w:rsid w:val="004B1CA7"/>
    <w:rsid w:val="004B2E16"/>
    <w:rsid w:val="004B3A36"/>
    <w:rsid w:val="004B4E85"/>
    <w:rsid w:val="004B6CFB"/>
    <w:rsid w:val="004C4380"/>
    <w:rsid w:val="004C47F5"/>
    <w:rsid w:val="004C4FFA"/>
    <w:rsid w:val="004C65F9"/>
    <w:rsid w:val="004D0139"/>
    <w:rsid w:val="004D0737"/>
    <w:rsid w:val="004D08B3"/>
    <w:rsid w:val="004D0B25"/>
    <w:rsid w:val="004D0FE7"/>
    <w:rsid w:val="004D3451"/>
    <w:rsid w:val="004D4662"/>
    <w:rsid w:val="004D4A65"/>
    <w:rsid w:val="004D53EB"/>
    <w:rsid w:val="004D54D5"/>
    <w:rsid w:val="004D5769"/>
    <w:rsid w:val="004D643D"/>
    <w:rsid w:val="004E01A4"/>
    <w:rsid w:val="004E04C6"/>
    <w:rsid w:val="004E0542"/>
    <w:rsid w:val="004E18CE"/>
    <w:rsid w:val="004E1B31"/>
    <w:rsid w:val="004E263D"/>
    <w:rsid w:val="004E2930"/>
    <w:rsid w:val="004E429D"/>
    <w:rsid w:val="004E46B0"/>
    <w:rsid w:val="004E7DBF"/>
    <w:rsid w:val="004F069E"/>
    <w:rsid w:val="004F0826"/>
    <w:rsid w:val="004F2DB7"/>
    <w:rsid w:val="004F361C"/>
    <w:rsid w:val="004F4B49"/>
    <w:rsid w:val="004F5C58"/>
    <w:rsid w:val="004F68B6"/>
    <w:rsid w:val="004F7862"/>
    <w:rsid w:val="004F7980"/>
    <w:rsid w:val="005014B8"/>
    <w:rsid w:val="00501609"/>
    <w:rsid w:val="00502BFE"/>
    <w:rsid w:val="00503F96"/>
    <w:rsid w:val="00504057"/>
    <w:rsid w:val="00504523"/>
    <w:rsid w:val="00505704"/>
    <w:rsid w:val="005059BF"/>
    <w:rsid w:val="00505FF8"/>
    <w:rsid w:val="00506ACE"/>
    <w:rsid w:val="00506BE3"/>
    <w:rsid w:val="0051021D"/>
    <w:rsid w:val="00512472"/>
    <w:rsid w:val="00516403"/>
    <w:rsid w:val="0052121C"/>
    <w:rsid w:val="00522387"/>
    <w:rsid w:val="005224CB"/>
    <w:rsid w:val="005224D1"/>
    <w:rsid w:val="005261E8"/>
    <w:rsid w:val="00526696"/>
    <w:rsid w:val="005302FD"/>
    <w:rsid w:val="00531511"/>
    <w:rsid w:val="00531A0A"/>
    <w:rsid w:val="00531C95"/>
    <w:rsid w:val="00532B99"/>
    <w:rsid w:val="005340D5"/>
    <w:rsid w:val="005342E4"/>
    <w:rsid w:val="005343DB"/>
    <w:rsid w:val="00537353"/>
    <w:rsid w:val="005402EF"/>
    <w:rsid w:val="005418CA"/>
    <w:rsid w:val="00542C46"/>
    <w:rsid w:val="005446AA"/>
    <w:rsid w:val="005449A8"/>
    <w:rsid w:val="00544A54"/>
    <w:rsid w:val="00544E6F"/>
    <w:rsid w:val="00546482"/>
    <w:rsid w:val="00546C10"/>
    <w:rsid w:val="00546C56"/>
    <w:rsid w:val="005470AE"/>
    <w:rsid w:val="0055156C"/>
    <w:rsid w:val="0055177D"/>
    <w:rsid w:val="0055228F"/>
    <w:rsid w:val="00554DA4"/>
    <w:rsid w:val="00557964"/>
    <w:rsid w:val="005601C8"/>
    <w:rsid w:val="00560210"/>
    <w:rsid w:val="005610E7"/>
    <w:rsid w:val="00561C45"/>
    <w:rsid w:val="005624DA"/>
    <w:rsid w:val="00562ABB"/>
    <w:rsid w:val="00562FB0"/>
    <w:rsid w:val="00563EB0"/>
    <w:rsid w:val="005640A2"/>
    <w:rsid w:val="0056494D"/>
    <w:rsid w:val="00564EB1"/>
    <w:rsid w:val="00565149"/>
    <w:rsid w:val="005654FF"/>
    <w:rsid w:val="00565A24"/>
    <w:rsid w:val="005662EB"/>
    <w:rsid w:val="005667F2"/>
    <w:rsid w:val="00566AA5"/>
    <w:rsid w:val="00570D40"/>
    <w:rsid w:val="00572DA1"/>
    <w:rsid w:val="005778E2"/>
    <w:rsid w:val="00577B8B"/>
    <w:rsid w:val="0058101E"/>
    <w:rsid w:val="005823B4"/>
    <w:rsid w:val="0058295B"/>
    <w:rsid w:val="00583202"/>
    <w:rsid w:val="00583678"/>
    <w:rsid w:val="00584509"/>
    <w:rsid w:val="00584847"/>
    <w:rsid w:val="00584B84"/>
    <w:rsid w:val="0058632E"/>
    <w:rsid w:val="00586D47"/>
    <w:rsid w:val="005873D0"/>
    <w:rsid w:val="00587B13"/>
    <w:rsid w:val="00591422"/>
    <w:rsid w:val="00595210"/>
    <w:rsid w:val="0059585D"/>
    <w:rsid w:val="0059608E"/>
    <w:rsid w:val="005969D4"/>
    <w:rsid w:val="005978B3"/>
    <w:rsid w:val="005A0115"/>
    <w:rsid w:val="005A15A8"/>
    <w:rsid w:val="005A2F0B"/>
    <w:rsid w:val="005A3766"/>
    <w:rsid w:val="005A509E"/>
    <w:rsid w:val="005A55A2"/>
    <w:rsid w:val="005A60D0"/>
    <w:rsid w:val="005A65D7"/>
    <w:rsid w:val="005B070F"/>
    <w:rsid w:val="005B10E4"/>
    <w:rsid w:val="005B1456"/>
    <w:rsid w:val="005B25E4"/>
    <w:rsid w:val="005B2E0F"/>
    <w:rsid w:val="005B42DA"/>
    <w:rsid w:val="005B480D"/>
    <w:rsid w:val="005B4EFB"/>
    <w:rsid w:val="005B5301"/>
    <w:rsid w:val="005B7739"/>
    <w:rsid w:val="005B7AD9"/>
    <w:rsid w:val="005B7C56"/>
    <w:rsid w:val="005C01AF"/>
    <w:rsid w:val="005C0FF5"/>
    <w:rsid w:val="005C2DE3"/>
    <w:rsid w:val="005C2E6F"/>
    <w:rsid w:val="005C325D"/>
    <w:rsid w:val="005C47E8"/>
    <w:rsid w:val="005C4C7B"/>
    <w:rsid w:val="005D039F"/>
    <w:rsid w:val="005D0530"/>
    <w:rsid w:val="005D12B3"/>
    <w:rsid w:val="005D2E14"/>
    <w:rsid w:val="005D33EF"/>
    <w:rsid w:val="005D6C3C"/>
    <w:rsid w:val="005D70C6"/>
    <w:rsid w:val="005D761C"/>
    <w:rsid w:val="005E0701"/>
    <w:rsid w:val="005E07B8"/>
    <w:rsid w:val="005E1184"/>
    <w:rsid w:val="005E11F7"/>
    <w:rsid w:val="005E1C48"/>
    <w:rsid w:val="005E2605"/>
    <w:rsid w:val="005E30AF"/>
    <w:rsid w:val="005E3553"/>
    <w:rsid w:val="005E3695"/>
    <w:rsid w:val="005E3761"/>
    <w:rsid w:val="005E7D80"/>
    <w:rsid w:val="005F1685"/>
    <w:rsid w:val="005F3051"/>
    <w:rsid w:val="005F3B20"/>
    <w:rsid w:val="005F4F13"/>
    <w:rsid w:val="005F517A"/>
    <w:rsid w:val="005F53C8"/>
    <w:rsid w:val="005F5562"/>
    <w:rsid w:val="005F5C14"/>
    <w:rsid w:val="005F6ABA"/>
    <w:rsid w:val="005F7190"/>
    <w:rsid w:val="006008ED"/>
    <w:rsid w:val="00600A0C"/>
    <w:rsid w:val="00601C59"/>
    <w:rsid w:val="00602181"/>
    <w:rsid w:val="00602AC1"/>
    <w:rsid w:val="0060314B"/>
    <w:rsid w:val="006039D9"/>
    <w:rsid w:val="006046CA"/>
    <w:rsid w:val="00604C73"/>
    <w:rsid w:val="006056DA"/>
    <w:rsid w:val="00606F35"/>
    <w:rsid w:val="006073C6"/>
    <w:rsid w:val="00610058"/>
    <w:rsid w:val="006101DD"/>
    <w:rsid w:val="006111DD"/>
    <w:rsid w:val="006116C6"/>
    <w:rsid w:val="00611778"/>
    <w:rsid w:val="00612A15"/>
    <w:rsid w:val="00612AE1"/>
    <w:rsid w:val="006161C2"/>
    <w:rsid w:val="006209AA"/>
    <w:rsid w:val="00620B67"/>
    <w:rsid w:val="00620E82"/>
    <w:rsid w:val="00621245"/>
    <w:rsid w:val="00621307"/>
    <w:rsid w:val="00622279"/>
    <w:rsid w:val="00622BD8"/>
    <w:rsid w:val="00625685"/>
    <w:rsid w:val="006258BD"/>
    <w:rsid w:val="0062762A"/>
    <w:rsid w:val="00627DAF"/>
    <w:rsid w:val="006335DD"/>
    <w:rsid w:val="00633643"/>
    <w:rsid w:val="0063442C"/>
    <w:rsid w:val="0063520F"/>
    <w:rsid w:val="006355F2"/>
    <w:rsid w:val="006375E2"/>
    <w:rsid w:val="00640161"/>
    <w:rsid w:val="00641324"/>
    <w:rsid w:val="00641585"/>
    <w:rsid w:val="0064198A"/>
    <w:rsid w:val="00641B23"/>
    <w:rsid w:val="0064349A"/>
    <w:rsid w:val="00643B64"/>
    <w:rsid w:val="00644E66"/>
    <w:rsid w:val="0064566B"/>
    <w:rsid w:val="006467C9"/>
    <w:rsid w:val="00646A02"/>
    <w:rsid w:val="00646C8A"/>
    <w:rsid w:val="00652C74"/>
    <w:rsid w:val="0065551B"/>
    <w:rsid w:val="00656F02"/>
    <w:rsid w:val="0066213A"/>
    <w:rsid w:val="00662543"/>
    <w:rsid w:val="00664463"/>
    <w:rsid w:val="00664B5D"/>
    <w:rsid w:val="0066523E"/>
    <w:rsid w:val="006655B3"/>
    <w:rsid w:val="00666207"/>
    <w:rsid w:val="00671D38"/>
    <w:rsid w:val="00671F06"/>
    <w:rsid w:val="00672585"/>
    <w:rsid w:val="006726E4"/>
    <w:rsid w:val="00673F0D"/>
    <w:rsid w:val="00674B80"/>
    <w:rsid w:val="006761DA"/>
    <w:rsid w:val="00676E59"/>
    <w:rsid w:val="00677759"/>
    <w:rsid w:val="00680D56"/>
    <w:rsid w:val="006813AF"/>
    <w:rsid w:val="00682174"/>
    <w:rsid w:val="00682DEF"/>
    <w:rsid w:val="0068428B"/>
    <w:rsid w:val="0068453A"/>
    <w:rsid w:val="00685524"/>
    <w:rsid w:val="006858C6"/>
    <w:rsid w:val="00687BE5"/>
    <w:rsid w:val="006905D6"/>
    <w:rsid w:val="006910A6"/>
    <w:rsid w:val="006910D7"/>
    <w:rsid w:val="00691725"/>
    <w:rsid w:val="00691BBE"/>
    <w:rsid w:val="006923B7"/>
    <w:rsid w:val="006928B0"/>
    <w:rsid w:val="00694BA1"/>
    <w:rsid w:val="00696867"/>
    <w:rsid w:val="00696F43"/>
    <w:rsid w:val="006A0847"/>
    <w:rsid w:val="006A104C"/>
    <w:rsid w:val="006A1B2A"/>
    <w:rsid w:val="006A2944"/>
    <w:rsid w:val="006A536D"/>
    <w:rsid w:val="006A586E"/>
    <w:rsid w:val="006A7230"/>
    <w:rsid w:val="006B000F"/>
    <w:rsid w:val="006B1339"/>
    <w:rsid w:val="006B543B"/>
    <w:rsid w:val="006B7ABE"/>
    <w:rsid w:val="006C015A"/>
    <w:rsid w:val="006C0D3A"/>
    <w:rsid w:val="006C0ED0"/>
    <w:rsid w:val="006C1756"/>
    <w:rsid w:val="006C277C"/>
    <w:rsid w:val="006C360E"/>
    <w:rsid w:val="006C5D17"/>
    <w:rsid w:val="006C60C7"/>
    <w:rsid w:val="006C63B0"/>
    <w:rsid w:val="006C6696"/>
    <w:rsid w:val="006C6A30"/>
    <w:rsid w:val="006C7EF4"/>
    <w:rsid w:val="006D12FD"/>
    <w:rsid w:val="006D1E37"/>
    <w:rsid w:val="006D2600"/>
    <w:rsid w:val="006D2C1F"/>
    <w:rsid w:val="006D34D5"/>
    <w:rsid w:val="006D4D0C"/>
    <w:rsid w:val="006D5702"/>
    <w:rsid w:val="006D5BEA"/>
    <w:rsid w:val="006D5FCF"/>
    <w:rsid w:val="006D709A"/>
    <w:rsid w:val="006E05E9"/>
    <w:rsid w:val="006E1B87"/>
    <w:rsid w:val="006E2771"/>
    <w:rsid w:val="006E2D7E"/>
    <w:rsid w:val="006E4A86"/>
    <w:rsid w:val="006E687C"/>
    <w:rsid w:val="006E7A18"/>
    <w:rsid w:val="006E7B5F"/>
    <w:rsid w:val="006E7E5C"/>
    <w:rsid w:val="006F2DBC"/>
    <w:rsid w:val="006F2F90"/>
    <w:rsid w:val="006F45AF"/>
    <w:rsid w:val="006F47DA"/>
    <w:rsid w:val="006F505B"/>
    <w:rsid w:val="006F59C7"/>
    <w:rsid w:val="006F65EC"/>
    <w:rsid w:val="006F76F9"/>
    <w:rsid w:val="006F7B43"/>
    <w:rsid w:val="007059AE"/>
    <w:rsid w:val="00706253"/>
    <w:rsid w:val="007062C5"/>
    <w:rsid w:val="00706748"/>
    <w:rsid w:val="007127E4"/>
    <w:rsid w:val="007128AE"/>
    <w:rsid w:val="0071312D"/>
    <w:rsid w:val="00713715"/>
    <w:rsid w:val="00713747"/>
    <w:rsid w:val="00715A73"/>
    <w:rsid w:val="007168B6"/>
    <w:rsid w:val="00720BB3"/>
    <w:rsid w:val="00721385"/>
    <w:rsid w:val="00722431"/>
    <w:rsid w:val="007226EB"/>
    <w:rsid w:val="00723625"/>
    <w:rsid w:val="00724224"/>
    <w:rsid w:val="00724992"/>
    <w:rsid w:val="00726568"/>
    <w:rsid w:val="00726D4C"/>
    <w:rsid w:val="00727859"/>
    <w:rsid w:val="00727F84"/>
    <w:rsid w:val="0073040F"/>
    <w:rsid w:val="00730997"/>
    <w:rsid w:val="00730D49"/>
    <w:rsid w:val="007352B5"/>
    <w:rsid w:val="00736198"/>
    <w:rsid w:val="00736322"/>
    <w:rsid w:val="00737953"/>
    <w:rsid w:val="00740447"/>
    <w:rsid w:val="0074054D"/>
    <w:rsid w:val="00740F26"/>
    <w:rsid w:val="00740F8A"/>
    <w:rsid w:val="0074196A"/>
    <w:rsid w:val="00743EF7"/>
    <w:rsid w:val="007444AE"/>
    <w:rsid w:val="00744DCD"/>
    <w:rsid w:val="00745316"/>
    <w:rsid w:val="00752284"/>
    <w:rsid w:val="00752BA5"/>
    <w:rsid w:val="00752CCD"/>
    <w:rsid w:val="00752DBD"/>
    <w:rsid w:val="007532C4"/>
    <w:rsid w:val="0075369C"/>
    <w:rsid w:val="00757407"/>
    <w:rsid w:val="007606DE"/>
    <w:rsid w:val="00761F26"/>
    <w:rsid w:val="007621B6"/>
    <w:rsid w:val="00765F2B"/>
    <w:rsid w:val="007669B0"/>
    <w:rsid w:val="007706FA"/>
    <w:rsid w:val="00770F1B"/>
    <w:rsid w:val="00771003"/>
    <w:rsid w:val="00772057"/>
    <w:rsid w:val="00773C22"/>
    <w:rsid w:val="00773CBE"/>
    <w:rsid w:val="0077417A"/>
    <w:rsid w:val="0077637E"/>
    <w:rsid w:val="00777E46"/>
    <w:rsid w:val="007815DD"/>
    <w:rsid w:val="00781799"/>
    <w:rsid w:val="00781C38"/>
    <w:rsid w:val="007840D4"/>
    <w:rsid w:val="00784F85"/>
    <w:rsid w:val="00785FF6"/>
    <w:rsid w:val="007878C0"/>
    <w:rsid w:val="0079151D"/>
    <w:rsid w:val="0079155D"/>
    <w:rsid w:val="0079379D"/>
    <w:rsid w:val="0079413A"/>
    <w:rsid w:val="007950AD"/>
    <w:rsid w:val="00795AD3"/>
    <w:rsid w:val="00795B4D"/>
    <w:rsid w:val="00795E2C"/>
    <w:rsid w:val="00795F99"/>
    <w:rsid w:val="00796A31"/>
    <w:rsid w:val="007A028F"/>
    <w:rsid w:val="007A083C"/>
    <w:rsid w:val="007A1636"/>
    <w:rsid w:val="007A17EB"/>
    <w:rsid w:val="007A1A3D"/>
    <w:rsid w:val="007A202E"/>
    <w:rsid w:val="007A2621"/>
    <w:rsid w:val="007A3497"/>
    <w:rsid w:val="007A34A4"/>
    <w:rsid w:val="007A35B8"/>
    <w:rsid w:val="007A4742"/>
    <w:rsid w:val="007A5366"/>
    <w:rsid w:val="007A5D0A"/>
    <w:rsid w:val="007A6B28"/>
    <w:rsid w:val="007B10D4"/>
    <w:rsid w:val="007B1CA1"/>
    <w:rsid w:val="007B757B"/>
    <w:rsid w:val="007C0F50"/>
    <w:rsid w:val="007C1371"/>
    <w:rsid w:val="007C1F1B"/>
    <w:rsid w:val="007C22B7"/>
    <w:rsid w:val="007C246C"/>
    <w:rsid w:val="007C33BE"/>
    <w:rsid w:val="007C3EB2"/>
    <w:rsid w:val="007C3F0A"/>
    <w:rsid w:val="007C4A05"/>
    <w:rsid w:val="007C53EF"/>
    <w:rsid w:val="007C5883"/>
    <w:rsid w:val="007C79D3"/>
    <w:rsid w:val="007C7C01"/>
    <w:rsid w:val="007C7D87"/>
    <w:rsid w:val="007D0DDE"/>
    <w:rsid w:val="007D0F35"/>
    <w:rsid w:val="007D1ABB"/>
    <w:rsid w:val="007D241D"/>
    <w:rsid w:val="007D295C"/>
    <w:rsid w:val="007D2C06"/>
    <w:rsid w:val="007D3630"/>
    <w:rsid w:val="007D3EE9"/>
    <w:rsid w:val="007D576F"/>
    <w:rsid w:val="007D5910"/>
    <w:rsid w:val="007E023A"/>
    <w:rsid w:val="007E0BF0"/>
    <w:rsid w:val="007E270E"/>
    <w:rsid w:val="007E2DA1"/>
    <w:rsid w:val="007E3DDD"/>
    <w:rsid w:val="007E406A"/>
    <w:rsid w:val="007E494F"/>
    <w:rsid w:val="007E50BE"/>
    <w:rsid w:val="007E61E8"/>
    <w:rsid w:val="007E7340"/>
    <w:rsid w:val="007F1674"/>
    <w:rsid w:val="007F3C2B"/>
    <w:rsid w:val="007F4764"/>
    <w:rsid w:val="007F4793"/>
    <w:rsid w:val="007F57D7"/>
    <w:rsid w:val="007F6521"/>
    <w:rsid w:val="00801B8C"/>
    <w:rsid w:val="008022A9"/>
    <w:rsid w:val="0080310E"/>
    <w:rsid w:val="0080350B"/>
    <w:rsid w:val="00806C41"/>
    <w:rsid w:val="00806C68"/>
    <w:rsid w:val="00807112"/>
    <w:rsid w:val="0080766F"/>
    <w:rsid w:val="0081129D"/>
    <w:rsid w:val="00811400"/>
    <w:rsid w:val="008118E5"/>
    <w:rsid w:val="00811F4B"/>
    <w:rsid w:val="00812D64"/>
    <w:rsid w:val="00813063"/>
    <w:rsid w:val="008139E2"/>
    <w:rsid w:val="00814070"/>
    <w:rsid w:val="00814849"/>
    <w:rsid w:val="00814DF5"/>
    <w:rsid w:val="00815260"/>
    <w:rsid w:val="00815B8F"/>
    <w:rsid w:val="0081632D"/>
    <w:rsid w:val="00816901"/>
    <w:rsid w:val="00817D57"/>
    <w:rsid w:val="00817E76"/>
    <w:rsid w:val="00821D05"/>
    <w:rsid w:val="00822CC4"/>
    <w:rsid w:val="00823AF6"/>
    <w:rsid w:val="00825749"/>
    <w:rsid w:val="00827510"/>
    <w:rsid w:val="00833D45"/>
    <w:rsid w:val="00835CAB"/>
    <w:rsid w:val="00836855"/>
    <w:rsid w:val="00836CA2"/>
    <w:rsid w:val="00840B7C"/>
    <w:rsid w:val="00840F86"/>
    <w:rsid w:val="008416D7"/>
    <w:rsid w:val="008427A0"/>
    <w:rsid w:val="00846274"/>
    <w:rsid w:val="008474C1"/>
    <w:rsid w:val="00847F10"/>
    <w:rsid w:val="0085058B"/>
    <w:rsid w:val="00850A92"/>
    <w:rsid w:val="008519E4"/>
    <w:rsid w:val="00853896"/>
    <w:rsid w:val="00856585"/>
    <w:rsid w:val="00856EC1"/>
    <w:rsid w:val="00857DCD"/>
    <w:rsid w:val="0086028D"/>
    <w:rsid w:val="00861406"/>
    <w:rsid w:val="00861731"/>
    <w:rsid w:val="00861C5F"/>
    <w:rsid w:val="00861C8E"/>
    <w:rsid w:val="008625C9"/>
    <w:rsid w:val="008628F1"/>
    <w:rsid w:val="008635EC"/>
    <w:rsid w:val="00863770"/>
    <w:rsid w:val="008649AD"/>
    <w:rsid w:val="008649EF"/>
    <w:rsid w:val="00865AEC"/>
    <w:rsid w:val="00870E8B"/>
    <w:rsid w:val="00871943"/>
    <w:rsid w:val="00874876"/>
    <w:rsid w:val="008751DE"/>
    <w:rsid w:val="008755FE"/>
    <w:rsid w:val="008766AB"/>
    <w:rsid w:val="00877334"/>
    <w:rsid w:val="008800F6"/>
    <w:rsid w:val="00881D9B"/>
    <w:rsid w:val="008825E5"/>
    <w:rsid w:val="00882C7C"/>
    <w:rsid w:val="00883D81"/>
    <w:rsid w:val="0088540F"/>
    <w:rsid w:val="00885B39"/>
    <w:rsid w:val="008902A2"/>
    <w:rsid w:val="00892C98"/>
    <w:rsid w:val="00893C7E"/>
    <w:rsid w:val="00893EE0"/>
    <w:rsid w:val="00894DFB"/>
    <w:rsid w:val="0089723B"/>
    <w:rsid w:val="00897A86"/>
    <w:rsid w:val="008A094E"/>
    <w:rsid w:val="008A0FB5"/>
    <w:rsid w:val="008A280B"/>
    <w:rsid w:val="008A4E27"/>
    <w:rsid w:val="008A5313"/>
    <w:rsid w:val="008A5B25"/>
    <w:rsid w:val="008A7AC3"/>
    <w:rsid w:val="008B0FF3"/>
    <w:rsid w:val="008B276A"/>
    <w:rsid w:val="008B29CA"/>
    <w:rsid w:val="008B4D3B"/>
    <w:rsid w:val="008B4D4D"/>
    <w:rsid w:val="008B5FFD"/>
    <w:rsid w:val="008B6D67"/>
    <w:rsid w:val="008C103F"/>
    <w:rsid w:val="008C29B5"/>
    <w:rsid w:val="008C2D0D"/>
    <w:rsid w:val="008C3526"/>
    <w:rsid w:val="008C48BB"/>
    <w:rsid w:val="008C4C86"/>
    <w:rsid w:val="008C54A4"/>
    <w:rsid w:val="008C61B5"/>
    <w:rsid w:val="008C70F5"/>
    <w:rsid w:val="008C7D3F"/>
    <w:rsid w:val="008D040D"/>
    <w:rsid w:val="008D16DD"/>
    <w:rsid w:val="008D1A91"/>
    <w:rsid w:val="008D2109"/>
    <w:rsid w:val="008D2304"/>
    <w:rsid w:val="008D36B5"/>
    <w:rsid w:val="008D3BFE"/>
    <w:rsid w:val="008D4A59"/>
    <w:rsid w:val="008D4AFF"/>
    <w:rsid w:val="008D4C6C"/>
    <w:rsid w:val="008D53B2"/>
    <w:rsid w:val="008D7059"/>
    <w:rsid w:val="008D70C0"/>
    <w:rsid w:val="008D7350"/>
    <w:rsid w:val="008D74DC"/>
    <w:rsid w:val="008D79CE"/>
    <w:rsid w:val="008E1265"/>
    <w:rsid w:val="008E172E"/>
    <w:rsid w:val="008E2F3B"/>
    <w:rsid w:val="008E31E3"/>
    <w:rsid w:val="008E36E0"/>
    <w:rsid w:val="008E3DA8"/>
    <w:rsid w:val="008E485C"/>
    <w:rsid w:val="008F0FAD"/>
    <w:rsid w:val="008F2FB9"/>
    <w:rsid w:val="008F478D"/>
    <w:rsid w:val="008F502E"/>
    <w:rsid w:val="008F511F"/>
    <w:rsid w:val="008F55A5"/>
    <w:rsid w:val="008F5DF5"/>
    <w:rsid w:val="009002AD"/>
    <w:rsid w:val="009005A9"/>
    <w:rsid w:val="00900DCC"/>
    <w:rsid w:val="00902F58"/>
    <w:rsid w:val="009042B5"/>
    <w:rsid w:val="009055F7"/>
    <w:rsid w:val="00905BAC"/>
    <w:rsid w:val="00906F56"/>
    <w:rsid w:val="00910B7B"/>
    <w:rsid w:val="00910C69"/>
    <w:rsid w:val="009126A8"/>
    <w:rsid w:val="00913112"/>
    <w:rsid w:val="009148BA"/>
    <w:rsid w:val="00914D81"/>
    <w:rsid w:val="00915F66"/>
    <w:rsid w:val="00916848"/>
    <w:rsid w:val="00917457"/>
    <w:rsid w:val="009209EC"/>
    <w:rsid w:val="00924989"/>
    <w:rsid w:val="00926384"/>
    <w:rsid w:val="00932860"/>
    <w:rsid w:val="00933538"/>
    <w:rsid w:val="009348D4"/>
    <w:rsid w:val="00934FAE"/>
    <w:rsid w:val="00935221"/>
    <w:rsid w:val="00935CBE"/>
    <w:rsid w:val="00936D0A"/>
    <w:rsid w:val="0093731E"/>
    <w:rsid w:val="00937EFC"/>
    <w:rsid w:val="00942A26"/>
    <w:rsid w:val="009440E9"/>
    <w:rsid w:val="00944FCB"/>
    <w:rsid w:val="00945ACA"/>
    <w:rsid w:val="00945B02"/>
    <w:rsid w:val="009466D2"/>
    <w:rsid w:val="00946E90"/>
    <w:rsid w:val="00947B47"/>
    <w:rsid w:val="0095030C"/>
    <w:rsid w:val="00956384"/>
    <w:rsid w:val="0095708F"/>
    <w:rsid w:val="009605D4"/>
    <w:rsid w:val="009640E7"/>
    <w:rsid w:val="00965077"/>
    <w:rsid w:val="0096727F"/>
    <w:rsid w:val="00967581"/>
    <w:rsid w:val="00967798"/>
    <w:rsid w:val="0097037C"/>
    <w:rsid w:val="00970957"/>
    <w:rsid w:val="00970BF9"/>
    <w:rsid w:val="0097185F"/>
    <w:rsid w:val="0097322C"/>
    <w:rsid w:val="00973851"/>
    <w:rsid w:val="009738EE"/>
    <w:rsid w:val="00975C0E"/>
    <w:rsid w:val="00975E7B"/>
    <w:rsid w:val="00980D53"/>
    <w:rsid w:val="00982B75"/>
    <w:rsid w:val="00984685"/>
    <w:rsid w:val="009846F9"/>
    <w:rsid w:val="00985314"/>
    <w:rsid w:val="00985D8B"/>
    <w:rsid w:val="009861E6"/>
    <w:rsid w:val="009868D3"/>
    <w:rsid w:val="0098722D"/>
    <w:rsid w:val="00990903"/>
    <w:rsid w:val="00992F2B"/>
    <w:rsid w:val="00994EB7"/>
    <w:rsid w:val="0099530A"/>
    <w:rsid w:val="009A13EC"/>
    <w:rsid w:val="009A1D69"/>
    <w:rsid w:val="009A2C66"/>
    <w:rsid w:val="009A30F9"/>
    <w:rsid w:val="009A48C0"/>
    <w:rsid w:val="009A74E6"/>
    <w:rsid w:val="009A7B7F"/>
    <w:rsid w:val="009B0501"/>
    <w:rsid w:val="009B2D42"/>
    <w:rsid w:val="009B3BE5"/>
    <w:rsid w:val="009B40F1"/>
    <w:rsid w:val="009B4339"/>
    <w:rsid w:val="009B4E04"/>
    <w:rsid w:val="009B568C"/>
    <w:rsid w:val="009B5904"/>
    <w:rsid w:val="009B7305"/>
    <w:rsid w:val="009B745C"/>
    <w:rsid w:val="009C01C0"/>
    <w:rsid w:val="009C0702"/>
    <w:rsid w:val="009C160E"/>
    <w:rsid w:val="009C1D95"/>
    <w:rsid w:val="009C1DC8"/>
    <w:rsid w:val="009C1DEA"/>
    <w:rsid w:val="009C3C3A"/>
    <w:rsid w:val="009C5AB6"/>
    <w:rsid w:val="009C69F1"/>
    <w:rsid w:val="009C6F92"/>
    <w:rsid w:val="009C7BC3"/>
    <w:rsid w:val="009D01CB"/>
    <w:rsid w:val="009D10E6"/>
    <w:rsid w:val="009D1D3F"/>
    <w:rsid w:val="009D26EE"/>
    <w:rsid w:val="009D3556"/>
    <w:rsid w:val="009D4431"/>
    <w:rsid w:val="009D5512"/>
    <w:rsid w:val="009D682D"/>
    <w:rsid w:val="009D75B3"/>
    <w:rsid w:val="009D75EB"/>
    <w:rsid w:val="009D7C62"/>
    <w:rsid w:val="009D7EA9"/>
    <w:rsid w:val="009E0D92"/>
    <w:rsid w:val="009E24A8"/>
    <w:rsid w:val="009E2671"/>
    <w:rsid w:val="009E6386"/>
    <w:rsid w:val="009E7027"/>
    <w:rsid w:val="009F0A8C"/>
    <w:rsid w:val="009F2240"/>
    <w:rsid w:val="009F324C"/>
    <w:rsid w:val="009F3A6B"/>
    <w:rsid w:val="009F3CF2"/>
    <w:rsid w:val="009F43FD"/>
    <w:rsid w:val="009F6F18"/>
    <w:rsid w:val="009F761D"/>
    <w:rsid w:val="009F7A90"/>
    <w:rsid w:val="00A006CC"/>
    <w:rsid w:val="00A00B51"/>
    <w:rsid w:val="00A01451"/>
    <w:rsid w:val="00A01773"/>
    <w:rsid w:val="00A01972"/>
    <w:rsid w:val="00A019ED"/>
    <w:rsid w:val="00A01BCF"/>
    <w:rsid w:val="00A0362A"/>
    <w:rsid w:val="00A04F72"/>
    <w:rsid w:val="00A0683D"/>
    <w:rsid w:val="00A11689"/>
    <w:rsid w:val="00A12906"/>
    <w:rsid w:val="00A1325D"/>
    <w:rsid w:val="00A13CD6"/>
    <w:rsid w:val="00A13DFE"/>
    <w:rsid w:val="00A161AA"/>
    <w:rsid w:val="00A178D8"/>
    <w:rsid w:val="00A17E27"/>
    <w:rsid w:val="00A20552"/>
    <w:rsid w:val="00A206FB"/>
    <w:rsid w:val="00A238F1"/>
    <w:rsid w:val="00A26116"/>
    <w:rsid w:val="00A26762"/>
    <w:rsid w:val="00A27B12"/>
    <w:rsid w:val="00A30458"/>
    <w:rsid w:val="00A31501"/>
    <w:rsid w:val="00A3210D"/>
    <w:rsid w:val="00A32420"/>
    <w:rsid w:val="00A3358E"/>
    <w:rsid w:val="00A33D17"/>
    <w:rsid w:val="00A33DC8"/>
    <w:rsid w:val="00A348B7"/>
    <w:rsid w:val="00A34FAD"/>
    <w:rsid w:val="00A352D0"/>
    <w:rsid w:val="00A37434"/>
    <w:rsid w:val="00A40719"/>
    <w:rsid w:val="00A40C96"/>
    <w:rsid w:val="00A41377"/>
    <w:rsid w:val="00A41B1D"/>
    <w:rsid w:val="00A422E1"/>
    <w:rsid w:val="00A456E4"/>
    <w:rsid w:val="00A47291"/>
    <w:rsid w:val="00A532C2"/>
    <w:rsid w:val="00A545C2"/>
    <w:rsid w:val="00A5612F"/>
    <w:rsid w:val="00A569C8"/>
    <w:rsid w:val="00A57DD6"/>
    <w:rsid w:val="00A6424B"/>
    <w:rsid w:val="00A64F2B"/>
    <w:rsid w:val="00A66303"/>
    <w:rsid w:val="00A733FE"/>
    <w:rsid w:val="00A75FF4"/>
    <w:rsid w:val="00A767C9"/>
    <w:rsid w:val="00A81DD2"/>
    <w:rsid w:val="00A822A3"/>
    <w:rsid w:val="00A822B3"/>
    <w:rsid w:val="00A84E24"/>
    <w:rsid w:val="00A85603"/>
    <w:rsid w:val="00A85773"/>
    <w:rsid w:val="00A86A68"/>
    <w:rsid w:val="00A878DC"/>
    <w:rsid w:val="00A900D9"/>
    <w:rsid w:val="00A96A30"/>
    <w:rsid w:val="00A96EAE"/>
    <w:rsid w:val="00A97029"/>
    <w:rsid w:val="00AA01AD"/>
    <w:rsid w:val="00AA1FA8"/>
    <w:rsid w:val="00AA2A49"/>
    <w:rsid w:val="00AA2C10"/>
    <w:rsid w:val="00AA2E0D"/>
    <w:rsid w:val="00AA339A"/>
    <w:rsid w:val="00AA50F9"/>
    <w:rsid w:val="00AA6C98"/>
    <w:rsid w:val="00AA7286"/>
    <w:rsid w:val="00AA7F38"/>
    <w:rsid w:val="00AB02BD"/>
    <w:rsid w:val="00AB128C"/>
    <w:rsid w:val="00AB12B7"/>
    <w:rsid w:val="00AB28B7"/>
    <w:rsid w:val="00AB59CB"/>
    <w:rsid w:val="00AB6AC1"/>
    <w:rsid w:val="00AC1CD9"/>
    <w:rsid w:val="00AC20F3"/>
    <w:rsid w:val="00AC30B8"/>
    <w:rsid w:val="00AC34CD"/>
    <w:rsid w:val="00AC5E98"/>
    <w:rsid w:val="00AC5F6F"/>
    <w:rsid w:val="00AD07F3"/>
    <w:rsid w:val="00AD186F"/>
    <w:rsid w:val="00AD2A56"/>
    <w:rsid w:val="00AD2F3E"/>
    <w:rsid w:val="00AD5594"/>
    <w:rsid w:val="00AD5DDD"/>
    <w:rsid w:val="00AD5F6D"/>
    <w:rsid w:val="00AE0E25"/>
    <w:rsid w:val="00AE166B"/>
    <w:rsid w:val="00AE30B9"/>
    <w:rsid w:val="00AE3431"/>
    <w:rsid w:val="00AE4D49"/>
    <w:rsid w:val="00AE69EA"/>
    <w:rsid w:val="00AE6CC4"/>
    <w:rsid w:val="00AE76AF"/>
    <w:rsid w:val="00AE7C7F"/>
    <w:rsid w:val="00AF0505"/>
    <w:rsid w:val="00AF1ED6"/>
    <w:rsid w:val="00AF20D6"/>
    <w:rsid w:val="00AF29E8"/>
    <w:rsid w:val="00AF29EC"/>
    <w:rsid w:val="00AF5610"/>
    <w:rsid w:val="00AF5BED"/>
    <w:rsid w:val="00AF7AB7"/>
    <w:rsid w:val="00B0377A"/>
    <w:rsid w:val="00B044FC"/>
    <w:rsid w:val="00B06564"/>
    <w:rsid w:val="00B10E3A"/>
    <w:rsid w:val="00B14664"/>
    <w:rsid w:val="00B14DBE"/>
    <w:rsid w:val="00B164AB"/>
    <w:rsid w:val="00B20878"/>
    <w:rsid w:val="00B22019"/>
    <w:rsid w:val="00B244CA"/>
    <w:rsid w:val="00B2547C"/>
    <w:rsid w:val="00B2551B"/>
    <w:rsid w:val="00B2558C"/>
    <w:rsid w:val="00B27317"/>
    <w:rsid w:val="00B27A78"/>
    <w:rsid w:val="00B3004F"/>
    <w:rsid w:val="00B303D4"/>
    <w:rsid w:val="00B305C0"/>
    <w:rsid w:val="00B32B1B"/>
    <w:rsid w:val="00B35030"/>
    <w:rsid w:val="00B3536C"/>
    <w:rsid w:val="00B37264"/>
    <w:rsid w:val="00B404A8"/>
    <w:rsid w:val="00B40C16"/>
    <w:rsid w:val="00B42419"/>
    <w:rsid w:val="00B425AD"/>
    <w:rsid w:val="00B42C0E"/>
    <w:rsid w:val="00B42CC6"/>
    <w:rsid w:val="00B4553F"/>
    <w:rsid w:val="00B4623B"/>
    <w:rsid w:val="00B4751B"/>
    <w:rsid w:val="00B478F4"/>
    <w:rsid w:val="00B47CBA"/>
    <w:rsid w:val="00B50137"/>
    <w:rsid w:val="00B51B80"/>
    <w:rsid w:val="00B51CB1"/>
    <w:rsid w:val="00B51E65"/>
    <w:rsid w:val="00B53040"/>
    <w:rsid w:val="00B5471C"/>
    <w:rsid w:val="00B557A2"/>
    <w:rsid w:val="00B5664D"/>
    <w:rsid w:val="00B56FAE"/>
    <w:rsid w:val="00B60531"/>
    <w:rsid w:val="00B6196B"/>
    <w:rsid w:val="00B62B0F"/>
    <w:rsid w:val="00B6307F"/>
    <w:rsid w:val="00B6616F"/>
    <w:rsid w:val="00B676D5"/>
    <w:rsid w:val="00B702B4"/>
    <w:rsid w:val="00B7118D"/>
    <w:rsid w:val="00B713AC"/>
    <w:rsid w:val="00B733A1"/>
    <w:rsid w:val="00B73615"/>
    <w:rsid w:val="00B74E78"/>
    <w:rsid w:val="00B752CB"/>
    <w:rsid w:val="00B75801"/>
    <w:rsid w:val="00B75F0C"/>
    <w:rsid w:val="00B765A7"/>
    <w:rsid w:val="00B8059D"/>
    <w:rsid w:val="00B81E18"/>
    <w:rsid w:val="00B829A8"/>
    <w:rsid w:val="00B85026"/>
    <w:rsid w:val="00B8588A"/>
    <w:rsid w:val="00B85C24"/>
    <w:rsid w:val="00B863FF"/>
    <w:rsid w:val="00B865E6"/>
    <w:rsid w:val="00B86FE6"/>
    <w:rsid w:val="00B905C4"/>
    <w:rsid w:val="00B90A60"/>
    <w:rsid w:val="00B90AA0"/>
    <w:rsid w:val="00B90FDD"/>
    <w:rsid w:val="00B91191"/>
    <w:rsid w:val="00B9541F"/>
    <w:rsid w:val="00B957FF"/>
    <w:rsid w:val="00B97645"/>
    <w:rsid w:val="00BA0B29"/>
    <w:rsid w:val="00BA11FB"/>
    <w:rsid w:val="00BA22C8"/>
    <w:rsid w:val="00BA2455"/>
    <w:rsid w:val="00BA4824"/>
    <w:rsid w:val="00BA5B24"/>
    <w:rsid w:val="00BA5C6A"/>
    <w:rsid w:val="00BA6604"/>
    <w:rsid w:val="00BA6C75"/>
    <w:rsid w:val="00BB001A"/>
    <w:rsid w:val="00BB048C"/>
    <w:rsid w:val="00BB055D"/>
    <w:rsid w:val="00BB0A37"/>
    <w:rsid w:val="00BB1806"/>
    <w:rsid w:val="00BB1DC1"/>
    <w:rsid w:val="00BB3FB0"/>
    <w:rsid w:val="00BB4FCB"/>
    <w:rsid w:val="00BB534A"/>
    <w:rsid w:val="00BB58F2"/>
    <w:rsid w:val="00BB66DD"/>
    <w:rsid w:val="00BB712E"/>
    <w:rsid w:val="00BB79BB"/>
    <w:rsid w:val="00BC0D7A"/>
    <w:rsid w:val="00BC10A8"/>
    <w:rsid w:val="00BC138A"/>
    <w:rsid w:val="00BC2000"/>
    <w:rsid w:val="00BC6488"/>
    <w:rsid w:val="00BD09E7"/>
    <w:rsid w:val="00BD0FF7"/>
    <w:rsid w:val="00BD101A"/>
    <w:rsid w:val="00BD181A"/>
    <w:rsid w:val="00BD2269"/>
    <w:rsid w:val="00BD3136"/>
    <w:rsid w:val="00BD372A"/>
    <w:rsid w:val="00BD3862"/>
    <w:rsid w:val="00BD3DA4"/>
    <w:rsid w:val="00BD4310"/>
    <w:rsid w:val="00BD62B2"/>
    <w:rsid w:val="00BD6A94"/>
    <w:rsid w:val="00BE2DBD"/>
    <w:rsid w:val="00BE4523"/>
    <w:rsid w:val="00BE604F"/>
    <w:rsid w:val="00BE6168"/>
    <w:rsid w:val="00BF06EB"/>
    <w:rsid w:val="00BF09E7"/>
    <w:rsid w:val="00BF1101"/>
    <w:rsid w:val="00BF122B"/>
    <w:rsid w:val="00BF1C9C"/>
    <w:rsid w:val="00BF20ED"/>
    <w:rsid w:val="00BF214E"/>
    <w:rsid w:val="00BF220C"/>
    <w:rsid w:val="00BF274C"/>
    <w:rsid w:val="00BF367F"/>
    <w:rsid w:val="00BF3D56"/>
    <w:rsid w:val="00BF4003"/>
    <w:rsid w:val="00BF67F9"/>
    <w:rsid w:val="00BF69AF"/>
    <w:rsid w:val="00C007A2"/>
    <w:rsid w:val="00C02679"/>
    <w:rsid w:val="00C03B9E"/>
    <w:rsid w:val="00C04C9D"/>
    <w:rsid w:val="00C105AB"/>
    <w:rsid w:val="00C10894"/>
    <w:rsid w:val="00C114A0"/>
    <w:rsid w:val="00C11DF2"/>
    <w:rsid w:val="00C13211"/>
    <w:rsid w:val="00C13289"/>
    <w:rsid w:val="00C14DBD"/>
    <w:rsid w:val="00C14E62"/>
    <w:rsid w:val="00C15623"/>
    <w:rsid w:val="00C15B32"/>
    <w:rsid w:val="00C170C7"/>
    <w:rsid w:val="00C17226"/>
    <w:rsid w:val="00C17602"/>
    <w:rsid w:val="00C215EF"/>
    <w:rsid w:val="00C2218D"/>
    <w:rsid w:val="00C23537"/>
    <w:rsid w:val="00C23A86"/>
    <w:rsid w:val="00C23CF4"/>
    <w:rsid w:val="00C302E0"/>
    <w:rsid w:val="00C32A36"/>
    <w:rsid w:val="00C32BC0"/>
    <w:rsid w:val="00C332E7"/>
    <w:rsid w:val="00C343F5"/>
    <w:rsid w:val="00C35263"/>
    <w:rsid w:val="00C35EF1"/>
    <w:rsid w:val="00C36DA6"/>
    <w:rsid w:val="00C37024"/>
    <w:rsid w:val="00C404D7"/>
    <w:rsid w:val="00C4188D"/>
    <w:rsid w:val="00C41B20"/>
    <w:rsid w:val="00C42962"/>
    <w:rsid w:val="00C43298"/>
    <w:rsid w:val="00C43309"/>
    <w:rsid w:val="00C450C2"/>
    <w:rsid w:val="00C472DA"/>
    <w:rsid w:val="00C474EE"/>
    <w:rsid w:val="00C47559"/>
    <w:rsid w:val="00C50A44"/>
    <w:rsid w:val="00C51CA1"/>
    <w:rsid w:val="00C51F96"/>
    <w:rsid w:val="00C52508"/>
    <w:rsid w:val="00C5570C"/>
    <w:rsid w:val="00C5620F"/>
    <w:rsid w:val="00C5640F"/>
    <w:rsid w:val="00C5642B"/>
    <w:rsid w:val="00C576BF"/>
    <w:rsid w:val="00C57982"/>
    <w:rsid w:val="00C609C0"/>
    <w:rsid w:val="00C64AFD"/>
    <w:rsid w:val="00C66475"/>
    <w:rsid w:val="00C7014A"/>
    <w:rsid w:val="00C702E3"/>
    <w:rsid w:val="00C705F1"/>
    <w:rsid w:val="00C7081E"/>
    <w:rsid w:val="00C71952"/>
    <w:rsid w:val="00C80F10"/>
    <w:rsid w:val="00C81346"/>
    <w:rsid w:val="00C84443"/>
    <w:rsid w:val="00C85D95"/>
    <w:rsid w:val="00C85E17"/>
    <w:rsid w:val="00C86370"/>
    <w:rsid w:val="00C90294"/>
    <w:rsid w:val="00C90BF5"/>
    <w:rsid w:val="00C910F6"/>
    <w:rsid w:val="00C9160B"/>
    <w:rsid w:val="00C91C86"/>
    <w:rsid w:val="00C9286D"/>
    <w:rsid w:val="00C94596"/>
    <w:rsid w:val="00C94C29"/>
    <w:rsid w:val="00C95926"/>
    <w:rsid w:val="00C95BF2"/>
    <w:rsid w:val="00C96916"/>
    <w:rsid w:val="00CA0405"/>
    <w:rsid w:val="00CA0D25"/>
    <w:rsid w:val="00CA0FD8"/>
    <w:rsid w:val="00CA1B34"/>
    <w:rsid w:val="00CA2828"/>
    <w:rsid w:val="00CA4F82"/>
    <w:rsid w:val="00CA565B"/>
    <w:rsid w:val="00CA7563"/>
    <w:rsid w:val="00CA7A6F"/>
    <w:rsid w:val="00CA7CEB"/>
    <w:rsid w:val="00CB0374"/>
    <w:rsid w:val="00CB0C6C"/>
    <w:rsid w:val="00CB0F22"/>
    <w:rsid w:val="00CB20C5"/>
    <w:rsid w:val="00CB42E6"/>
    <w:rsid w:val="00CB46FC"/>
    <w:rsid w:val="00CB51D2"/>
    <w:rsid w:val="00CB746D"/>
    <w:rsid w:val="00CC1B1F"/>
    <w:rsid w:val="00CC22E2"/>
    <w:rsid w:val="00CC328B"/>
    <w:rsid w:val="00CC344D"/>
    <w:rsid w:val="00CC4400"/>
    <w:rsid w:val="00CC47C6"/>
    <w:rsid w:val="00CC481D"/>
    <w:rsid w:val="00CC537A"/>
    <w:rsid w:val="00CC6304"/>
    <w:rsid w:val="00CC7681"/>
    <w:rsid w:val="00CD1D2C"/>
    <w:rsid w:val="00CD2361"/>
    <w:rsid w:val="00CD2494"/>
    <w:rsid w:val="00CD26EA"/>
    <w:rsid w:val="00CD28C1"/>
    <w:rsid w:val="00CD2ED7"/>
    <w:rsid w:val="00CD44F7"/>
    <w:rsid w:val="00CD50D3"/>
    <w:rsid w:val="00CD6C01"/>
    <w:rsid w:val="00CD7565"/>
    <w:rsid w:val="00CE0A2C"/>
    <w:rsid w:val="00CE2626"/>
    <w:rsid w:val="00CE2A76"/>
    <w:rsid w:val="00CE2C05"/>
    <w:rsid w:val="00CE35C8"/>
    <w:rsid w:val="00CE38C8"/>
    <w:rsid w:val="00CE4C2E"/>
    <w:rsid w:val="00CE5C0B"/>
    <w:rsid w:val="00CE798F"/>
    <w:rsid w:val="00CF0A35"/>
    <w:rsid w:val="00CF0FB1"/>
    <w:rsid w:val="00CF148D"/>
    <w:rsid w:val="00CF192E"/>
    <w:rsid w:val="00CF2DF5"/>
    <w:rsid w:val="00CF301B"/>
    <w:rsid w:val="00CF301E"/>
    <w:rsid w:val="00CF48BF"/>
    <w:rsid w:val="00CF5AC3"/>
    <w:rsid w:val="00D00FEE"/>
    <w:rsid w:val="00D036D0"/>
    <w:rsid w:val="00D04D85"/>
    <w:rsid w:val="00D05C58"/>
    <w:rsid w:val="00D069ED"/>
    <w:rsid w:val="00D1000E"/>
    <w:rsid w:val="00D106DC"/>
    <w:rsid w:val="00D11E08"/>
    <w:rsid w:val="00D12788"/>
    <w:rsid w:val="00D14E11"/>
    <w:rsid w:val="00D16D9A"/>
    <w:rsid w:val="00D16F2D"/>
    <w:rsid w:val="00D17FCB"/>
    <w:rsid w:val="00D204ED"/>
    <w:rsid w:val="00D20B58"/>
    <w:rsid w:val="00D20CD3"/>
    <w:rsid w:val="00D2255B"/>
    <w:rsid w:val="00D22A20"/>
    <w:rsid w:val="00D233D6"/>
    <w:rsid w:val="00D23482"/>
    <w:rsid w:val="00D23A6E"/>
    <w:rsid w:val="00D24828"/>
    <w:rsid w:val="00D26E1C"/>
    <w:rsid w:val="00D26F32"/>
    <w:rsid w:val="00D27236"/>
    <w:rsid w:val="00D27783"/>
    <w:rsid w:val="00D3107A"/>
    <w:rsid w:val="00D31914"/>
    <w:rsid w:val="00D319DA"/>
    <w:rsid w:val="00D31C60"/>
    <w:rsid w:val="00D335C9"/>
    <w:rsid w:val="00D336E4"/>
    <w:rsid w:val="00D33D71"/>
    <w:rsid w:val="00D35501"/>
    <w:rsid w:val="00D36ED3"/>
    <w:rsid w:val="00D417F7"/>
    <w:rsid w:val="00D41AFC"/>
    <w:rsid w:val="00D42370"/>
    <w:rsid w:val="00D43E29"/>
    <w:rsid w:val="00D44058"/>
    <w:rsid w:val="00D4517B"/>
    <w:rsid w:val="00D45A5F"/>
    <w:rsid w:val="00D51F06"/>
    <w:rsid w:val="00D52C9B"/>
    <w:rsid w:val="00D56442"/>
    <w:rsid w:val="00D56716"/>
    <w:rsid w:val="00D60145"/>
    <w:rsid w:val="00D6074E"/>
    <w:rsid w:val="00D609C1"/>
    <w:rsid w:val="00D64931"/>
    <w:rsid w:val="00D64C2A"/>
    <w:rsid w:val="00D65E31"/>
    <w:rsid w:val="00D66C28"/>
    <w:rsid w:val="00D66DF7"/>
    <w:rsid w:val="00D71B6A"/>
    <w:rsid w:val="00D74098"/>
    <w:rsid w:val="00D7414A"/>
    <w:rsid w:val="00D75CA9"/>
    <w:rsid w:val="00D806F0"/>
    <w:rsid w:val="00D82199"/>
    <w:rsid w:val="00D82979"/>
    <w:rsid w:val="00D83094"/>
    <w:rsid w:val="00D8497D"/>
    <w:rsid w:val="00D853A9"/>
    <w:rsid w:val="00D85985"/>
    <w:rsid w:val="00D865ED"/>
    <w:rsid w:val="00D93273"/>
    <w:rsid w:val="00D93FCE"/>
    <w:rsid w:val="00D95969"/>
    <w:rsid w:val="00D9602F"/>
    <w:rsid w:val="00D96713"/>
    <w:rsid w:val="00D97029"/>
    <w:rsid w:val="00DA1CDD"/>
    <w:rsid w:val="00DA3935"/>
    <w:rsid w:val="00DA3A7A"/>
    <w:rsid w:val="00DA571D"/>
    <w:rsid w:val="00DA585B"/>
    <w:rsid w:val="00DA606C"/>
    <w:rsid w:val="00DA7D0F"/>
    <w:rsid w:val="00DB18A4"/>
    <w:rsid w:val="00DB7A9F"/>
    <w:rsid w:val="00DC0160"/>
    <w:rsid w:val="00DC210E"/>
    <w:rsid w:val="00DC32E5"/>
    <w:rsid w:val="00DC543C"/>
    <w:rsid w:val="00DC618B"/>
    <w:rsid w:val="00DC6CF1"/>
    <w:rsid w:val="00DC6EBE"/>
    <w:rsid w:val="00DC7361"/>
    <w:rsid w:val="00DC7822"/>
    <w:rsid w:val="00DD2489"/>
    <w:rsid w:val="00DD2767"/>
    <w:rsid w:val="00DD2822"/>
    <w:rsid w:val="00DD2B54"/>
    <w:rsid w:val="00DD2BB2"/>
    <w:rsid w:val="00DD3F3B"/>
    <w:rsid w:val="00DD4E36"/>
    <w:rsid w:val="00DD7185"/>
    <w:rsid w:val="00DD7770"/>
    <w:rsid w:val="00DD7AA8"/>
    <w:rsid w:val="00DE0CBB"/>
    <w:rsid w:val="00DE0D63"/>
    <w:rsid w:val="00DE17E9"/>
    <w:rsid w:val="00DE1DEA"/>
    <w:rsid w:val="00DE424F"/>
    <w:rsid w:val="00DE5EAF"/>
    <w:rsid w:val="00DE60E9"/>
    <w:rsid w:val="00DE6291"/>
    <w:rsid w:val="00DE6F9E"/>
    <w:rsid w:val="00DF0489"/>
    <w:rsid w:val="00DF1F75"/>
    <w:rsid w:val="00DF3458"/>
    <w:rsid w:val="00DF37C7"/>
    <w:rsid w:val="00DF440B"/>
    <w:rsid w:val="00DF5184"/>
    <w:rsid w:val="00DF52A3"/>
    <w:rsid w:val="00DF5426"/>
    <w:rsid w:val="00DF5797"/>
    <w:rsid w:val="00DF7312"/>
    <w:rsid w:val="00DF79E5"/>
    <w:rsid w:val="00DF7B71"/>
    <w:rsid w:val="00E01C41"/>
    <w:rsid w:val="00E01E6D"/>
    <w:rsid w:val="00E03ACB"/>
    <w:rsid w:val="00E0423E"/>
    <w:rsid w:val="00E048D3"/>
    <w:rsid w:val="00E051C1"/>
    <w:rsid w:val="00E10DD4"/>
    <w:rsid w:val="00E1150F"/>
    <w:rsid w:val="00E11522"/>
    <w:rsid w:val="00E11F8D"/>
    <w:rsid w:val="00E11F94"/>
    <w:rsid w:val="00E150C0"/>
    <w:rsid w:val="00E155CC"/>
    <w:rsid w:val="00E15CF4"/>
    <w:rsid w:val="00E160DD"/>
    <w:rsid w:val="00E16113"/>
    <w:rsid w:val="00E16151"/>
    <w:rsid w:val="00E17F8F"/>
    <w:rsid w:val="00E237E9"/>
    <w:rsid w:val="00E238CF"/>
    <w:rsid w:val="00E25D99"/>
    <w:rsid w:val="00E26816"/>
    <w:rsid w:val="00E27256"/>
    <w:rsid w:val="00E275E1"/>
    <w:rsid w:val="00E27E36"/>
    <w:rsid w:val="00E30727"/>
    <w:rsid w:val="00E30798"/>
    <w:rsid w:val="00E30F33"/>
    <w:rsid w:val="00E3120B"/>
    <w:rsid w:val="00E32DD7"/>
    <w:rsid w:val="00E334DB"/>
    <w:rsid w:val="00E34CEB"/>
    <w:rsid w:val="00E34F89"/>
    <w:rsid w:val="00E35474"/>
    <w:rsid w:val="00E37575"/>
    <w:rsid w:val="00E37A27"/>
    <w:rsid w:val="00E400E9"/>
    <w:rsid w:val="00E4091D"/>
    <w:rsid w:val="00E40B42"/>
    <w:rsid w:val="00E40BB9"/>
    <w:rsid w:val="00E428F7"/>
    <w:rsid w:val="00E43682"/>
    <w:rsid w:val="00E465E1"/>
    <w:rsid w:val="00E46DE6"/>
    <w:rsid w:val="00E5048D"/>
    <w:rsid w:val="00E518BE"/>
    <w:rsid w:val="00E51FD2"/>
    <w:rsid w:val="00E544CF"/>
    <w:rsid w:val="00E57481"/>
    <w:rsid w:val="00E61A14"/>
    <w:rsid w:val="00E62497"/>
    <w:rsid w:val="00E6257B"/>
    <w:rsid w:val="00E62DA5"/>
    <w:rsid w:val="00E64DEC"/>
    <w:rsid w:val="00E70B0B"/>
    <w:rsid w:val="00E718C9"/>
    <w:rsid w:val="00E74949"/>
    <w:rsid w:val="00E76C14"/>
    <w:rsid w:val="00E80C0D"/>
    <w:rsid w:val="00E81365"/>
    <w:rsid w:val="00E8261E"/>
    <w:rsid w:val="00E82F3B"/>
    <w:rsid w:val="00E8530F"/>
    <w:rsid w:val="00E85D87"/>
    <w:rsid w:val="00E864A4"/>
    <w:rsid w:val="00E8686C"/>
    <w:rsid w:val="00E87F4F"/>
    <w:rsid w:val="00E901AA"/>
    <w:rsid w:val="00E91D86"/>
    <w:rsid w:val="00E93B9A"/>
    <w:rsid w:val="00E94D11"/>
    <w:rsid w:val="00E96843"/>
    <w:rsid w:val="00E96988"/>
    <w:rsid w:val="00E96C01"/>
    <w:rsid w:val="00E96CD4"/>
    <w:rsid w:val="00E972FC"/>
    <w:rsid w:val="00EA0128"/>
    <w:rsid w:val="00EA0DAE"/>
    <w:rsid w:val="00EA15EF"/>
    <w:rsid w:val="00EA26A5"/>
    <w:rsid w:val="00EA3939"/>
    <w:rsid w:val="00EA4C47"/>
    <w:rsid w:val="00EA554B"/>
    <w:rsid w:val="00EA5992"/>
    <w:rsid w:val="00EA5F27"/>
    <w:rsid w:val="00EA658D"/>
    <w:rsid w:val="00EA76D3"/>
    <w:rsid w:val="00EA76D9"/>
    <w:rsid w:val="00EA7B1F"/>
    <w:rsid w:val="00EB089D"/>
    <w:rsid w:val="00EB21EE"/>
    <w:rsid w:val="00EB29B0"/>
    <w:rsid w:val="00EB2C6C"/>
    <w:rsid w:val="00EB3328"/>
    <w:rsid w:val="00EB3A95"/>
    <w:rsid w:val="00EB410E"/>
    <w:rsid w:val="00EC1AAB"/>
    <w:rsid w:val="00EC3523"/>
    <w:rsid w:val="00EC71E8"/>
    <w:rsid w:val="00EC72FE"/>
    <w:rsid w:val="00EC7C6A"/>
    <w:rsid w:val="00ED0383"/>
    <w:rsid w:val="00ED1F9B"/>
    <w:rsid w:val="00ED2208"/>
    <w:rsid w:val="00ED3B54"/>
    <w:rsid w:val="00ED3D9B"/>
    <w:rsid w:val="00ED409B"/>
    <w:rsid w:val="00ED457E"/>
    <w:rsid w:val="00ED54AA"/>
    <w:rsid w:val="00ED5CA1"/>
    <w:rsid w:val="00ED605F"/>
    <w:rsid w:val="00ED6D38"/>
    <w:rsid w:val="00ED7F97"/>
    <w:rsid w:val="00EE2B68"/>
    <w:rsid w:val="00EE48E9"/>
    <w:rsid w:val="00EE68A4"/>
    <w:rsid w:val="00EE699F"/>
    <w:rsid w:val="00EE6E42"/>
    <w:rsid w:val="00EE7CBA"/>
    <w:rsid w:val="00EE7D87"/>
    <w:rsid w:val="00EF09AF"/>
    <w:rsid w:val="00EF3449"/>
    <w:rsid w:val="00EF3D8D"/>
    <w:rsid w:val="00EF4C25"/>
    <w:rsid w:val="00EF4D9D"/>
    <w:rsid w:val="00EF56CB"/>
    <w:rsid w:val="00EF6EF5"/>
    <w:rsid w:val="00EF70F1"/>
    <w:rsid w:val="00EF7EA0"/>
    <w:rsid w:val="00F00344"/>
    <w:rsid w:val="00F00B91"/>
    <w:rsid w:val="00F00EB9"/>
    <w:rsid w:val="00F0264D"/>
    <w:rsid w:val="00F02768"/>
    <w:rsid w:val="00F04971"/>
    <w:rsid w:val="00F0502D"/>
    <w:rsid w:val="00F052A6"/>
    <w:rsid w:val="00F0620A"/>
    <w:rsid w:val="00F06DE5"/>
    <w:rsid w:val="00F1055D"/>
    <w:rsid w:val="00F10755"/>
    <w:rsid w:val="00F10AD7"/>
    <w:rsid w:val="00F1328D"/>
    <w:rsid w:val="00F13F2A"/>
    <w:rsid w:val="00F14A32"/>
    <w:rsid w:val="00F15C7E"/>
    <w:rsid w:val="00F15D8B"/>
    <w:rsid w:val="00F16534"/>
    <w:rsid w:val="00F17C10"/>
    <w:rsid w:val="00F20C15"/>
    <w:rsid w:val="00F2178A"/>
    <w:rsid w:val="00F22276"/>
    <w:rsid w:val="00F253DE"/>
    <w:rsid w:val="00F2793D"/>
    <w:rsid w:val="00F27A86"/>
    <w:rsid w:val="00F27D08"/>
    <w:rsid w:val="00F31658"/>
    <w:rsid w:val="00F316B7"/>
    <w:rsid w:val="00F3201B"/>
    <w:rsid w:val="00F32EA8"/>
    <w:rsid w:val="00F33790"/>
    <w:rsid w:val="00F355FC"/>
    <w:rsid w:val="00F35AF3"/>
    <w:rsid w:val="00F37588"/>
    <w:rsid w:val="00F37FF6"/>
    <w:rsid w:val="00F403CB"/>
    <w:rsid w:val="00F4195F"/>
    <w:rsid w:val="00F43CFA"/>
    <w:rsid w:val="00F44062"/>
    <w:rsid w:val="00F4661F"/>
    <w:rsid w:val="00F47068"/>
    <w:rsid w:val="00F50D75"/>
    <w:rsid w:val="00F515F0"/>
    <w:rsid w:val="00F52445"/>
    <w:rsid w:val="00F52A44"/>
    <w:rsid w:val="00F52CBF"/>
    <w:rsid w:val="00F54511"/>
    <w:rsid w:val="00F5451B"/>
    <w:rsid w:val="00F56683"/>
    <w:rsid w:val="00F56E3A"/>
    <w:rsid w:val="00F57895"/>
    <w:rsid w:val="00F57FC5"/>
    <w:rsid w:val="00F60C24"/>
    <w:rsid w:val="00F61067"/>
    <w:rsid w:val="00F63504"/>
    <w:rsid w:val="00F635EC"/>
    <w:rsid w:val="00F646A2"/>
    <w:rsid w:val="00F667F6"/>
    <w:rsid w:val="00F67422"/>
    <w:rsid w:val="00F6766E"/>
    <w:rsid w:val="00F6797A"/>
    <w:rsid w:val="00F7151C"/>
    <w:rsid w:val="00F71806"/>
    <w:rsid w:val="00F74114"/>
    <w:rsid w:val="00F74620"/>
    <w:rsid w:val="00F746FF"/>
    <w:rsid w:val="00F7696A"/>
    <w:rsid w:val="00F772A2"/>
    <w:rsid w:val="00F80507"/>
    <w:rsid w:val="00F80897"/>
    <w:rsid w:val="00F8175A"/>
    <w:rsid w:val="00F8180A"/>
    <w:rsid w:val="00F81B24"/>
    <w:rsid w:val="00F81DD3"/>
    <w:rsid w:val="00F820DC"/>
    <w:rsid w:val="00F82393"/>
    <w:rsid w:val="00F8292F"/>
    <w:rsid w:val="00F829BA"/>
    <w:rsid w:val="00F8338B"/>
    <w:rsid w:val="00F83B17"/>
    <w:rsid w:val="00F840E3"/>
    <w:rsid w:val="00F8645F"/>
    <w:rsid w:val="00F8656E"/>
    <w:rsid w:val="00F87E0F"/>
    <w:rsid w:val="00F87F5F"/>
    <w:rsid w:val="00F90174"/>
    <w:rsid w:val="00F91099"/>
    <w:rsid w:val="00F91320"/>
    <w:rsid w:val="00F92661"/>
    <w:rsid w:val="00F94242"/>
    <w:rsid w:val="00F94385"/>
    <w:rsid w:val="00F95108"/>
    <w:rsid w:val="00F95B0F"/>
    <w:rsid w:val="00F95B3C"/>
    <w:rsid w:val="00FA0D61"/>
    <w:rsid w:val="00FA0E31"/>
    <w:rsid w:val="00FA1097"/>
    <w:rsid w:val="00FA4274"/>
    <w:rsid w:val="00FA4694"/>
    <w:rsid w:val="00FA4B5D"/>
    <w:rsid w:val="00FA5DC0"/>
    <w:rsid w:val="00FA65F9"/>
    <w:rsid w:val="00FA7540"/>
    <w:rsid w:val="00FB0D54"/>
    <w:rsid w:val="00FB105D"/>
    <w:rsid w:val="00FB447B"/>
    <w:rsid w:val="00FB50A1"/>
    <w:rsid w:val="00FB541A"/>
    <w:rsid w:val="00FB59F9"/>
    <w:rsid w:val="00FB6E9C"/>
    <w:rsid w:val="00FC3445"/>
    <w:rsid w:val="00FC5C7B"/>
    <w:rsid w:val="00FC6068"/>
    <w:rsid w:val="00FC66BF"/>
    <w:rsid w:val="00FD1206"/>
    <w:rsid w:val="00FD201F"/>
    <w:rsid w:val="00FD204E"/>
    <w:rsid w:val="00FD2279"/>
    <w:rsid w:val="00FD2336"/>
    <w:rsid w:val="00FD347B"/>
    <w:rsid w:val="00FD4DD2"/>
    <w:rsid w:val="00FE08C0"/>
    <w:rsid w:val="00FE4910"/>
    <w:rsid w:val="00FE4BE2"/>
    <w:rsid w:val="00FE5904"/>
    <w:rsid w:val="00FE65B3"/>
    <w:rsid w:val="00FE68A2"/>
    <w:rsid w:val="00FE7E92"/>
    <w:rsid w:val="00FF255F"/>
    <w:rsid w:val="00FF39E3"/>
    <w:rsid w:val="00FF4E0D"/>
    <w:rsid w:val="00FF52E7"/>
    <w:rsid w:val="00FF5CFF"/>
    <w:rsid w:val="00FF5EC5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4A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B54A4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2B54A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B54A4"/>
    <w:pPr>
      <w:keepNext/>
      <w:tabs>
        <w:tab w:val="left" w:pos="1140"/>
        <w:tab w:val="center" w:pos="4989"/>
      </w:tabs>
      <w:ind w:left="72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B54A4"/>
    <w:pPr>
      <w:keepNext/>
      <w:tabs>
        <w:tab w:val="left" w:pos="5500"/>
        <w:tab w:val="left" w:pos="5620"/>
        <w:tab w:val="left" w:pos="5820"/>
      </w:tabs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B54A4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4A4"/>
    <w:pPr>
      <w:keepNext/>
      <w:ind w:firstLine="720"/>
      <w:jc w:val="center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2B54A4"/>
    <w:pPr>
      <w:keepNext/>
      <w:ind w:firstLine="720"/>
      <w:jc w:val="both"/>
      <w:outlineLvl w:val="6"/>
    </w:pPr>
    <w:rPr>
      <w:b/>
      <w:iCs/>
      <w:sz w:val="28"/>
    </w:rPr>
  </w:style>
  <w:style w:type="paragraph" w:styleId="8">
    <w:name w:val="heading 8"/>
    <w:basedOn w:val="a"/>
    <w:next w:val="a"/>
    <w:qFormat/>
    <w:rsid w:val="002B54A4"/>
    <w:pPr>
      <w:keepNext/>
      <w:ind w:firstLine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2B54A4"/>
    <w:pPr>
      <w:keepNext/>
      <w:ind w:firstLine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54A4"/>
    <w:pPr>
      <w:ind w:firstLine="720"/>
      <w:jc w:val="both"/>
    </w:pPr>
    <w:rPr>
      <w:sz w:val="28"/>
    </w:rPr>
  </w:style>
  <w:style w:type="paragraph" w:styleId="a4">
    <w:name w:val="Body Text"/>
    <w:basedOn w:val="a"/>
    <w:rsid w:val="002B54A4"/>
    <w:pPr>
      <w:tabs>
        <w:tab w:val="left" w:pos="5700"/>
      </w:tabs>
    </w:pPr>
    <w:rPr>
      <w:sz w:val="24"/>
    </w:rPr>
  </w:style>
  <w:style w:type="paragraph" w:styleId="20">
    <w:name w:val="Body Text Indent 2"/>
    <w:basedOn w:val="a"/>
    <w:rsid w:val="002B54A4"/>
    <w:pPr>
      <w:ind w:firstLine="720"/>
      <w:jc w:val="both"/>
    </w:pPr>
    <w:rPr>
      <w:b/>
      <w:bCs/>
      <w:sz w:val="28"/>
    </w:rPr>
  </w:style>
  <w:style w:type="paragraph" w:styleId="30">
    <w:name w:val="Body Text Indent 3"/>
    <w:basedOn w:val="a"/>
    <w:rsid w:val="002B54A4"/>
    <w:pPr>
      <w:ind w:firstLine="720"/>
      <w:jc w:val="center"/>
    </w:pPr>
    <w:rPr>
      <w:b/>
      <w:bCs/>
      <w:sz w:val="28"/>
    </w:rPr>
  </w:style>
  <w:style w:type="paragraph" w:styleId="21">
    <w:name w:val="Body Text 2"/>
    <w:basedOn w:val="a"/>
    <w:rsid w:val="002B54A4"/>
    <w:pPr>
      <w:jc w:val="right"/>
    </w:pPr>
  </w:style>
  <w:style w:type="paragraph" w:styleId="31">
    <w:name w:val="Body Text 3"/>
    <w:basedOn w:val="a"/>
    <w:rsid w:val="002B54A4"/>
    <w:pPr>
      <w:tabs>
        <w:tab w:val="left" w:pos="1080"/>
      </w:tabs>
      <w:jc w:val="both"/>
    </w:pPr>
    <w:rPr>
      <w:sz w:val="28"/>
    </w:rPr>
  </w:style>
  <w:style w:type="table" w:styleId="a5">
    <w:name w:val="Table Grid"/>
    <w:basedOn w:val="a1"/>
    <w:rsid w:val="00ED5C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147636"/>
    <w:pPr>
      <w:ind w:left="708"/>
    </w:pPr>
  </w:style>
  <w:style w:type="character" w:customStyle="1" w:styleId="a7">
    <w:name w:val="Цветовое выделение"/>
    <w:uiPriority w:val="99"/>
    <w:rsid w:val="00BB3FB0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BB3FB0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"/>
    <w:link w:val="aa"/>
    <w:rsid w:val="001041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127"/>
  </w:style>
  <w:style w:type="paragraph" w:styleId="ab">
    <w:name w:val="footer"/>
    <w:basedOn w:val="a"/>
    <w:link w:val="ac"/>
    <w:rsid w:val="001041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04127"/>
  </w:style>
  <w:style w:type="paragraph" w:customStyle="1" w:styleId="10">
    <w:name w:val="Абзац списка1"/>
    <w:basedOn w:val="a"/>
    <w:rsid w:val="00C609C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4A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B54A4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2B54A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B54A4"/>
    <w:pPr>
      <w:keepNext/>
      <w:tabs>
        <w:tab w:val="left" w:pos="1140"/>
        <w:tab w:val="center" w:pos="4989"/>
      </w:tabs>
      <w:ind w:left="72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B54A4"/>
    <w:pPr>
      <w:keepNext/>
      <w:tabs>
        <w:tab w:val="left" w:pos="5500"/>
        <w:tab w:val="left" w:pos="5620"/>
        <w:tab w:val="left" w:pos="5820"/>
      </w:tabs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B54A4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4A4"/>
    <w:pPr>
      <w:keepNext/>
      <w:ind w:firstLine="720"/>
      <w:jc w:val="center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2B54A4"/>
    <w:pPr>
      <w:keepNext/>
      <w:ind w:firstLine="720"/>
      <w:jc w:val="both"/>
      <w:outlineLvl w:val="6"/>
    </w:pPr>
    <w:rPr>
      <w:b/>
      <w:iCs/>
      <w:sz w:val="28"/>
    </w:rPr>
  </w:style>
  <w:style w:type="paragraph" w:styleId="8">
    <w:name w:val="heading 8"/>
    <w:basedOn w:val="a"/>
    <w:next w:val="a"/>
    <w:qFormat/>
    <w:rsid w:val="002B54A4"/>
    <w:pPr>
      <w:keepNext/>
      <w:ind w:firstLine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2B54A4"/>
    <w:pPr>
      <w:keepNext/>
      <w:ind w:firstLine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54A4"/>
    <w:pPr>
      <w:ind w:firstLine="720"/>
      <w:jc w:val="both"/>
    </w:pPr>
    <w:rPr>
      <w:sz w:val="28"/>
    </w:rPr>
  </w:style>
  <w:style w:type="paragraph" w:styleId="a4">
    <w:name w:val="Body Text"/>
    <w:basedOn w:val="a"/>
    <w:rsid w:val="002B54A4"/>
    <w:pPr>
      <w:tabs>
        <w:tab w:val="left" w:pos="5700"/>
      </w:tabs>
    </w:pPr>
    <w:rPr>
      <w:sz w:val="24"/>
    </w:rPr>
  </w:style>
  <w:style w:type="paragraph" w:styleId="20">
    <w:name w:val="Body Text Indent 2"/>
    <w:basedOn w:val="a"/>
    <w:rsid w:val="002B54A4"/>
    <w:pPr>
      <w:ind w:firstLine="720"/>
      <w:jc w:val="both"/>
    </w:pPr>
    <w:rPr>
      <w:b/>
      <w:bCs/>
      <w:sz w:val="28"/>
    </w:rPr>
  </w:style>
  <w:style w:type="paragraph" w:styleId="30">
    <w:name w:val="Body Text Indent 3"/>
    <w:basedOn w:val="a"/>
    <w:rsid w:val="002B54A4"/>
    <w:pPr>
      <w:ind w:firstLine="720"/>
      <w:jc w:val="center"/>
    </w:pPr>
    <w:rPr>
      <w:b/>
      <w:bCs/>
      <w:sz w:val="28"/>
    </w:rPr>
  </w:style>
  <w:style w:type="paragraph" w:styleId="21">
    <w:name w:val="Body Text 2"/>
    <w:basedOn w:val="a"/>
    <w:rsid w:val="002B54A4"/>
    <w:pPr>
      <w:jc w:val="right"/>
    </w:pPr>
  </w:style>
  <w:style w:type="paragraph" w:styleId="31">
    <w:name w:val="Body Text 3"/>
    <w:basedOn w:val="a"/>
    <w:rsid w:val="002B54A4"/>
    <w:pPr>
      <w:tabs>
        <w:tab w:val="left" w:pos="1080"/>
      </w:tabs>
      <w:jc w:val="both"/>
    </w:pPr>
    <w:rPr>
      <w:sz w:val="28"/>
    </w:rPr>
  </w:style>
  <w:style w:type="table" w:styleId="a5">
    <w:name w:val="Table Grid"/>
    <w:basedOn w:val="a1"/>
    <w:rsid w:val="00ED5C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147636"/>
    <w:pPr>
      <w:ind w:left="708"/>
    </w:pPr>
  </w:style>
  <w:style w:type="character" w:customStyle="1" w:styleId="a7">
    <w:name w:val="Цветовое выделение"/>
    <w:uiPriority w:val="99"/>
    <w:rsid w:val="00BB3FB0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BB3FB0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styleId="a9">
    <w:name w:val="header"/>
    <w:basedOn w:val="a"/>
    <w:link w:val="aa"/>
    <w:rsid w:val="001041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127"/>
  </w:style>
  <w:style w:type="paragraph" w:styleId="ab">
    <w:name w:val="footer"/>
    <w:basedOn w:val="a"/>
    <w:link w:val="ac"/>
    <w:rsid w:val="001041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04127"/>
  </w:style>
  <w:style w:type="paragraph" w:customStyle="1" w:styleId="10">
    <w:name w:val="Абзац списка1"/>
    <w:basedOn w:val="a"/>
    <w:rsid w:val="00C609C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82;&#1091;&#1088;&#1089;&#1086;&#1074;&#1080;&#1082;\&#1050;&#1072;&#1083;&#1077;&#1081;&#1076;&#1086;&#1089;&#1082;&#1086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0A4B-3117-4DE7-9178-9C19F135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Калейдоскоп</Template>
  <TotalTime>1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cz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1</dc:creator>
  <cp:keywords/>
  <dc:description/>
  <cp:lastModifiedBy>Скворцова Нина Энверовна</cp:lastModifiedBy>
  <cp:revision>2</cp:revision>
  <cp:lastPrinted>2016-10-13T13:40:00Z</cp:lastPrinted>
  <dcterms:created xsi:type="dcterms:W3CDTF">2016-11-09T05:39:00Z</dcterms:created>
  <dcterms:modified xsi:type="dcterms:W3CDTF">2016-11-09T05:39:00Z</dcterms:modified>
</cp:coreProperties>
</file>