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3" w:rsidRPr="00232213" w:rsidRDefault="00067723" w:rsidP="00DA08DA">
      <w:pPr>
        <w:autoSpaceDN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2213">
        <w:rPr>
          <w:rFonts w:ascii="Arial" w:hAnsi="Arial" w:cs="Arial"/>
          <w:b/>
          <w:bCs/>
          <w:sz w:val="32"/>
          <w:szCs w:val="32"/>
        </w:rPr>
        <w:t>РЕСПУБЛИКА МОРДОВИЯ</w:t>
      </w: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2213">
        <w:rPr>
          <w:rFonts w:ascii="Arial" w:hAnsi="Arial" w:cs="Arial"/>
          <w:b/>
          <w:bCs/>
          <w:sz w:val="32"/>
          <w:szCs w:val="32"/>
        </w:rPr>
        <w:t xml:space="preserve">СОВЕТ ДЕПУТАТОВ </w:t>
      </w: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2213">
        <w:rPr>
          <w:rFonts w:ascii="Arial" w:hAnsi="Arial" w:cs="Arial"/>
          <w:b/>
          <w:sz w:val="32"/>
          <w:szCs w:val="32"/>
        </w:rPr>
        <w:t>ОБРОЧИНСКОГО СЕЛЬСКОГО ПОСЕЛЕНИЯ</w:t>
      </w: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2213">
        <w:rPr>
          <w:rFonts w:ascii="Arial" w:hAnsi="Arial" w:cs="Arial"/>
          <w:b/>
          <w:bCs/>
          <w:sz w:val="32"/>
          <w:szCs w:val="32"/>
        </w:rPr>
        <w:t>ИЧАЛКОВСКОГО МУНИЦИПАЛЬНОГО РАЙОНА  РЕСПУБЛИКИ МОРДОВИЯ</w:t>
      </w:r>
    </w:p>
    <w:p w:rsidR="00067723" w:rsidRPr="000429B8" w:rsidRDefault="00067723" w:rsidP="00DA08DA">
      <w:pPr>
        <w:autoSpaceDN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2213">
        <w:rPr>
          <w:rFonts w:ascii="Arial" w:hAnsi="Arial" w:cs="Arial"/>
          <w:b/>
          <w:sz w:val="32"/>
          <w:szCs w:val="32"/>
        </w:rPr>
        <w:t>РЕШЕНИЕ</w:t>
      </w: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2213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 xml:space="preserve">6 января </w:t>
      </w:r>
      <w:smartTag w:uri="urn:schemas-microsoft-com:office:smarttags" w:element="metricconverter">
        <w:smartTagPr>
          <w:attr w:name="ProductID" w:val="2018 г"/>
        </w:smartTagPr>
        <w:r w:rsidRPr="00232213">
          <w:rPr>
            <w:rFonts w:ascii="Arial" w:hAnsi="Arial" w:cs="Arial"/>
            <w:b/>
            <w:sz w:val="32"/>
            <w:szCs w:val="32"/>
          </w:rPr>
          <w:t>201</w:t>
        </w:r>
        <w:r>
          <w:rPr>
            <w:rFonts w:ascii="Arial" w:hAnsi="Arial" w:cs="Arial"/>
            <w:b/>
            <w:sz w:val="32"/>
            <w:szCs w:val="32"/>
          </w:rPr>
          <w:t>8</w:t>
        </w:r>
        <w:r w:rsidRPr="00232213">
          <w:rPr>
            <w:rFonts w:ascii="Arial" w:hAnsi="Arial" w:cs="Arial"/>
            <w:b/>
            <w:sz w:val="32"/>
            <w:szCs w:val="32"/>
          </w:rPr>
          <w:t xml:space="preserve"> г</w:t>
        </w:r>
      </w:smartTag>
      <w:r w:rsidRPr="00232213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69</w:t>
      </w:r>
      <w:r w:rsidRPr="00232213">
        <w:rPr>
          <w:rFonts w:ascii="Arial" w:hAnsi="Arial" w:cs="Arial"/>
          <w:b/>
          <w:sz w:val="32"/>
          <w:szCs w:val="32"/>
        </w:rPr>
        <w:t xml:space="preserve">  </w:t>
      </w:r>
    </w:p>
    <w:p w:rsidR="00067723" w:rsidRDefault="00067723" w:rsidP="00621B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067723" w:rsidRPr="0023221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2213">
        <w:rPr>
          <w:rFonts w:ascii="Arial" w:hAnsi="Arial" w:cs="Arial"/>
          <w:b/>
          <w:sz w:val="28"/>
          <w:szCs w:val="28"/>
          <w:lang w:eastAsia="ru-RU"/>
        </w:rPr>
        <w:t>О</w:t>
      </w:r>
      <w:r>
        <w:rPr>
          <w:rFonts w:ascii="Arial" w:hAnsi="Arial" w:cs="Arial"/>
          <w:b/>
          <w:sz w:val="28"/>
          <w:szCs w:val="28"/>
          <w:lang w:eastAsia="ru-RU"/>
        </w:rPr>
        <w:t>б утверждении местных нормативов градостроительного  проектирования Оброчинского сельского поселения</w:t>
      </w:r>
      <w:r w:rsidRPr="00232213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232213">
        <w:rPr>
          <w:rFonts w:ascii="Arial" w:hAnsi="Arial" w:cs="Arial"/>
          <w:b/>
          <w:bCs/>
          <w:sz w:val="28"/>
          <w:szCs w:val="28"/>
          <w:lang w:eastAsia="ru-RU"/>
        </w:rPr>
        <w:t>Ичалковского муниципального района</w:t>
      </w:r>
      <w:r w:rsidRPr="00232213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республики Мордовия</w:t>
      </w:r>
    </w:p>
    <w:p w:rsidR="00067723" w:rsidRPr="0013200F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67723" w:rsidRPr="00232213" w:rsidRDefault="00067723" w:rsidP="00232213">
      <w:pPr>
        <w:widowControl w:val="0"/>
        <w:tabs>
          <w:tab w:val="left" w:pos="219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 xml:space="preserve">В соответствии с </w:t>
      </w:r>
      <w:r>
        <w:rPr>
          <w:rFonts w:ascii="Arial" w:hAnsi="Arial" w:cs="Arial"/>
          <w:sz w:val="26"/>
          <w:szCs w:val="26"/>
          <w:lang w:eastAsia="ru-RU"/>
        </w:rPr>
        <w:t xml:space="preserve">Градостроительным кодексом Российской Федерации, Федеральным законом от 06.10.2003 г. №131 – ФЗ «Об общих принципах организации местного самоуправления в Российской Федерации», руководствуясь Уставом Оброчинского сельского поселения, </w:t>
      </w:r>
      <w:r w:rsidRPr="00232213">
        <w:rPr>
          <w:rFonts w:ascii="Arial" w:hAnsi="Arial" w:cs="Arial"/>
          <w:sz w:val="26"/>
          <w:szCs w:val="26"/>
        </w:rPr>
        <w:t xml:space="preserve"> </w:t>
      </w:r>
      <w:r w:rsidRPr="00232213">
        <w:rPr>
          <w:rFonts w:ascii="Arial" w:hAnsi="Arial" w:cs="Arial"/>
          <w:sz w:val="26"/>
          <w:szCs w:val="26"/>
          <w:lang w:eastAsia="ru-RU"/>
        </w:rPr>
        <w:t xml:space="preserve">Совет депутатов </w:t>
      </w:r>
      <w:r>
        <w:rPr>
          <w:rFonts w:ascii="Arial" w:hAnsi="Arial" w:cs="Arial"/>
          <w:sz w:val="26"/>
          <w:szCs w:val="26"/>
          <w:lang w:eastAsia="ru-RU"/>
        </w:rPr>
        <w:t xml:space="preserve">Оброчинского </w:t>
      </w:r>
      <w:r w:rsidRPr="00232213">
        <w:rPr>
          <w:rFonts w:ascii="Arial" w:hAnsi="Arial" w:cs="Arial"/>
          <w:sz w:val="26"/>
          <w:szCs w:val="26"/>
          <w:lang w:eastAsia="ru-RU"/>
        </w:rPr>
        <w:t xml:space="preserve">сельского поселения </w:t>
      </w:r>
      <w:r w:rsidRPr="00232213">
        <w:rPr>
          <w:rFonts w:ascii="Arial" w:hAnsi="Arial" w:cs="Arial"/>
          <w:b/>
          <w:sz w:val="26"/>
          <w:szCs w:val="26"/>
          <w:lang w:eastAsia="ru-RU"/>
        </w:rPr>
        <w:t>решил</w:t>
      </w:r>
      <w:r w:rsidRPr="00232213">
        <w:rPr>
          <w:rFonts w:ascii="Arial" w:hAnsi="Arial" w:cs="Arial"/>
          <w:sz w:val="26"/>
          <w:szCs w:val="26"/>
          <w:lang w:eastAsia="ru-RU"/>
        </w:rPr>
        <w:t>:</w:t>
      </w:r>
    </w:p>
    <w:p w:rsidR="00067723" w:rsidRPr="00232213" w:rsidRDefault="00067723" w:rsidP="00232213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 xml:space="preserve">1. </w:t>
      </w:r>
      <w:r>
        <w:rPr>
          <w:rFonts w:ascii="Arial" w:hAnsi="Arial" w:cs="Arial"/>
          <w:sz w:val="26"/>
          <w:szCs w:val="26"/>
          <w:lang w:eastAsia="ru-RU"/>
        </w:rPr>
        <w:t xml:space="preserve">При градостроительном проектировании Оброчинского сельского поселения </w:t>
      </w:r>
      <w:r w:rsidRPr="00232213">
        <w:rPr>
          <w:rFonts w:ascii="Arial" w:hAnsi="Arial" w:cs="Arial"/>
          <w:bCs/>
          <w:sz w:val="26"/>
          <w:szCs w:val="26"/>
          <w:lang w:eastAsia="ru-RU"/>
        </w:rPr>
        <w:t xml:space="preserve">Ичалковского муниципального района </w:t>
      </w:r>
      <w:r>
        <w:rPr>
          <w:rFonts w:ascii="Arial" w:hAnsi="Arial" w:cs="Arial"/>
          <w:bCs/>
          <w:sz w:val="26"/>
          <w:szCs w:val="26"/>
          <w:lang w:eastAsia="ru-RU"/>
        </w:rPr>
        <w:t>руководствоваться постановлением Правительства Республики Мордовия от 08.08.2016 года №409 «Об утверждении региональных нормативов градостроительного проектирования Республики Мордовия».</w:t>
      </w:r>
    </w:p>
    <w:p w:rsidR="00067723" w:rsidRPr="00232213" w:rsidRDefault="00067723" w:rsidP="00232213">
      <w:pPr>
        <w:spacing w:before="1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 xml:space="preserve">2. </w:t>
      </w:r>
      <w:r>
        <w:rPr>
          <w:rFonts w:ascii="Arial" w:hAnsi="Arial" w:cs="Arial"/>
          <w:sz w:val="26"/>
          <w:szCs w:val="26"/>
          <w:lang w:eastAsia="ru-RU"/>
        </w:rPr>
        <w:t xml:space="preserve">Контроль за исполнением настоящего </w:t>
      </w:r>
      <w:bookmarkStart w:id="0" w:name="sub_126"/>
      <w:r>
        <w:rPr>
          <w:rFonts w:ascii="Arial" w:hAnsi="Arial" w:cs="Arial"/>
          <w:sz w:val="26"/>
          <w:szCs w:val="26"/>
          <w:lang w:eastAsia="ru-RU"/>
        </w:rPr>
        <w:t xml:space="preserve">решения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Оброчинского </w:t>
      </w:r>
      <w:r w:rsidRPr="00232213">
        <w:rPr>
          <w:rFonts w:ascii="Arial" w:hAnsi="Arial" w:cs="Arial"/>
          <w:sz w:val="26"/>
          <w:szCs w:val="26"/>
        </w:rPr>
        <w:t>сельского поселения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 xml:space="preserve"> Милютину Т.Н.</w:t>
      </w:r>
    </w:p>
    <w:bookmarkEnd w:id="0"/>
    <w:p w:rsidR="00067723" w:rsidRPr="00232213" w:rsidRDefault="00067723" w:rsidP="0074732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>3. Настоящее решение вступает в силу со  дня официального опубликования.</w:t>
      </w:r>
    </w:p>
    <w:p w:rsidR="00067723" w:rsidRPr="00232213" w:rsidRDefault="00067723" w:rsidP="00747325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Pr="00232213" w:rsidRDefault="00067723" w:rsidP="00232213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Pr="00232213" w:rsidRDefault="00067723" w:rsidP="00232213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Pr="00232213" w:rsidRDefault="00067723" w:rsidP="00232213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Default="00067723" w:rsidP="00232213">
      <w:pPr>
        <w:autoSpaceDN w:val="0"/>
        <w:spacing w:after="0" w:line="240" w:lineRule="auto"/>
        <w:outlineLvl w:val="8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>Глава</w:t>
      </w:r>
      <w:r>
        <w:rPr>
          <w:rFonts w:ascii="Arial" w:hAnsi="Arial" w:cs="Arial"/>
          <w:sz w:val="26"/>
          <w:szCs w:val="26"/>
          <w:lang w:eastAsia="ru-RU"/>
        </w:rPr>
        <w:t xml:space="preserve"> Оброчинского </w:t>
      </w:r>
    </w:p>
    <w:p w:rsidR="00067723" w:rsidRPr="00232213" w:rsidRDefault="00067723" w:rsidP="00232213">
      <w:pPr>
        <w:autoSpaceDN w:val="0"/>
        <w:spacing w:after="0" w:line="240" w:lineRule="auto"/>
        <w:outlineLvl w:val="8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>сельского поселения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                                          Т.М.Анохина</w:t>
      </w:r>
    </w:p>
    <w:p w:rsidR="00067723" w:rsidRPr="00232213" w:rsidRDefault="00067723" w:rsidP="00232213">
      <w:pPr>
        <w:autoSpaceDN w:val="0"/>
        <w:spacing w:after="0" w:line="240" w:lineRule="auto"/>
        <w:outlineLvl w:val="8"/>
        <w:rPr>
          <w:rFonts w:ascii="Arial" w:hAnsi="Arial" w:cs="Arial"/>
          <w:sz w:val="26"/>
          <w:szCs w:val="26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p w:rsidR="00067723" w:rsidRPr="0023221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</w:p>
    <w:sectPr w:rsidR="00067723" w:rsidRPr="00232213" w:rsidSect="007A7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00F"/>
    <w:rsid w:val="000429B8"/>
    <w:rsid w:val="00064D90"/>
    <w:rsid w:val="00067723"/>
    <w:rsid w:val="000B656B"/>
    <w:rsid w:val="001045A6"/>
    <w:rsid w:val="00117C29"/>
    <w:rsid w:val="0013200F"/>
    <w:rsid w:val="00157C1C"/>
    <w:rsid w:val="001C4B4E"/>
    <w:rsid w:val="0021366D"/>
    <w:rsid w:val="00232213"/>
    <w:rsid w:val="00293856"/>
    <w:rsid w:val="002B20E2"/>
    <w:rsid w:val="002D538F"/>
    <w:rsid w:val="002F15F0"/>
    <w:rsid w:val="002F1D09"/>
    <w:rsid w:val="003848D9"/>
    <w:rsid w:val="0039450D"/>
    <w:rsid w:val="00396D26"/>
    <w:rsid w:val="003B0DD8"/>
    <w:rsid w:val="003C5932"/>
    <w:rsid w:val="003D6A57"/>
    <w:rsid w:val="004064DC"/>
    <w:rsid w:val="004268FD"/>
    <w:rsid w:val="00475714"/>
    <w:rsid w:val="004E6A9F"/>
    <w:rsid w:val="004F40FC"/>
    <w:rsid w:val="00523959"/>
    <w:rsid w:val="00541EEA"/>
    <w:rsid w:val="00547AFD"/>
    <w:rsid w:val="0057515C"/>
    <w:rsid w:val="0058356C"/>
    <w:rsid w:val="005944FC"/>
    <w:rsid w:val="00621B61"/>
    <w:rsid w:val="0069484D"/>
    <w:rsid w:val="006C1CA2"/>
    <w:rsid w:val="006F4869"/>
    <w:rsid w:val="006F7A60"/>
    <w:rsid w:val="00715101"/>
    <w:rsid w:val="00734D3C"/>
    <w:rsid w:val="00747325"/>
    <w:rsid w:val="007735EB"/>
    <w:rsid w:val="007A7FA1"/>
    <w:rsid w:val="008466D4"/>
    <w:rsid w:val="00876353"/>
    <w:rsid w:val="0089257B"/>
    <w:rsid w:val="008A65ED"/>
    <w:rsid w:val="008B413C"/>
    <w:rsid w:val="008C063F"/>
    <w:rsid w:val="00957FC8"/>
    <w:rsid w:val="00A50FF9"/>
    <w:rsid w:val="00A9413C"/>
    <w:rsid w:val="00AB2D37"/>
    <w:rsid w:val="00AB6595"/>
    <w:rsid w:val="00BD690A"/>
    <w:rsid w:val="00C105FC"/>
    <w:rsid w:val="00D56EAC"/>
    <w:rsid w:val="00D71136"/>
    <w:rsid w:val="00DA08DA"/>
    <w:rsid w:val="00DF0470"/>
    <w:rsid w:val="00E45CA3"/>
    <w:rsid w:val="00EA0C6F"/>
    <w:rsid w:val="00EC42FC"/>
    <w:rsid w:val="00EE6E18"/>
    <w:rsid w:val="00F223EA"/>
    <w:rsid w:val="00F7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2</Pages>
  <Words>187</Words>
  <Characters>1067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26</cp:revision>
  <cp:lastPrinted>2018-02-05T05:59:00Z</cp:lastPrinted>
  <dcterms:created xsi:type="dcterms:W3CDTF">2014-12-28T12:29:00Z</dcterms:created>
  <dcterms:modified xsi:type="dcterms:W3CDTF">2018-02-05T06:02:00Z</dcterms:modified>
</cp:coreProperties>
</file>