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0E" w:rsidRDefault="00135A0E" w:rsidP="006966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A0E" w:rsidRPr="00696644" w:rsidRDefault="00135A0E" w:rsidP="0069664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96644">
        <w:rPr>
          <w:rFonts w:ascii="Arial" w:hAnsi="Arial" w:cs="Arial"/>
          <w:b/>
          <w:sz w:val="32"/>
          <w:szCs w:val="32"/>
        </w:rPr>
        <w:t xml:space="preserve">РЕСПУБЛИКА МОРДОВИЯ </w:t>
      </w:r>
    </w:p>
    <w:p w:rsidR="00135A0E" w:rsidRPr="00696644" w:rsidRDefault="00135A0E" w:rsidP="008A2C7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96644">
        <w:rPr>
          <w:rFonts w:ascii="Arial" w:hAnsi="Arial" w:cs="Arial"/>
          <w:b/>
          <w:sz w:val="32"/>
          <w:szCs w:val="32"/>
        </w:rPr>
        <w:t xml:space="preserve">СОВЕТ ДЕПУТАТОВ </w:t>
      </w:r>
    </w:p>
    <w:p w:rsidR="00135A0E" w:rsidRPr="00696644" w:rsidRDefault="00135A0E" w:rsidP="008A2C7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96644">
        <w:rPr>
          <w:rFonts w:ascii="Arial" w:hAnsi="Arial" w:cs="Arial"/>
          <w:b/>
          <w:sz w:val="32"/>
          <w:szCs w:val="32"/>
        </w:rPr>
        <w:t xml:space="preserve">ИЧАЛКОВСКОГО СЕЛЬСКОГО ПОСЕЛЕНИЯ </w:t>
      </w:r>
    </w:p>
    <w:p w:rsidR="00135A0E" w:rsidRPr="00696644" w:rsidRDefault="00135A0E" w:rsidP="008A2C7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96644">
        <w:rPr>
          <w:rFonts w:ascii="Arial" w:hAnsi="Arial" w:cs="Arial"/>
          <w:b/>
          <w:sz w:val="32"/>
          <w:szCs w:val="32"/>
        </w:rPr>
        <w:t xml:space="preserve">ИЧАЛКОВСКОГО МУНИЦИПАЛЬНОГО РАЙОНА </w:t>
      </w:r>
    </w:p>
    <w:p w:rsidR="00135A0E" w:rsidRPr="00696644" w:rsidRDefault="00135A0E" w:rsidP="008A2C7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96644">
        <w:rPr>
          <w:rFonts w:ascii="Arial" w:hAnsi="Arial" w:cs="Arial"/>
          <w:b/>
          <w:sz w:val="32"/>
          <w:szCs w:val="32"/>
        </w:rPr>
        <w:t>Решение</w:t>
      </w:r>
    </w:p>
    <w:p w:rsidR="00135A0E" w:rsidRPr="0014754C" w:rsidRDefault="00135A0E" w:rsidP="00696644">
      <w:pPr>
        <w:tabs>
          <w:tab w:val="left" w:pos="7133"/>
        </w:tabs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                  </w:t>
      </w:r>
      <w:r w:rsidRPr="00696644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14754C">
        <w:rPr>
          <w:rFonts w:ascii="Arial" w:hAnsi="Arial" w:cs="Arial"/>
          <w:b/>
          <w:bCs/>
          <w:iCs/>
          <w:sz w:val="32"/>
          <w:szCs w:val="32"/>
        </w:rPr>
        <w:t>«</w:t>
      </w:r>
      <w:r>
        <w:rPr>
          <w:rFonts w:ascii="Arial" w:hAnsi="Arial" w:cs="Arial"/>
          <w:b/>
          <w:bCs/>
          <w:iCs/>
          <w:sz w:val="32"/>
          <w:szCs w:val="32"/>
        </w:rPr>
        <w:t>29</w:t>
      </w:r>
      <w:r w:rsidRPr="0014754C">
        <w:rPr>
          <w:rFonts w:ascii="Arial" w:hAnsi="Arial" w:cs="Arial"/>
          <w:b/>
          <w:bCs/>
          <w:iCs/>
          <w:sz w:val="32"/>
          <w:szCs w:val="32"/>
        </w:rPr>
        <w:t xml:space="preserve">»    </w:t>
      </w:r>
      <w:r>
        <w:rPr>
          <w:rFonts w:ascii="Arial" w:hAnsi="Arial" w:cs="Arial"/>
          <w:b/>
          <w:bCs/>
          <w:iCs/>
          <w:sz w:val="32"/>
          <w:szCs w:val="32"/>
        </w:rPr>
        <w:t>июля</w:t>
      </w:r>
      <w:r w:rsidRPr="0014754C">
        <w:rPr>
          <w:rFonts w:ascii="Arial" w:hAnsi="Arial" w:cs="Arial"/>
          <w:b/>
          <w:bCs/>
          <w:iCs/>
          <w:sz w:val="32"/>
          <w:szCs w:val="32"/>
        </w:rPr>
        <w:t xml:space="preserve">   </w:t>
      </w:r>
      <w:smartTag w:uri="urn:schemas-microsoft-com:office:smarttags" w:element="metricconverter">
        <w:smartTagPr>
          <w:attr w:name="ProductID" w:val="2019 г"/>
        </w:smartTagPr>
        <w:r w:rsidRPr="0014754C">
          <w:rPr>
            <w:rFonts w:ascii="Arial" w:hAnsi="Arial" w:cs="Arial"/>
            <w:b/>
            <w:bCs/>
            <w:iCs/>
            <w:sz w:val="32"/>
            <w:szCs w:val="32"/>
          </w:rPr>
          <w:t>2019 г</w:t>
        </w:r>
      </w:smartTag>
      <w:r w:rsidRPr="0014754C">
        <w:rPr>
          <w:rFonts w:ascii="Arial" w:hAnsi="Arial" w:cs="Arial"/>
          <w:b/>
          <w:bCs/>
          <w:iCs/>
          <w:sz w:val="32"/>
          <w:szCs w:val="32"/>
        </w:rPr>
        <w:t>.         №4</w:t>
      </w:r>
      <w:r>
        <w:rPr>
          <w:rFonts w:ascii="Arial" w:hAnsi="Arial" w:cs="Arial"/>
          <w:b/>
          <w:bCs/>
          <w:iCs/>
          <w:sz w:val="32"/>
          <w:szCs w:val="32"/>
        </w:rPr>
        <w:t>4</w:t>
      </w:r>
      <w:r w:rsidRPr="0014754C">
        <w:rPr>
          <w:rFonts w:ascii="Arial" w:hAnsi="Arial" w:cs="Arial"/>
          <w:b/>
          <w:bCs/>
          <w:iCs/>
          <w:sz w:val="32"/>
          <w:szCs w:val="32"/>
          <w:u w:val="single"/>
        </w:rPr>
        <w:t xml:space="preserve">                                                                       </w:t>
      </w:r>
    </w:p>
    <w:p w:rsidR="00135A0E" w:rsidRDefault="00135A0E" w:rsidP="008A2C7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96644">
        <w:rPr>
          <w:rFonts w:ascii="Arial" w:hAnsi="Arial" w:cs="Arial"/>
          <w:b/>
          <w:bCs/>
          <w:sz w:val="32"/>
          <w:szCs w:val="32"/>
        </w:rPr>
        <w:t>с. Ичалки</w:t>
      </w:r>
    </w:p>
    <w:p w:rsidR="00135A0E" w:rsidRPr="00696644" w:rsidRDefault="00135A0E" w:rsidP="00696644">
      <w:pPr>
        <w:spacing w:line="36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Правил землепользования и застройки Ичалковского сельского поселения Ичалковского муниципального района Республики Мордовия.</w:t>
      </w:r>
      <w:r>
        <w:rPr>
          <w:noProof/>
          <w:lang w:eastAsia="ru-RU"/>
        </w:rPr>
        <w:pict>
          <v:line id="_x0000_s1026" style="position:absolute;left:0;text-align:left;z-index:251658240;mso-position-horizontal-relative:text;mso-position-vertical-relative:text" from="1in,22.9pt" to="72.05pt,51.75pt">
            <v:stroke startarrowwidth="narrow" startarrowlength="short" endarrowwidth="narrow" endarrowlength="short"/>
          </v:line>
        </w:pict>
      </w:r>
      <w:r>
        <w:rPr>
          <w:noProof/>
          <w:lang w:eastAsia="ru-RU"/>
        </w:rPr>
        <w:pict>
          <v:line id="_x0000_s1027" style="position:absolute;left:0;text-align:left;z-index:251659264;mso-position-horizontal-relative:text;mso-position-vertical-relative:text" from="45pt,22.9pt" to="73.85pt,22.95pt">
            <v:stroke startarrowwidth="narrow" startarrowlength="short" endarrowwidth="narrow" endarrowlength="short"/>
          </v:line>
        </w:pict>
      </w:r>
      <w:r w:rsidRPr="00696644">
        <w:rPr>
          <w:rFonts w:ascii="Arial" w:hAnsi="Arial" w:cs="Arial"/>
          <w:bCs/>
          <w:sz w:val="32"/>
          <w:szCs w:val="32"/>
        </w:rPr>
        <w:t xml:space="preserve">          </w:t>
      </w:r>
    </w:p>
    <w:p w:rsidR="00135A0E" w:rsidRPr="0014754C" w:rsidRDefault="00135A0E" w:rsidP="008A2C7E">
      <w:pPr>
        <w:jc w:val="both"/>
        <w:rPr>
          <w:rFonts w:ascii="Arial" w:hAnsi="Arial" w:cs="Arial"/>
          <w:bCs/>
          <w:sz w:val="24"/>
          <w:szCs w:val="24"/>
        </w:rPr>
      </w:pPr>
      <w:r w:rsidRPr="008A2C7E">
        <w:rPr>
          <w:rFonts w:ascii="Times New Roman" w:hAnsi="Times New Roman"/>
          <w:bCs/>
          <w:sz w:val="24"/>
          <w:szCs w:val="24"/>
        </w:rPr>
        <w:t xml:space="preserve">          </w:t>
      </w:r>
      <w:r w:rsidRPr="0014754C">
        <w:rPr>
          <w:rFonts w:ascii="Arial" w:hAnsi="Arial" w:cs="Arial"/>
          <w:sz w:val="24"/>
          <w:szCs w:val="24"/>
        </w:rPr>
        <w:t xml:space="preserve">В целях создания условий для устойчивого развития </w:t>
      </w:r>
      <w:r>
        <w:rPr>
          <w:rFonts w:ascii="Arial" w:hAnsi="Arial" w:cs="Arial"/>
          <w:sz w:val="24"/>
          <w:szCs w:val="24"/>
        </w:rPr>
        <w:t>Ичалков</w:t>
      </w:r>
      <w:r w:rsidRPr="0014754C">
        <w:rPr>
          <w:rFonts w:ascii="Arial" w:hAnsi="Arial" w:cs="Arial"/>
          <w:sz w:val="24"/>
          <w:szCs w:val="24"/>
        </w:rPr>
        <w:t xml:space="preserve">ского сельского поселения, руководствуясь статьей 24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образования, учитывая согласования </w:t>
      </w:r>
      <w:r>
        <w:rPr>
          <w:rFonts w:ascii="Arial" w:hAnsi="Arial" w:cs="Arial"/>
          <w:sz w:val="24"/>
          <w:szCs w:val="24"/>
        </w:rPr>
        <w:t>правил землепользования и застройки</w:t>
      </w:r>
      <w:r w:rsidRPr="0014754C">
        <w:rPr>
          <w:rFonts w:ascii="Arial" w:hAnsi="Arial" w:cs="Arial"/>
          <w:sz w:val="24"/>
          <w:szCs w:val="24"/>
        </w:rPr>
        <w:t xml:space="preserve">, протоколы публичных слушаний по проекту </w:t>
      </w:r>
      <w:r>
        <w:rPr>
          <w:rFonts w:ascii="Arial" w:hAnsi="Arial" w:cs="Arial"/>
          <w:sz w:val="24"/>
          <w:szCs w:val="24"/>
        </w:rPr>
        <w:t>правил землепользования и застройки</w:t>
      </w:r>
      <w:r w:rsidRPr="0014754C">
        <w:rPr>
          <w:rFonts w:ascii="Arial" w:hAnsi="Arial" w:cs="Arial"/>
          <w:sz w:val="24"/>
          <w:szCs w:val="24"/>
        </w:rPr>
        <w:t xml:space="preserve">, заключение о результатах публичных слушаний по проекту </w:t>
      </w:r>
      <w:r>
        <w:rPr>
          <w:rFonts w:ascii="Arial" w:hAnsi="Arial" w:cs="Arial"/>
          <w:sz w:val="24"/>
          <w:szCs w:val="24"/>
        </w:rPr>
        <w:t>правил землепользования и застройки</w:t>
      </w:r>
      <w:r w:rsidRPr="0014754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4754C">
        <w:rPr>
          <w:rFonts w:ascii="Arial" w:hAnsi="Arial" w:cs="Arial"/>
          <w:bCs/>
          <w:sz w:val="24"/>
          <w:szCs w:val="24"/>
        </w:rPr>
        <w:t>Совет депутатов Ичалковского сельского поселения решил:</w:t>
      </w:r>
    </w:p>
    <w:p w:rsidR="00135A0E" w:rsidRDefault="00135A0E" w:rsidP="008A2C7E">
      <w:pPr>
        <w:rPr>
          <w:rFonts w:ascii="Times New Roman" w:hAnsi="Times New Roman"/>
          <w:b/>
          <w:bCs/>
          <w:sz w:val="24"/>
          <w:szCs w:val="24"/>
        </w:rPr>
      </w:pPr>
      <w:r w:rsidRPr="008A2C7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35A0E" w:rsidRPr="0014754C" w:rsidRDefault="00135A0E" w:rsidP="0014754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14754C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14754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14754C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>Правила землепользования и застройки Ичалков</w:t>
      </w:r>
      <w:r w:rsidRPr="0014754C">
        <w:rPr>
          <w:rFonts w:ascii="Arial" w:hAnsi="Arial" w:cs="Arial"/>
          <w:sz w:val="24"/>
          <w:szCs w:val="24"/>
        </w:rPr>
        <w:t>ского сельского поселения Ичалковского муниципального района Республики Мордовия.</w:t>
      </w:r>
    </w:p>
    <w:p w:rsidR="00135A0E" w:rsidRPr="0014754C" w:rsidRDefault="00135A0E" w:rsidP="0014754C">
      <w:pPr>
        <w:pStyle w:val="ConsPlusNormal"/>
        <w:widowControl/>
        <w:spacing w:after="120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4754C">
        <w:rPr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135A0E" w:rsidRPr="008A2C7E" w:rsidRDefault="00135A0E" w:rsidP="008A2C7E">
      <w:pPr>
        <w:rPr>
          <w:rFonts w:ascii="Times New Roman" w:hAnsi="Times New Roman"/>
          <w:b/>
          <w:bCs/>
          <w:sz w:val="24"/>
          <w:szCs w:val="24"/>
        </w:rPr>
      </w:pPr>
    </w:p>
    <w:p w:rsidR="00135A0E" w:rsidRDefault="00135A0E" w:rsidP="008A2C7E">
      <w:pPr>
        <w:rPr>
          <w:rFonts w:ascii="Times New Roman" w:hAnsi="Times New Roman"/>
          <w:bCs/>
          <w:sz w:val="24"/>
          <w:szCs w:val="24"/>
        </w:rPr>
      </w:pPr>
    </w:p>
    <w:p w:rsidR="00135A0E" w:rsidRDefault="00135A0E" w:rsidP="0014754C">
      <w:pPr>
        <w:jc w:val="right"/>
        <w:rPr>
          <w:rFonts w:ascii="Arial" w:hAnsi="Arial" w:cs="Arial"/>
          <w:bCs/>
          <w:sz w:val="24"/>
          <w:szCs w:val="24"/>
        </w:rPr>
      </w:pPr>
      <w:r w:rsidRPr="008A2C7E">
        <w:rPr>
          <w:rFonts w:ascii="Times New Roman" w:hAnsi="Times New Roman"/>
          <w:bCs/>
          <w:sz w:val="24"/>
          <w:szCs w:val="24"/>
        </w:rPr>
        <w:t xml:space="preserve"> </w:t>
      </w:r>
      <w:r w:rsidRPr="0014754C">
        <w:rPr>
          <w:rFonts w:ascii="Arial" w:hAnsi="Arial" w:cs="Arial"/>
          <w:bCs/>
          <w:sz w:val="24"/>
          <w:szCs w:val="24"/>
        </w:rPr>
        <w:t xml:space="preserve">Глава  </w:t>
      </w:r>
    </w:p>
    <w:p w:rsidR="00135A0E" w:rsidRPr="0014754C" w:rsidRDefault="00135A0E" w:rsidP="0014754C">
      <w:pPr>
        <w:jc w:val="right"/>
        <w:rPr>
          <w:rFonts w:ascii="Arial" w:hAnsi="Arial" w:cs="Arial"/>
          <w:bCs/>
          <w:sz w:val="24"/>
          <w:szCs w:val="24"/>
        </w:rPr>
      </w:pPr>
      <w:r w:rsidRPr="0014754C">
        <w:rPr>
          <w:rFonts w:ascii="Arial" w:hAnsi="Arial" w:cs="Arial"/>
          <w:bCs/>
          <w:sz w:val="24"/>
          <w:szCs w:val="24"/>
        </w:rPr>
        <w:t xml:space="preserve">Ичалковского сельского поселения </w:t>
      </w:r>
    </w:p>
    <w:p w:rsidR="00135A0E" w:rsidRPr="0014754C" w:rsidRDefault="00135A0E" w:rsidP="0014754C">
      <w:pPr>
        <w:jc w:val="right"/>
        <w:rPr>
          <w:rFonts w:ascii="Arial" w:hAnsi="Arial" w:cs="Arial"/>
          <w:sz w:val="24"/>
          <w:szCs w:val="24"/>
        </w:rPr>
      </w:pPr>
      <w:r w:rsidRPr="0014754C">
        <w:rPr>
          <w:rFonts w:ascii="Arial" w:hAnsi="Arial" w:cs="Arial"/>
          <w:bCs/>
          <w:sz w:val="24"/>
          <w:szCs w:val="24"/>
        </w:rPr>
        <w:t xml:space="preserve"> Ю.А.Паршин</w:t>
      </w:r>
    </w:p>
    <w:p w:rsidR="00135A0E" w:rsidRPr="008A2C7E" w:rsidRDefault="00135A0E" w:rsidP="008A2C7E">
      <w:pPr>
        <w:rPr>
          <w:rFonts w:ascii="Times New Roman" w:hAnsi="Times New Roman"/>
          <w:sz w:val="24"/>
          <w:szCs w:val="24"/>
        </w:rPr>
      </w:pPr>
    </w:p>
    <w:sectPr w:rsidR="00135A0E" w:rsidRPr="008A2C7E" w:rsidSect="00696644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9F3"/>
    <w:rsid w:val="0003741C"/>
    <w:rsid w:val="000C3A07"/>
    <w:rsid w:val="00133FC4"/>
    <w:rsid w:val="00135A0E"/>
    <w:rsid w:val="0014754C"/>
    <w:rsid w:val="001D18B4"/>
    <w:rsid w:val="001E2924"/>
    <w:rsid w:val="001F5B19"/>
    <w:rsid w:val="001F6AEC"/>
    <w:rsid w:val="002037B4"/>
    <w:rsid w:val="002203F7"/>
    <w:rsid w:val="002321DB"/>
    <w:rsid w:val="002A200D"/>
    <w:rsid w:val="002B0592"/>
    <w:rsid w:val="002C32FF"/>
    <w:rsid w:val="00373046"/>
    <w:rsid w:val="003A7DFC"/>
    <w:rsid w:val="003B4C0B"/>
    <w:rsid w:val="004247F5"/>
    <w:rsid w:val="00471A51"/>
    <w:rsid w:val="00492534"/>
    <w:rsid w:val="00495550"/>
    <w:rsid w:val="00523D71"/>
    <w:rsid w:val="0055140E"/>
    <w:rsid w:val="00553041"/>
    <w:rsid w:val="005959B7"/>
    <w:rsid w:val="005D6AEA"/>
    <w:rsid w:val="005E75B6"/>
    <w:rsid w:val="0061420C"/>
    <w:rsid w:val="00643605"/>
    <w:rsid w:val="0065436E"/>
    <w:rsid w:val="00696644"/>
    <w:rsid w:val="006C7D1E"/>
    <w:rsid w:val="00706138"/>
    <w:rsid w:val="007162A2"/>
    <w:rsid w:val="00730F59"/>
    <w:rsid w:val="007B40C0"/>
    <w:rsid w:val="007C19AC"/>
    <w:rsid w:val="007D47F3"/>
    <w:rsid w:val="00850585"/>
    <w:rsid w:val="008852BB"/>
    <w:rsid w:val="008A2C7E"/>
    <w:rsid w:val="008B266D"/>
    <w:rsid w:val="00900C5A"/>
    <w:rsid w:val="009611C6"/>
    <w:rsid w:val="00990019"/>
    <w:rsid w:val="009B63F4"/>
    <w:rsid w:val="009D53CD"/>
    <w:rsid w:val="00A527C0"/>
    <w:rsid w:val="00B03127"/>
    <w:rsid w:val="00BC3566"/>
    <w:rsid w:val="00BD2320"/>
    <w:rsid w:val="00BF3E52"/>
    <w:rsid w:val="00C34FB5"/>
    <w:rsid w:val="00C56791"/>
    <w:rsid w:val="00CE02D8"/>
    <w:rsid w:val="00D02681"/>
    <w:rsid w:val="00D92987"/>
    <w:rsid w:val="00DE126F"/>
    <w:rsid w:val="00E3314E"/>
    <w:rsid w:val="00E444A7"/>
    <w:rsid w:val="00E62EBB"/>
    <w:rsid w:val="00E65A7D"/>
    <w:rsid w:val="00E709F3"/>
    <w:rsid w:val="00E9728F"/>
    <w:rsid w:val="00ED4162"/>
    <w:rsid w:val="00EE44E4"/>
    <w:rsid w:val="00FB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09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14754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14754C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193</Words>
  <Characters>1105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sawa</dc:creator>
  <cp:keywords/>
  <dc:description/>
  <cp:lastModifiedBy>CLR User</cp:lastModifiedBy>
  <cp:revision>3</cp:revision>
  <cp:lastPrinted>2019-07-30T07:13:00Z</cp:lastPrinted>
  <dcterms:created xsi:type="dcterms:W3CDTF">2019-07-26T04:49:00Z</dcterms:created>
  <dcterms:modified xsi:type="dcterms:W3CDTF">2019-07-30T07:13:00Z</dcterms:modified>
</cp:coreProperties>
</file>