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BD" w:rsidRDefault="008A17BD" w:rsidP="00966E60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учащихся  по олимпиаде по эрзянскому языку 2014 году</w:t>
      </w:r>
    </w:p>
    <w:p w:rsidR="008A17BD" w:rsidRPr="00966E60" w:rsidRDefault="008A17BD" w:rsidP="00966E60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E60">
        <w:rPr>
          <w:rFonts w:ascii="Times New Roman" w:hAnsi="Times New Roman" w:cs="Times New Roman"/>
          <w:sz w:val="28"/>
          <w:szCs w:val="28"/>
        </w:rPr>
        <w:t>Многоязычное образование в современной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E60">
        <w:rPr>
          <w:rFonts w:ascii="Times New Roman" w:hAnsi="Times New Roman" w:cs="Times New Roman"/>
          <w:sz w:val="28"/>
          <w:szCs w:val="28"/>
        </w:rPr>
        <w:t>- одно из приоритетных направлений школьного образования. Знание языков народов, проживающих в одном регионе, воспитывает уважение к культуре, традициям, истории, дает основу для развития интеллектуальных и творческих способностей, обогащает личность в процессе самореализации. Конституция РМ в качестве государственных определила русский и мордовские(эрзянский и мокшанский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E60">
        <w:rPr>
          <w:rFonts w:ascii="Times New Roman" w:hAnsi="Times New Roman" w:cs="Times New Roman"/>
          <w:sz w:val="28"/>
          <w:szCs w:val="28"/>
        </w:rPr>
        <w:t>языки.</w:t>
      </w:r>
    </w:p>
    <w:p w:rsidR="008A17BD" w:rsidRPr="00966E60" w:rsidRDefault="008A17BD" w:rsidP="00966E60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E60">
        <w:rPr>
          <w:rFonts w:ascii="Times New Roman" w:hAnsi="Times New Roman" w:cs="Times New Roman"/>
          <w:sz w:val="28"/>
          <w:szCs w:val="28"/>
        </w:rPr>
        <w:t xml:space="preserve">Мордовские  языки, наряду с русским, активно включаются в структуру сознания учащихся, используются в учебной и внеурочной деятельности. </w:t>
      </w:r>
    </w:p>
    <w:p w:rsidR="008A17BD" w:rsidRDefault="008A17BD" w:rsidP="00966E60">
      <w:pPr>
        <w:ind w:left="-426" w:firstLine="426"/>
        <w:jc w:val="both"/>
        <w:rPr>
          <w:rFonts w:ascii="Times New Roman" w:hAnsi="Times New Roman" w:cs="Times New Roman"/>
        </w:rPr>
      </w:pPr>
      <w:r w:rsidRPr="00966E60">
        <w:rPr>
          <w:rFonts w:ascii="Times New Roman" w:hAnsi="Times New Roman" w:cs="Times New Roman"/>
          <w:sz w:val="28"/>
          <w:szCs w:val="28"/>
        </w:rPr>
        <w:t>Во всех общеобразовательных учреждениях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6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наряду с русским языком, </w:t>
      </w:r>
      <w:r w:rsidRPr="00966E60">
        <w:rPr>
          <w:rFonts w:ascii="Times New Roman" w:hAnsi="Times New Roman" w:cs="Times New Roman"/>
          <w:sz w:val="28"/>
          <w:szCs w:val="28"/>
        </w:rPr>
        <w:t>(как национально-региональный компонент базисного учебного плана)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E60">
        <w:rPr>
          <w:rFonts w:ascii="Times New Roman" w:hAnsi="Times New Roman" w:cs="Times New Roman"/>
          <w:sz w:val="28"/>
          <w:szCs w:val="28"/>
        </w:rPr>
        <w:t xml:space="preserve">со 2 по 6 класс ведется изучение эрзянского языка </w:t>
      </w:r>
      <w:r>
        <w:rPr>
          <w:rFonts w:ascii="Times New Roman" w:hAnsi="Times New Roman" w:cs="Times New Roman"/>
        </w:rPr>
        <w:t>.</w:t>
      </w:r>
    </w:p>
    <w:p w:rsidR="008A17BD" w:rsidRPr="00284EB4" w:rsidRDefault="008A17BD" w:rsidP="00966E60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EB4">
        <w:rPr>
          <w:rFonts w:ascii="Times New Roman" w:hAnsi="Times New Roman" w:cs="Times New Roman"/>
          <w:sz w:val="28"/>
          <w:szCs w:val="28"/>
        </w:rPr>
        <w:t xml:space="preserve">Результатом успешного овладения эрзянским языком русскоязычными учащимися является активное участие детей в муниципальном этапе </w:t>
      </w:r>
      <w:r w:rsidRPr="00284EB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84EB4">
        <w:rPr>
          <w:rFonts w:ascii="Times New Roman" w:hAnsi="Times New Roman" w:cs="Times New Roman"/>
          <w:sz w:val="28"/>
          <w:szCs w:val="28"/>
        </w:rPr>
        <w:t xml:space="preserve"> Межрегиональной 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мордовскому (эрзянскому) языку и мордовской литературе, который проходил в ноябре 2013г. В  </w:t>
      </w:r>
      <w:r w:rsidRPr="00284EB4">
        <w:rPr>
          <w:rFonts w:ascii="Times New Roman" w:hAnsi="Times New Roman" w:cs="Times New Roman"/>
          <w:sz w:val="28"/>
          <w:szCs w:val="28"/>
        </w:rPr>
        <w:t xml:space="preserve"> нем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53 учащихся 3-5 классов русскоязычных школ района.  42 участника справились с выполнением заданий более чем на 50%.    Среди них 3 победителя и 8 призеров. 3 учащихся  (Шаляева Екатерина - 3 класс МОБУ «Кемлянская СОШ», Пешина Виктория - 4 класс МОБУ «Рождественская СОШ», Алешкина Татьяна - 5 класс МОБУ «Б-Сыресевская СОШ») стали участниками Республиканского этапа Олимпиады ,  а учащиеся МОБУ «Б-Сыресевская СОШ»- Козлова Екатерина и Лукьянова Анастасия участвовали в Межрегиональном этапе. Учащаяся 5 класса МОБУ «Б-Сыресевская СОШ»  Алешкина Татьяна стала призером второй степени Республиканского этапа Олимпиады по эрзянскому языку.</w:t>
      </w:r>
    </w:p>
    <w:p w:rsidR="008A17BD" w:rsidRDefault="008A17BD" w:rsidP="00344882">
      <w:pPr>
        <w:jc w:val="both"/>
        <w:rPr>
          <w:rFonts w:ascii="Times New Roman" w:hAnsi="Times New Roman" w:cs="Times New Roman"/>
        </w:rPr>
      </w:pPr>
    </w:p>
    <w:p w:rsidR="008A17BD" w:rsidRDefault="008A17BD" w:rsidP="00344882">
      <w:pPr>
        <w:jc w:val="both"/>
        <w:rPr>
          <w:rFonts w:ascii="Times New Roman" w:hAnsi="Times New Roman" w:cs="Times New Roman"/>
        </w:rPr>
      </w:pPr>
    </w:p>
    <w:p w:rsidR="008A17BD" w:rsidRDefault="008A17BD"/>
    <w:sectPr w:rsidR="008A17BD" w:rsidSect="0025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882"/>
    <w:rsid w:val="00086D51"/>
    <w:rsid w:val="001D2DBD"/>
    <w:rsid w:val="00251810"/>
    <w:rsid w:val="00284EB4"/>
    <w:rsid w:val="002D2529"/>
    <w:rsid w:val="00344882"/>
    <w:rsid w:val="003C5E55"/>
    <w:rsid w:val="00566641"/>
    <w:rsid w:val="005720A9"/>
    <w:rsid w:val="008A17BD"/>
    <w:rsid w:val="00966E60"/>
    <w:rsid w:val="00BC1323"/>
    <w:rsid w:val="00D9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261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2014-04-18T09:43:00Z</dcterms:created>
  <dcterms:modified xsi:type="dcterms:W3CDTF">2014-04-18T12:11:00Z</dcterms:modified>
</cp:coreProperties>
</file>