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5" w:rsidRDefault="00135DD5" w:rsidP="009C256D">
      <w:pPr>
        <w:spacing w:line="360" w:lineRule="auto"/>
        <w:ind w:left="-360"/>
        <w:jc w:val="center"/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t>Р Е Ш Е Н И Е</w:t>
      </w:r>
    </w:p>
    <w:p w:rsidR="00135DD5" w:rsidRDefault="00135DD5" w:rsidP="009C256D">
      <w:pPr>
        <w:ind w:left="-36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СОВЕТА ДЕПУТАТОВ</w:t>
      </w:r>
    </w:p>
    <w:p w:rsidR="00135DD5" w:rsidRDefault="00135DD5" w:rsidP="009C256D">
      <w:pPr>
        <w:ind w:left="-36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БЕРЕГОВО-СЫРЕСЕВСКОГО  СЕЛЬСКОГО ПОСЕЛЕНИЯ  ИЧАЛКОВСКОГО МУНИЦИПАЛЬНОГО РАЙОНА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  <w:b/>
          <w:bCs/>
          <w:sz w:val="36"/>
          <w:szCs w:val="36"/>
        </w:rPr>
        <w:t>РЕСПУБЛИКИ МОРДОВИЯ</w:t>
      </w:r>
    </w:p>
    <w:p w:rsidR="00135DD5" w:rsidRDefault="00135DD5" w:rsidP="009C256D">
      <w:pPr>
        <w:spacing w:line="360" w:lineRule="auto"/>
        <w:ind w:left="-36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ПЕРВОГО СОЗЫВА</w:t>
      </w:r>
    </w:p>
    <w:p w:rsidR="00135DD5" w:rsidRPr="009C256D" w:rsidRDefault="00135DD5" w:rsidP="00DD0C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07.10.2021</w:t>
      </w:r>
      <w:r w:rsidRPr="009C256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11</w:t>
      </w:r>
    </w:p>
    <w:p w:rsidR="00135DD5" w:rsidRPr="009C256D" w:rsidRDefault="00135DD5" w:rsidP="00DD0C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C256D">
        <w:rPr>
          <w:rFonts w:ascii="Times New Roman" w:hAnsi="Times New Roman"/>
          <w:b/>
          <w:sz w:val="28"/>
          <w:szCs w:val="28"/>
        </w:rPr>
        <w:t>.Б.Сыреси</w:t>
      </w:r>
    </w:p>
    <w:p w:rsidR="00135DD5" w:rsidRDefault="00135DD5" w:rsidP="00DD0C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5DD5" w:rsidRPr="007A1194" w:rsidRDefault="00135DD5" w:rsidP="00DD0CF6">
      <w:pPr>
        <w:rPr>
          <w:b/>
          <w:bCs/>
          <w:sz w:val="28"/>
          <w:szCs w:val="28"/>
        </w:rPr>
      </w:pPr>
      <w:r w:rsidRPr="007A1194">
        <w:rPr>
          <w:b/>
          <w:bCs/>
          <w:sz w:val="28"/>
          <w:szCs w:val="28"/>
        </w:rPr>
        <w:t xml:space="preserve">О создании комиссии по организации и проведению  схода граждан </w:t>
      </w:r>
    </w:p>
    <w:p w:rsidR="00135DD5" w:rsidRPr="007A1194" w:rsidRDefault="00135DD5" w:rsidP="00DD0C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Берегово-Сыресевского</w:t>
      </w:r>
      <w:r w:rsidRPr="007A1194">
        <w:rPr>
          <w:b/>
          <w:bCs/>
          <w:sz w:val="28"/>
          <w:szCs w:val="28"/>
        </w:rPr>
        <w:t xml:space="preserve"> сельского поселения </w:t>
      </w:r>
    </w:p>
    <w:p w:rsidR="00135DD5" w:rsidRDefault="00135DD5" w:rsidP="00DD0CF6">
      <w:pPr>
        <w:rPr>
          <w:sz w:val="28"/>
          <w:szCs w:val="28"/>
        </w:rPr>
      </w:pPr>
      <w:r w:rsidRPr="007A1194">
        <w:rPr>
          <w:b/>
          <w:bCs/>
          <w:sz w:val="28"/>
          <w:szCs w:val="28"/>
        </w:rPr>
        <w:t>в с</w:t>
      </w:r>
      <w:r>
        <w:rPr>
          <w:b/>
          <w:bCs/>
          <w:sz w:val="28"/>
          <w:szCs w:val="28"/>
        </w:rPr>
        <w:t>.Болдасево</w:t>
      </w:r>
    </w:p>
    <w:p w:rsidR="00135DD5" w:rsidRDefault="00135DD5" w:rsidP="00DD0CF6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35DD5" w:rsidRPr="00DD0CF6" w:rsidRDefault="00135DD5" w:rsidP="009C256D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решения Совета депутатов Берегово-Сыресевского сельского поселения №88 от 15.07.2021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порядке самообложения граждан», руководствуясь Уставом Берегово-Сыресевского сельского поселения  </w:t>
      </w:r>
      <w:r>
        <w:rPr>
          <w:b/>
          <w:sz w:val="28"/>
          <w:szCs w:val="28"/>
        </w:rPr>
        <w:t>Совет депутатов решил:</w:t>
      </w:r>
    </w:p>
    <w:p w:rsidR="00135DD5" w:rsidRPr="006D2F3B" w:rsidRDefault="00135DD5" w:rsidP="00E30703">
      <w:pPr>
        <w:pStyle w:val="Subtitle"/>
        <w:ind w:firstLine="709"/>
        <w:jc w:val="both"/>
        <w:rPr>
          <w:rFonts w:ascii="Times New Roman" w:hAnsi="Times New Roman"/>
          <w:b w:val="0"/>
        </w:rPr>
      </w:pPr>
    </w:p>
    <w:p w:rsidR="00135DD5" w:rsidRDefault="00135DD5" w:rsidP="00B964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64C9">
        <w:rPr>
          <w:sz w:val="28"/>
          <w:szCs w:val="28"/>
        </w:rPr>
        <w:t>1. Создать  комиссию</w:t>
      </w:r>
      <w:r w:rsidRPr="00711E5D">
        <w:t xml:space="preserve"> </w:t>
      </w:r>
      <w:r>
        <w:rPr>
          <w:sz w:val="28"/>
          <w:szCs w:val="28"/>
        </w:rPr>
        <w:t xml:space="preserve">по организации и проведению  схода граждан </w:t>
      </w:r>
    </w:p>
    <w:p w:rsidR="00135DD5" w:rsidRPr="00B964C9" w:rsidRDefault="00135DD5" w:rsidP="00B964C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Берегово-Сыресевского сельского поселения  в с.Болдасево </w:t>
      </w:r>
      <w:r w:rsidRPr="00711E5D">
        <w:t xml:space="preserve"> </w:t>
      </w:r>
      <w:r w:rsidRPr="00B964C9">
        <w:rPr>
          <w:sz w:val="28"/>
          <w:szCs w:val="28"/>
        </w:rPr>
        <w:t xml:space="preserve">в количестве трех </w:t>
      </w:r>
      <w:r>
        <w:rPr>
          <w:sz w:val="28"/>
          <w:szCs w:val="28"/>
        </w:rPr>
        <w:t xml:space="preserve">человек в следующем </w:t>
      </w:r>
      <w:r w:rsidRPr="00B964C9">
        <w:rPr>
          <w:sz w:val="28"/>
          <w:szCs w:val="28"/>
        </w:rPr>
        <w:t xml:space="preserve"> составе:</w:t>
      </w:r>
    </w:p>
    <w:p w:rsidR="00135DD5" w:rsidRPr="00711E5D" w:rsidRDefault="00135DD5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 w:cs="Times New Roman"/>
          <w:b w:val="0"/>
        </w:rPr>
        <w:t xml:space="preserve">1) </w:t>
      </w:r>
      <w:r>
        <w:rPr>
          <w:rFonts w:ascii="Times New Roman" w:hAnsi="Times New Roman" w:cs="Times New Roman"/>
          <w:b w:val="0"/>
        </w:rPr>
        <w:t>Бетяева Татьяна Николаевна</w:t>
      </w:r>
      <w:r w:rsidRPr="00711E5D">
        <w:rPr>
          <w:rFonts w:ascii="Times New Roman" w:hAnsi="Times New Roman" w:cs="Times New Roman"/>
          <w:b w:val="0"/>
        </w:rPr>
        <w:t xml:space="preserve"> </w:t>
      </w:r>
      <w:r w:rsidRPr="00711E5D">
        <w:rPr>
          <w:rFonts w:ascii="Times New Roman" w:hAnsi="Times New Roman"/>
          <w:b w:val="0"/>
        </w:rPr>
        <w:t xml:space="preserve">– </w:t>
      </w:r>
      <w:r>
        <w:rPr>
          <w:rFonts w:ascii="Times New Roman" w:hAnsi="Times New Roman"/>
          <w:b w:val="0"/>
        </w:rPr>
        <w:t>председатель комиссии</w:t>
      </w:r>
      <w:r w:rsidRPr="00711E5D">
        <w:rPr>
          <w:rFonts w:ascii="Times New Roman" w:hAnsi="Times New Roman"/>
          <w:b w:val="0"/>
        </w:rPr>
        <w:t>;</w:t>
      </w:r>
    </w:p>
    <w:p w:rsidR="00135DD5" w:rsidRPr="00711E5D" w:rsidRDefault="00135DD5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 xml:space="preserve">2) </w:t>
      </w:r>
      <w:r>
        <w:rPr>
          <w:rFonts w:ascii="Times New Roman" w:hAnsi="Times New Roman"/>
          <w:b w:val="0"/>
        </w:rPr>
        <w:t xml:space="preserve">Першина Елена Петровна      </w:t>
      </w:r>
      <w:r w:rsidRPr="00711E5D">
        <w:rPr>
          <w:rFonts w:ascii="Times New Roman" w:hAnsi="Times New Roman"/>
          <w:b w:val="0"/>
        </w:rPr>
        <w:t xml:space="preserve">– </w:t>
      </w:r>
      <w:r>
        <w:rPr>
          <w:rFonts w:ascii="Times New Roman" w:hAnsi="Times New Roman"/>
          <w:b w:val="0"/>
        </w:rPr>
        <w:t xml:space="preserve">секретарь комиссии; </w:t>
      </w:r>
    </w:p>
    <w:p w:rsidR="00135DD5" w:rsidRDefault="00135DD5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>3)</w:t>
      </w:r>
      <w:r w:rsidRPr="007A119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Артемова Людмила Анатольевна </w:t>
      </w:r>
      <w:r w:rsidRPr="00711E5D">
        <w:rPr>
          <w:rFonts w:ascii="Times New Roman" w:hAnsi="Times New Roman"/>
          <w:b w:val="0"/>
        </w:rPr>
        <w:t xml:space="preserve">– </w:t>
      </w:r>
      <w:r>
        <w:rPr>
          <w:rFonts w:ascii="Times New Roman" w:hAnsi="Times New Roman"/>
          <w:b w:val="0"/>
        </w:rPr>
        <w:t>член комиссии.</w:t>
      </w:r>
    </w:p>
    <w:p w:rsidR="00135DD5" w:rsidRPr="00B964C9" w:rsidRDefault="00135DD5" w:rsidP="00B964C9">
      <w:pPr>
        <w:pStyle w:val="BodyText"/>
      </w:pPr>
    </w:p>
    <w:p w:rsidR="00135DD5" w:rsidRPr="00711E5D" w:rsidRDefault="00135DD5" w:rsidP="009C256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1E5D">
        <w:rPr>
          <w:sz w:val="28"/>
          <w:szCs w:val="28"/>
        </w:rPr>
        <w:t>2. Настоящее решение</w:t>
      </w:r>
      <w:r w:rsidRPr="00711E5D">
        <w:rPr>
          <w:rFonts w:eastAsia="Times New Roman"/>
          <w:sz w:val="28"/>
          <w:szCs w:val="28"/>
        </w:rPr>
        <w:t xml:space="preserve"> вступает в силу с момента его принятия.</w:t>
      </w:r>
    </w:p>
    <w:p w:rsidR="00135DD5" w:rsidRPr="00494CB6" w:rsidRDefault="00135DD5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</w:p>
    <w:p w:rsidR="00135DD5" w:rsidRPr="00905340" w:rsidRDefault="00135DD5" w:rsidP="00DD0CF6">
      <w:pPr>
        <w:pStyle w:val="Subtitle"/>
        <w:tabs>
          <w:tab w:val="num" w:pos="180"/>
        </w:tabs>
        <w:ind w:left="-180" w:firstLine="720"/>
        <w:jc w:val="both"/>
        <w:rPr>
          <w:rFonts w:ascii="Times New Roman" w:hAnsi="Times New Roman"/>
          <w:b w:val="0"/>
          <w:sz w:val="26"/>
          <w:szCs w:val="26"/>
        </w:rPr>
      </w:pPr>
    </w:p>
    <w:p w:rsidR="00135DD5" w:rsidRDefault="00135DD5" w:rsidP="00DD0CF6">
      <w:pPr>
        <w:pStyle w:val="Heading1"/>
        <w:tabs>
          <w:tab w:val="clear" w:pos="720"/>
          <w:tab w:val="left" w:pos="1134"/>
        </w:tabs>
        <w:spacing w:before="0" w:after="0"/>
        <w:ind w:left="709" w:firstLine="0"/>
        <w:jc w:val="both"/>
        <w:rPr>
          <w:b w:val="0"/>
          <w:color w:val="auto"/>
          <w:sz w:val="28"/>
          <w:szCs w:val="28"/>
        </w:rPr>
      </w:pPr>
    </w:p>
    <w:p w:rsidR="00135DD5" w:rsidRPr="00D5034D" w:rsidRDefault="00135DD5" w:rsidP="00E30703">
      <w:pPr>
        <w:autoSpaceDE w:val="0"/>
        <w:autoSpaceDN w:val="0"/>
        <w:adjustRightInd w:val="0"/>
        <w:ind w:firstLine="709"/>
        <w:jc w:val="both"/>
        <w:rPr>
          <w:b/>
          <w:bCs/>
          <w:color w:val="000080"/>
          <w:sz w:val="26"/>
          <w:szCs w:val="26"/>
        </w:rPr>
      </w:pPr>
    </w:p>
    <w:p w:rsidR="00135DD5" w:rsidRDefault="00135DD5" w:rsidP="00E63C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 Берегово-Сыресевского</w:t>
      </w:r>
    </w:p>
    <w:p w:rsidR="00135DD5" w:rsidRDefault="00135DD5" w:rsidP="00E63C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сельского поселения                                                    А.К.Пискайкин</w:t>
      </w:r>
    </w:p>
    <w:p w:rsidR="00135DD5" w:rsidRDefault="00135DD5" w:rsidP="003B15ED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135DD5" w:rsidRPr="00ED4B9A" w:rsidRDefault="00135DD5" w:rsidP="004930D3">
      <w:pPr>
        <w:pStyle w:val="Subtitle"/>
        <w:ind w:left="-180" w:firstLine="720"/>
        <w:jc w:val="both"/>
        <w:rPr>
          <w:rFonts w:ascii="Times New Roman" w:hAnsi="Times New Roman"/>
          <w:b w:val="0"/>
        </w:rPr>
      </w:pPr>
    </w:p>
    <w:p w:rsidR="00135DD5" w:rsidRPr="00ED4B9A" w:rsidRDefault="00135DD5" w:rsidP="004930D3">
      <w:pPr>
        <w:pStyle w:val="Subtitle"/>
        <w:ind w:left="-180" w:firstLine="720"/>
        <w:jc w:val="both"/>
        <w:rPr>
          <w:b w:val="0"/>
        </w:rPr>
      </w:pPr>
    </w:p>
    <w:p w:rsidR="00135DD5" w:rsidRPr="00D5034D" w:rsidRDefault="00135DD5" w:rsidP="004930D3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135DD5" w:rsidRDefault="00135DD5" w:rsidP="004930D3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135DD5" w:rsidRDefault="00135DD5" w:rsidP="004930D3">
      <w:pPr>
        <w:autoSpaceDE w:val="0"/>
        <w:ind w:left="-180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5DD5" w:rsidRDefault="00135DD5">
      <w:pPr>
        <w:widowControl/>
        <w:suppressAutoHyphens w:val="0"/>
        <w:spacing w:after="200" w:line="276" w:lineRule="auto"/>
        <w:rPr>
          <w:b/>
          <w:sz w:val="32"/>
          <w:szCs w:val="32"/>
        </w:rPr>
      </w:pPr>
    </w:p>
    <w:sectPr w:rsidR="00135DD5" w:rsidSect="003B1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  <w:rPr>
        <w:rFonts w:cs="Times New Roman"/>
      </w:r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2E3260B"/>
    <w:multiLevelType w:val="hybridMultilevel"/>
    <w:tmpl w:val="FE9E7E32"/>
    <w:lvl w:ilvl="0" w:tplc="77CE7B5C">
      <w:start w:val="1"/>
      <w:numFmt w:val="decimal"/>
      <w:lvlText w:val="%1."/>
      <w:lvlJc w:val="left"/>
      <w:pPr>
        <w:ind w:left="8855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  <w:rPr>
        <w:rFonts w:cs="Times New Roman"/>
      </w:rPr>
    </w:lvl>
  </w:abstractNum>
  <w:abstractNum w:abstractNumId="6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C673B"/>
    <w:rsid w:val="000D6B26"/>
    <w:rsid w:val="00135DD5"/>
    <w:rsid w:val="0015190E"/>
    <w:rsid w:val="00156C57"/>
    <w:rsid w:val="0016114D"/>
    <w:rsid w:val="001D0DBD"/>
    <w:rsid w:val="001E31C3"/>
    <w:rsid w:val="002B5255"/>
    <w:rsid w:val="002C17F1"/>
    <w:rsid w:val="00312B29"/>
    <w:rsid w:val="00320759"/>
    <w:rsid w:val="0035013A"/>
    <w:rsid w:val="003576B8"/>
    <w:rsid w:val="003A5EEC"/>
    <w:rsid w:val="003B15ED"/>
    <w:rsid w:val="00416308"/>
    <w:rsid w:val="0041732B"/>
    <w:rsid w:val="004626D4"/>
    <w:rsid w:val="004930D3"/>
    <w:rsid w:val="00494CB6"/>
    <w:rsid w:val="004A18DE"/>
    <w:rsid w:val="004A54E6"/>
    <w:rsid w:val="004B332A"/>
    <w:rsid w:val="004C7B23"/>
    <w:rsid w:val="004D426C"/>
    <w:rsid w:val="005273DC"/>
    <w:rsid w:val="00533E9B"/>
    <w:rsid w:val="005449C8"/>
    <w:rsid w:val="005602C1"/>
    <w:rsid w:val="00565D0F"/>
    <w:rsid w:val="005904EA"/>
    <w:rsid w:val="005918E9"/>
    <w:rsid w:val="005C2540"/>
    <w:rsid w:val="005D22F2"/>
    <w:rsid w:val="005F5718"/>
    <w:rsid w:val="005F5AFC"/>
    <w:rsid w:val="00624CBA"/>
    <w:rsid w:val="00634AC5"/>
    <w:rsid w:val="006621D2"/>
    <w:rsid w:val="00685A88"/>
    <w:rsid w:val="006A1652"/>
    <w:rsid w:val="006D2F3B"/>
    <w:rsid w:val="00711E5D"/>
    <w:rsid w:val="007320D2"/>
    <w:rsid w:val="00764583"/>
    <w:rsid w:val="00765FEF"/>
    <w:rsid w:val="0077204B"/>
    <w:rsid w:val="0078438E"/>
    <w:rsid w:val="007864B7"/>
    <w:rsid w:val="00786BA3"/>
    <w:rsid w:val="007A1194"/>
    <w:rsid w:val="007A1F09"/>
    <w:rsid w:val="007A56FE"/>
    <w:rsid w:val="00813B19"/>
    <w:rsid w:val="0084423F"/>
    <w:rsid w:val="00870ED0"/>
    <w:rsid w:val="008A57DA"/>
    <w:rsid w:val="008C4139"/>
    <w:rsid w:val="00905340"/>
    <w:rsid w:val="009333C8"/>
    <w:rsid w:val="00970EF0"/>
    <w:rsid w:val="00971318"/>
    <w:rsid w:val="009A22A3"/>
    <w:rsid w:val="009C0B95"/>
    <w:rsid w:val="009C256D"/>
    <w:rsid w:val="00A66789"/>
    <w:rsid w:val="00A8271A"/>
    <w:rsid w:val="00AB5188"/>
    <w:rsid w:val="00AC2520"/>
    <w:rsid w:val="00B06F72"/>
    <w:rsid w:val="00B71708"/>
    <w:rsid w:val="00B761A6"/>
    <w:rsid w:val="00B964C9"/>
    <w:rsid w:val="00BC268A"/>
    <w:rsid w:val="00C46508"/>
    <w:rsid w:val="00C96949"/>
    <w:rsid w:val="00C974E6"/>
    <w:rsid w:val="00CA1431"/>
    <w:rsid w:val="00CA7DCA"/>
    <w:rsid w:val="00D00049"/>
    <w:rsid w:val="00D054F3"/>
    <w:rsid w:val="00D152D5"/>
    <w:rsid w:val="00D357A8"/>
    <w:rsid w:val="00D5034D"/>
    <w:rsid w:val="00D86297"/>
    <w:rsid w:val="00DA28ED"/>
    <w:rsid w:val="00DC7BCC"/>
    <w:rsid w:val="00DD0CF6"/>
    <w:rsid w:val="00DD20DD"/>
    <w:rsid w:val="00E125B0"/>
    <w:rsid w:val="00E30703"/>
    <w:rsid w:val="00E360EB"/>
    <w:rsid w:val="00E63C21"/>
    <w:rsid w:val="00E65258"/>
    <w:rsid w:val="00E77315"/>
    <w:rsid w:val="00EC16FE"/>
    <w:rsid w:val="00EC5C8D"/>
    <w:rsid w:val="00ED4B9A"/>
    <w:rsid w:val="00ED6A58"/>
    <w:rsid w:val="00F527B8"/>
    <w:rsid w:val="00F53CA5"/>
    <w:rsid w:val="00F60979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rFonts w:cs="Times New Roman"/>
      <w:bCs/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  <w:contextualSpacing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63C2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178</Words>
  <Characters>1021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Администрация</dc:creator>
  <cp:keywords/>
  <dc:description/>
  <cp:lastModifiedBy>Заместитель</cp:lastModifiedBy>
  <cp:revision>2</cp:revision>
  <cp:lastPrinted>2021-11-23T12:55:00Z</cp:lastPrinted>
  <dcterms:created xsi:type="dcterms:W3CDTF">2021-11-23T12:56:00Z</dcterms:created>
  <dcterms:modified xsi:type="dcterms:W3CDTF">2021-11-23T12:56:00Z</dcterms:modified>
</cp:coreProperties>
</file>